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83" w:rsidRDefault="000B4C83" w:rsidP="00007196">
      <w:pPr>
        <w:spacing w:after="40" w:line="240" w:lineRule="auto"/>
        <w:rPr>
          <w:b/>
          <w:sz w:val="28"/>
          <w:szCs w:val="28"/>
        </w:rPr>
      </w:pPr>
    </w:p>
    <w:p w:rsidR="00466F44" w:rsidRPr="00565A28" w:rsidRDefault="00466F44" w:rsidP="00007196">
      <w:pPr>
        <w:spacing w:after="40" w:line="240" w:lineRule="auto"/>
        <w:rPr>
          <w:sz w:val="28"/>
          <w:szCs w:val="28"/>
        </w:rPr>
      </w:pPr>
      <w:r w:rsidRPr="00E155E2">
        <w:rPr>
          <w:b/>
          <w:sz w:val="28"/>
          <w:szCs w:val="28"/>
        </w:rPr>
        <w:t>General Information and Consent Form</w:t>
      </w:r>
    </w:p>
    <w:p w:rsidR="009C6A31" w:rsidRPr="004117EF" w:rsidRDefault="009C6A31" w:rsidP="009C6A31">
      <w:pPr>
        <w:spacing w:after="240" w:line="240" w:lineRule="auto"/>
        <w:jc w:val="both"/>
        <w:rPr>
          <w:rFonts w:cs="Arial"/>
          <w:sz w:val="18"/>
          <w:szCs w:val="18"/>
        </w:rPr>
      </w:pPr>
      <w:r w:rsidRPr="004117EF">
        <w:rPr>
          <w:rFonts w:cs="Arial"/>
          <w:sz w:val="18"/>
          <w:szCs w:val="18"/>
        </w:rPr>
        <w:t>To register your child(ren) and to ensure their safety whilst participating in church group</w:t>
      </w:r>
      <w:r w:rsidR="0056339E">
        <w:rPr>
          <w:rFonts w:cs="Arial"/>
          <w:sz w:val="18"/>
          <w:szCs w:val="18"/>
        </w:rPr>
        <w:t>s or activities</w:t>
      </w:r>
      <w:r w:rsidRPr="004117EF">
        <w:rPr>
          <w:rFonts w:cs="Arial"/>
          <w:sz w:val="18"/>
          <w:szCs w:val="18"/>
        </w:rPr>
        <w:t>, please complete this form and let us know if any of these details change.</w:t>
      </w:r>
      <w:r w:rsidR="00434C44" w:rsidRPr="004117EF">
        <w:rPr>
          <w:rFonts w:cs="Arial"/>
          <w:sz w:val="18"/>
          <w:szCs w:val="18"/>
        </w:rPr>
        <w:t xml:space="preserve">  A</w:t>
      </w:r>
      <w:r w:rsidRPr="004117EF">
        <w:rPr>
          <w:rFonts w:cs="Arial"/>
          <w:sz w:val="18"/>
          <w:szCs w:val="18"/>
        </w:rPr>
        <w:t>ll information in this form will be held confidentially by Banchory Christian Fellowship Church in accordance with the Data Privacy Policy.</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
        <w:gridCol w:w="1418"/>
        <w:gridCol w:w="283"/>
        <w:gridCol w:w="1134"/>
        <w:gridCol w:w="709"/>
        <w:gridCol w:w="849"/>
        <w:gridCol w:w="710"/>
        <w:gridCol w:w="709"/>
        <w:gridCol w:w="1134"/>
        <w:gridCol w:w="1985"/>
      </w:tblGrid>
      <w:tr w:rsidR="001B27AF" w:rsidRPr="004117EF" w:rsidTr="00C86452">
        <w:trPr>
          <w:cantSplit/>
          <w:trHeight w:val="283"/>
        </w:trPr>
        <w:tc>
          <w:tcPr>
            <w:tcW w:w="10632" w:type="dxa"/>
            <w:gridSpan w:val="11"/>
            <w:shd w:val="clear" w:color="auto" w:fill="C5E0B3" w:themeFill="accent6" w:themeFillTint="66"/>
            <w:vAlign w:val="center"/>
          </w:tcPr>
          <w:p w:rsidR="001B27AF" w:rsidRPr="004117EF" w:rsidRDefault="00B64659" w:rsidP="007C4365">
            <w:pPr>
              <w:spacing w:before="40" w:after="40"/>
              <w:rPr>
                <w:rFonts w:cs="Arial"/>
                <w:b/>
                <w:sz w:val="18"/>
                <w:szCs w:val="18"/>
              </w:rPr>
            </w:pPr>
            <w:r w:rsidRPr="004117EF">
              <w:rPr>
                <w:rFonts w:cs="Arial"/>
                <w:b/>
                <w:sz w:val="18"/>
                <w:szCs w:val="18"/>
              </w:rPr>
              <w:t>Parent/Guardian Contact Details</w:t>
            </w:r>
          </w:p>
        </w:tc>
      </w:tr>
      <w:tr w:rsidR="000A79CF" w:rsidRPr="004117EF" w:rsidTr="00C86452">
        <w:trPr>
          <w:cantSplit/>
          <w:trHeight w:val="283"/>
        </w:trPr>
        <w:tc>
          <w:tcPr>
            <w:tcW w:w="1560" w:type="dxa"/>
            <w:vAlign w:val="center"/>
          </w:tcPr>
          <w:p w:rsidR="000A79CF" w:rsidRPr="004117EF" w:rsidRDefault="005E63F2" w:rsidP="007C4365">
            <w:pPr>
              <w:spacing w:before="180" w:after="120"/>
              <w:rPr>
                <w:rFonts w:cs="Arial"/>
                <w:sz w:val="18"/>
                <w:szCs w:val="18"/>
              </w:rPr>
            </w:pPr>
            <w:r w:rsidRPr="004117EF">
              <w:rPr>
                <w:rFonts w:cs="Arial"/>
                <w:sz w:val="18"/>
                <w:szCs w:val="18"/>
              </w:rPr>
              <w:t>Forename</w:t>
            </w:r>
            <w:r w:rsidR="000A79CF" w:rsidRPr="004117EF">
              <w:rPr>
                <w:rFonts w:cs="Arial"/>
                <w:sz w:val="18"/>
                <w:szCs w:val="18"/>
              </w:rPr>
              <w:t>:</w:t>
            </w:r>
          </w:p>
        </w:tc>
        <w:tc>
          <w:tcPr>
            <w:tcW w:w="3685" w:type="dxa"/>
            <w:gridSpan w:val="5"/>
            <w:vAlign w:val="center"/>
          </w:tcPr>
          <w:p w:rsidR="000A79CF" w:rsidRPr="004117EF" w:rsidRDefault="00FF3F38" w:rsidP="007C4365">
            <w:pPr>
              <w:spacing w:before="180" w:after="120"/>
              <w:rPr>
                <w:rFonts w:cs="Arial"/>
                <w:sz w:val="18"/>
                <w:szCs w:val="18"/>
              </w:rPr>
            </w:pPr>
            <w:sdt>
              <w:sdtPr>
                <w:rPr>
                  <w:rFonts w:cs="Arial"/>
                  <w:sz w:val="18"/>
                  <w:szCs w:val="18"/>
                </w:rPr>
                <w:alias w:val="Forename"/>
                <w:tag w:val="Surname"/>
                <w:id w:val="-864669051"/>
                <w:placeholder>
                  <w:docPart w:val="2A9D92C0944742D79B2800DE2A0D1D88"/>
                </w:placeholder>
                <w:showingPlcHdr/>
                <w:comboBox>
                  <w:listItem w:value="Choose an item."/>
                </w:comboBox>
              </w:sdtPr>
              <w:sdtEndPr/>
              <w:sdtContent>
                <w:r w:rsidR="007173AC" w:rsidRPr="004117EF">
                  <w:rPr>
                    <w:rStyle w:val="PlaceholderText"/>
                    <w:rFonts w:cs="Arial"/>
                    <w:sz w:val="18"/>
                    <w:szCs w:val="18"/>
                  </w:rPr>
                  <w:t>Click or</w:t>
                </w:r>
                <w:r w:rsidR="000A79CF" w:rsidRPr="004117EF">
                  <w:rPr>
                    <w:rStyle w:val="PlaceholderText"/>
                    <w:rFonts w:cs="Arial"/>
                    <w:sz w:val="18"/>
                    <w:szCs w:val="18"/>
                  </w:rPr>
                  <w:t xml:space="preserve"> tap here to enter text.</w:t>
                </w:r>
              </w:sdtContent>
            </w:sdt>
            <w:r w:rsidR="000A79CF" w:rsidRPr="004117EF">
              <w:rPr>
                <w:rFonts w:cs="Arial"/>
                <w:sz w:val="18"/>
                <w:szCs w:val="18"/>
              </w:rPr>
              <w:t xml:space="preserve">   </w:t>
            </w:r>
          </w:p>
        </w:tc>
        <w:tc>
          <w:tcPr>
            <w:tcW w:w="1559" w:type="dxa"/>
            <w:gridSpan w:val="2"/>
            <w:vAlign w:val="center"/>
          </w:tcPr>
          <w:p w:rsidR="000A79CF" w:rsidRPr="004117EF" w:rsidRDefault="005E63F2" w:rsidP="007C4365">
            <w:pPr>
              <w:spacing w:before="180" w:after="120"/>
              <w:rPr>
                <w:rFonts w:cs="Arial"/>
                <w:sz w:val="18"/>
                <w:szCs w:val="18"/>
              </w:rPr>
            </w:pPr>
            <w:r w:rsidRPr="004117EF">
              <w:rPr>
                <w:rFonts w:cs="Arial"/>
                <w:sz w:val="18"/>
                <w:szCs w:val="18"/>
              </w:rPr>
              <w:t>Sur</w:t>
            </w:r>
            <w:r w:rsidR="000A79CF" w:rsidRPr="004117EF">
              <w:rPr>
                <w:rFonts w:cs="Arial"/>
                <w:sz w:val="18"/>
                <w:szCs w:val="18"/>
              </w:rPr>
              <w:t>name:</w:t>
            </w:r>
          </w:p>
        </w:tc>
        <w:sdt>
          <w:sdtPr>
            <w:rPr>
              <w:rFonts w:cs="Arial"/>
              <w:sz w:val="18"/>
              <w:szCs w:val="18"/>
            </w:rPr>
            <w:alias w:val="Surname"/>
            <w:tag w:val="Surname"/>
            <w:id w:val="788784215"/>
            <w:placeholder>
              <w:docPart w:val="088B9EAFD1204FEB81FB0B87231E3983"/>
            </w:placeholder>
            <w:showingPlcHdr/>
            <w:comboBox>
              <w:listItem w:value="Choose an item."/>
            </w:comboBox>
          </w:sdtPr>
          <w:sdtEndPr/>
          <w:sdtContent>
            <w:tc>
              <w:tcPr>
                <w:tcW w:w="3828" w:type="dxa"/>
                <w:gridSpan w:val="3"/>
                <w:vAlign w:val="center"/>
              </w:tcPr>
              <w:p w:rsidR="000A79CF" w:rsidRPr="004117EF" w:rsidRDefault="000A79CF" w:rsidP="007C4365">
                <w:pPr>
                  <w:spacing w:before="180" w:after="120"/>
                  <w:rPr>
                    <w:rFonts w:cs="Arial"/>
                    <w:sz w:val="18"/>
                    <w:szCs w:val="18"/>
                  </w:rPr>
                </w:pPr>
                <w:r w:rsidRPr="004117EF">
                  <w:rPr>
                    <w:rStyle w:val="PlaceholderText"/>
                    <w:rFonts w:cs="Arial"/>
                    <w:sz w:val="18"/>
                    <w:szCs w:val="18"/>
                  </w:rPr>
                  <w:t>Click or tap here to enter text.</w:t>
                </w:r>
              </w:p>
            </w:tc>
          </w:sdtContent>
        </w:sdt>
      </w:tr>
      <w:tr w:rsidR="00B579AE" w:rsidRPr="004117EF" w:rsidTr="00C86452">
        <w:trPr>
          <w:cantSplit/>
          <w:trHeight w:val="283"/>
        </w:trPr>
        <w:tc>
          <w:tcPr>
            <w:tcW w:w="1560" w:type="dxa"/>
            <w:vAlign w:val="center"/>
          </w:tcPr>
          <w:p w:rsidR="00B579AE" w:rsidRPr="004117EF" w:rsidRDefault="006027DF" w:rsidP="007C4365">
            <w:pPr>
              <w:spacing w:before="120" w:after="120"/>
              <w:rPr>
                <w:rFonts w:cs="Arial"/>
                <w:sz w:val="18"/>
                <w:szCs w:val="18"/>
              </w:rPr>
            </w:pPr>
            <w:r w:rsidRPr="004117EF">
              <w:rPr>
                <w:rFonts w:cs="Arial"/>
                <w:sz w:val="18"/>
                <w:szCs w:val="18"/>
              </w:rPr>
              <w:t>Address line 1:</w:t>
            </w:r>
          </w:p>
        </w:tc>
        <w:tc>
          <w:tcPr>
            <w:tcW w:w="9072" w:type="dxa"/>
            <w:gridSpan w:val="10"/>
            <w:vAlign w:val="center"/>
          </w:tcPr>
          <w:p w:rsidR="00B579AE" w:rsidRPr="004117EF" w:rsidRDefault="00FF3F38" w:rsidP="007C4365">
            <w:pPr>
              <w:tabs>
                <w:tab w:val="left" w:pos="2694"/>
              </w:tabs>
              <w:spacing w:before="120" w:after="120"/>
              <w:rPr>
                <w:rFonts w:eastAsia="Calibri" w:cs="Arial"/>
                <w:sz w:val="18"/>
                <w:szCs w:val="18"/>
              </w:rPr>
            </w:pPr>
            <w:sdt>
              <w:sdtPr>
                <w:rPr>
                  <w:rFonts w:eastAsia="Calibri" w:cs="Arial"/>
                  <w:caps/>
                  <w:sz w:val="18"/>
                  <w:szCs w:val="18"/>
                </w:rPr>
                <w:alias w:val="Address line 1"/>
                <w:tag w:val="Address line 1"/>
                <w:id w:val="-1807309912"/>
                <w:placeholder>
                  <w:docPart w:val="72718518CDE644B1A755CE3C5E806383"/>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B579AE" w:rsidRPr="004117EF" w:rsidTr="00C86452">
        <w:trPr>
          <w:cantSplit/>
          <w:trHeight w:val="283"/>
        </w:trPr>
        <w:tc>
          <w:tcPr>
            <w:tcW w:w="1560" w:type="dxa"/>
            <w:vAlign w:val="center"/>
          </w:tcPr>
          <w:p w:rsidR="00B579AE" w:rsidRPr="004117EF" w:rsidRDefault="006027DF" w:rsidP="007C4365">
            <w:pPr>
              <w:spacing w:before="120" w:after="120"/>
              <w:rPr>
                <w:rFonts w:cs="Arial"/>
                <w:sz w:val="18"/>
                <w:szCs w:val="18"/>
              </w:rPr>
            </w:pPr>
            <w:r w:rsidRPr="004117EF">
              <w:rPr>
                <w:rFonts w:cs="Arial"/>
                <w:sz w:val="18"/>
                <w:szCs w:val="18"/>
              </w:rPr>
              <w:t>Address line 2:</w:t>
            </w:r>
          </w:p>
        </w:tc>
        <w:tc>
          <w:tcPr>
            <w:tcW w:w="9072" w:type="dxa"/>
            <w:gridSpan w:val="10"/>
            <w:vAlign w:val="center"/>
          </w:tcPr>
          <w:p w:rsidR="00B579AE" w:rsidRPr="004117EF" w:rsidRDefault="00FF3F38" w:rsidP="007C4365">
            <w:pPr>
              <w:tabs>
                <w:tab w:val="left" w:pos="2694"/>
              </w:tabs>
              <w:spacing w:before="120" w:after="120"/>
              <w:rPr>
                <w:rFonts w:eastAsia="Calibri" w:cs="Arial"/>
                <w:sz w:val="18"/>
                <w:szCs w:val="18"/>
              </w:rPr>
            </w:pPr>
            <w:sdt>
              <w:sdtPr>
                <w:rPr>
                  <w:rFonts w:eastAsia="Calibri" w:cs="Arial"/>
                  <w:caps/>
                  <w:sz w:val="18"/>
                  <w:szCs w:val="18"/>
                </w:rPr>
                <w:alias w:val="Address line 2"/>
                <w:tag w:val="Address line 2"/>
                <w:id w:val="-143135672"/>
                <w:placeholder>
                  <w:docPart w:val="755457C27AA64D62A1E15B518962CB01"/>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3F6B5D" w:rsidRPr="004117EF" w:rsidTr="00C86452">
        <w:trPr>
          <w:cantSplit/>
          <w:trHeight w:val="283"/>
        </w:trPr>
        <w:tc>
          <w:tcPr>
            <w:tcW w:w="1560" w:type="dxa"/>
            <w:vAlign w:val="center"/>
          </w:tcPr>
          <w:p w:rsidR="003F6B5D" w:rsidRPr="004117EF" w:rsidRDefault="006027DF" w:rsidP="007C4365">
            <w:pPr>
              <w:spacing w:before="120" w:after="120"/>
              <w:rPr>
                <w:rFonts w:cs="Arial"/>
                <w:sz w:val="18"/>
                <w:szCs w:val="18"/>
              </w:rPr>
            </w:pPr>
            <w:r w:rsidRPr="004117EF">
              <w:rPr>
                <w:rFonts w:cs="Arial"/>
                <w:sz w:val="18"/>
                <w:szCs w:val="18"/>
              </w:rPr>
              <w:t>Town:</w:t>
            </w:r>
          </w:p>
        </w:tc>
        <w:tc>
          <w:tcPr>
            <w:tcW w:w="9072" w:type="dxa"/>
            <w:gridSpan w:val="10"/>
            <w:vAlign w:val="center"/>
          </w:tcPr>
          <w:p w:rsidR="003F6B5D" w:rsidRPr="004117EF" w:rsidRDefault="00FF3F38" w:rsidP="007C4365">
            <w:pPr>
              <w:tabs>
                <w:tab w:val="left" w:pos="2694"/>
              </w:tabs>
              <w:spacing w:before="120" w:after="120"/>
              <w:rPr>
                <w:rFonts w:eastAsia="Calibri" w:cs="Arial"/>
                <w:sz w:val="18"/>
                <w:szCs w:val="18"/>
              </w:rPr>
            </w:pPr>
            <w:sdt>
              <w:sdtPr>
                <w:rPr>
                  <w:rFonts w:eastAsia="Calibri" w:cs="Arial"/>
                  <w:caps/>
                  <w:sz w:val="18"/>
                  <w:szCs w:val="18"/>
                </w:rPr>
                <w:alias w:val="Town"/>
                <w:tag w:val="Town"/>
                <w:id w:val="-1487774641"/>
                <w:placeholder>
                  <w:docPart w:val="836ECA2AE8F04AF2889720204496577A"/>
                </w:placeholder>
                <w:showingPlcHdr/>
                <w:text/>
              </w:sdtPr>
              <w:sdtEndPr>
                <w:rPr>
                  <w:caps w:val="0"/>
                </w:rPr>
              </w:sdtEndPr>
              <w:sdtContent>
                <w:r w:rsidR="004A1757" w:rsidRPr="004117EF">
                  <w:rPr>
                    <w:rFonts w:eastAsia="Calibri" w:cs="Arial"/>
                    <w:color w:val="808080"/>
                    <w:sz w:val="18"/>
                    <w:szCs w:val="18"/>
                  </w:rPr>
                  <w:t>Click or tap here to enter text.</w:t>
                </w:r>
              </w:sdtContent>
            </w:sdt>
          </w:p>
        </w:tc>
      </w:tr>
      <w:tr w:rsidR="00BD42AC" w:rsidRPr="004117EF" w:rsidTr="00C86452">
        <w:trPr>
          <w:cantSplit/>
          <w:trHeight w:val="283"/>
        </w:trPr>
        <w:tc>
          <w:tcPr>
            <w:tcW w:w="1560" w:type="dxa"/>
            <w:vAlign w:val="center"/>
          </w:tcPr>
          <w:p w:rsidR="00BD42AC" w:rsidRPr="004117EF" w:rsidRDefault="00FE0127" w:rsidP="007C4365">
            <w:pPr>
              <w:spacing w:before="120" w:after="120"/>
              <w:rPr>
                <w:rFonts w:cs="Arial"/>
                <w:sz w:val="18"/>
                <w:szCs w:val="18"/>
              </w:rPr>
            </w:pPr>
            <w:r w:rsidRPr="004117EF">
              <w:rPr>
                <w:rFonts w:cs="Arial"/>
                <w:sz w:val="18"/>
                <w:szCs w:val="18"/>
              </w:rPr>
              <w:t>Postcode</w:t>
            </w:r>
            <w:r w:rsidR="006027DF" w:rsidRPr="004117EF">
              <w:rPr>
                <w:rFonts w:cs="Arial"/>
                <w:sz w:val="18"/>
                <w:szCs w:val="18"/>
              </w:rPr>
              <w:t>:</w:t>
            </w:r>
          </w:p>
        </w:tc>
        <w:tc>
          <w:tcPr>
            <w:tcW w:w="3685" w:type="dxa"/>
            <w:gridSpan w:val="5"/>
            <w:vAlign w:val="center"/>
          </w:tcPr>
          <w:p w:rsidR="00BD42AC" w:rsidRPr="004117EF" w:rsidRDefault="00FF3F38" w:rsidP="007C4365">
            <w:pPr>
              <w:tabs>
                <w:tab w:val="left" w:pos="2694"/>
              </w:tabs>
              <w:spacing w:before="120" w:after="120"/>
              <w:rPr>
                <w:rFonts w:eastAsia="Calibri" w:cs="Arial"/>
                <w:sz w:val="18"/>
                <w:szCs w:val="18"/>
              </w:rPr>
            </w:pPr>
            <w:sdt>
              <w:sdtPr>
                <w:rPr>
                  <w:rFonts w:eastAsia="Calibri" w:cs="Arial"/>
                  <w:caps/>
                  <w:sz w:val="18"/>
                  <w:szCs w:val="18"/>
                </w:rPr>
                <w:alias w:val="Postcode"/>
                <w:tag w:val="Postcode"/>
                <w:id w:val="779302218"/>
                <w:placeholder>
                  <w:docPart w:val="A92A526CDAB046A685F87587B0DD2E71"/>
                </w:placeholder>
                <w:showingPlcHdr/>
                <w:text/>
              </w:sdtPr>
              <w:sdtEndPr>
                <w:rPr>
                  <w:caps w:val="0"/>
                </w:rPr>
              </w:sdtEndPr>
              <w:sdtContent>
                <w:r w:rsidR="00FE0127" w:rsidRPr="004117EF">
                  <w:rPr>
                    <w:rFonts w:eastAsia="Calibri" w:cs="Arial"/>
                    <w:color w:val="808080"/>
                    <w:sz w:val="18"/>
                    <w:szCs w:val="18"/>
                  </w:rPr>
                  <w:t>Click or tap here to enter text.</w:t>
                </w:r>
              </w:sdtContent>
            </w:sdt>
          </w:p>
        </w:tc>
        <w:tc>
          <w:tcPr>
            <w:tcW w:w="1559" w:type="dxa"/>
            <w:gridSpan w:val="2"/>
            <w:vAlign w:val="center"/>
          </w:tcPr>
          <w:p w:rsidR="00BD42AC" w:rsidRPr="004117EF" w:rsidRDefault="00141C98" w:rsidP="007C4365">
            <w:pPr>
              <w:spacing w:before="120" w:after="120"/>
              <w:rPr>
                <w:rFonts w:cs="Arial"/>
                <w:sz w:val="18"/>
                <w:szCs w:val="18"/>
              </w:rPr>
            </w:pPr>
            <w:r w:rsidRPr="004117EF">
              <w:rPr>
                <w:rFonts w:cs="Arial"/>
                <w:sz w:val="18"/>
                <w:szCs w:val="18"/>
              </w:rPr>
              <w:t>Email:</w:t>
            </w:r>
          </w:p>
        </w:tc>
        <w:tc>
          <w:tcPr>
            <w:tcW w:w="3828" w:type="dxa"/>
            <w:gridSpan w:val="3"/>
            <w:vAlign w:val="center"/>
          </w:tcPr>
          <w:p w:rsidR="00BD42AC" w:rsidRPr="004117EF" w:rsidRDefault="00FF3F38" w:rsidP="007C4365">
            <w:pPr>
              <w:tabs>
                <w:tab w:val="left" w:pos="2694"/>
              </w:tabs>
              <w:spacing w:before="120" w:after="120"/>
              <w:rPr>
                <w:rFonts w:eastAsia="Calibri" w:cs="Arial"/>
                <w:sz w:val="18"/>
                <w:szCs w:val="18"/>
              </w:rPr>
            </w:pPr>
            <w:sdt>
              <w:sdtPr>
                <w:rPr>
                  <w:rFonts w:eastAsia="Calibri" w:cs="Arial"/>
                  <w:caps/>
                  <w:sz w:val="18"/>
                  <w:szCs w:val="18"/>
                </w:rPr>
                <w:alias w:val="Email"/>
                <w:id w:val="1266815598"/>
                <w:placeholder>
                  <w:docPart w:val="E5389E3C117F44A187D3159A9C3621D2"/>
                </w:placeholder>
                <w:showingPlcHdr/>
                <w:text/>
              </w:sdtPr>
              <w:sdtEndPr>
                <w:rPr>
                  <w:caps w:val="0"/>
                </w:rPr>
              </w:sdtEndPr>
              <w:sdtContent>
                <w:r w:rsidR="00141C98" w:rsidRPr="004117EF">
                  <w:rPr>
                    <w:rFonts w:eastAsia="Calibri" w:cs="Arial"/>
                    <w:color w:val="808080"/>
                    <w:sz w:val="18"/>
                    <w:szCs w:val="18"/>
                  </w:rPr>
                  <w:t>Click or tap here to enter text.</w:t>
                </w:r>
              </w:sdtContent>
            </w:sdt>
          </w:p>
        </w:tc>
      </w:tr>
      <w:tr w:rsidR="008A628A" w:rsidRPr="004117EF" w:rsidTr="00C86452">
        <w:trPr>
          <w:cantSplit/>
          <w:trHeight w:val="283"/>
        </w:trPr>
        <w:tc>
          <w:tcPr>
            <w:tcW w:w="1560" w:type="dxa"/>
            <w:vAlign w:val="center"/>
          </w:tcPr>
          <w:p w:rsidR="008A628A" w:rsidRPr="004117EF" w:rsidRDefault="00141C98" w:rsidP="007C4365">
            <w:pPr>
              <w:spacing w:before="120" w:after="120"/>
              <w:rPr>
                <w:rFonts w:cs="Arial"/>
                <w:sz w:val="18"/>
                <w:szCs w:val="18"/>
              </w:rPr>
            </w:pPr>
            <w:r w:rsidRPr="004117EF">
              <w:rPr>
                <w:rFonts w:cs="Arial"/>
                <w:sz w:val="18"/>
                <w:szCs w:val="18"/>
              </w:rPr>
              <w:t>Landline:</w:t>
            </w:r>
          </w:p>
        </w:tc>
        <w:tc>
          <w:tcPr>
            <w:tcW w:w="3685" w:type="dxa"/>
            <w:gridSpan w:val="5"/>
            <w:vAlign w:val="center"/>
          </w:tcPr>
          <w:p w:rsidR="008A628A" w:rsidRPr="004117EF" w:rsidRDefault="00FF3F38" w:rsidP="007C4365">
            <w:pPr>
              <w:spacing w:before="120" w:after="120"/>
              <w:rPr>
                <w:rFonts w:cs="Arial"/>
                <w:sz w:val="18"/>
                <w:szCs w:val="18"/>
              </w:rPr>
            </w:pPr>
            <w:sdt>
              <w:sdtPr>
                <w:rPr>
                  <w:rFonts w:cs="Arial"/>
                  <w:sz w:val="18"/>
                  <w:szCs w:val="18"/>
                </w:rPr>
                <w:alias w:val="Landline"/>
                <w:tag w:val="Landline"/>
                <w:id w:val="-2101706873"/>
                <w:placeholder>
                  <w:docPart w:val="C9B0A0066CE24642ACB09D3A38EE3DFF"/>
                </w:placeholder>
                <w:showingPlcHdr/>
                <w:text/>
              </w:sdtPr>
              <w:sdtEndPr/>
              <w:sdtContent>
                <w:r w:rsidR="00141C98" w:rsidRPr="004117EF">
                  <w:rPr>
                    <w:rStyle w:val="PlaceholderText"/>
                    <w:rFonts w:cs="Arial"/>
                    <w:sz w:val="18"/>
                    <w:szCs w:val="18"/>
                  </w:rPr>
                  <w:t>Click or tap here to enter.</w:t>
                </w:r>
              </w:sdtContent>
            </w:sdt>
          </w:p>
        </w:tc>
        <w:tc>
          <w:tcPr>
            <w:tcW w:w="1559" w:type="dxa"/>
            <w:gridSpan w:val="2"/>
            <w:vAlign w:val="center"/>
          </w:tcPr>
          <w:p w:rsidR="008A628A" w:rsidRPr="004117EF" w:rsidRDefault="00BF0A15" w:rsidP="007C4365">
            <w:pPr>
              <w:spacing w:before="120" w:after="120"/>
              <w:rPr>
                <w:rFonts w:cs="Arial"/>
                <w:sz w:val="18"/>
                <w:szCs w:val="18"/>
              </w:rPr>
            </w:pPr>
            <w:r w:rsidRPr="004117EF">
              <w:rPr>
                <w:rFonts w:cs="Arial"/>
                <w:sz w:val="18"/>
                <w:szCs w:val="18"/>
              </w:rPr>
              <w:t>Mobile</w:t>
            </w:r>
            <w:r w:rsidR="008A628A" w:rsidRPr="004117EF">
              <w:rPr>
                <w:rFonts w:cs="Arial"/>
                <w:sz w:val="18"/>
                <w:szCs w:val="18"/>
              </w:rPr>
              <w:t>:</w:t>
            </w:r>
          </w:p>
        </w:tc>
        <w:tc>
          <w:tcPr>
            <w:tcW w:w="3828" w:type="dxa"/>
            <w:gridSpan w:val="3"/>
            <w:vAlign w:val="center"/>
          </w:tcPr>
          <w:p w:rsidR="008A628A" w:rsidRPr="004117EF" w:rsidRDefault="00FF3F38" w:rsidP="007C4365">
            <w:pPr>
              <w:spacing w:before="120" w:after="120"/>
              <w:rPr>
                <w:rFonts w:cs="Arial"/>
                <w:sz w:val="18"/>
                <w:szCs w:val="18"/>
              </w:rPr>
            </w:pPr>
            <w:sdt>
              <w:sdtPr>
                <w:rPr>
                  <w:rFonts w:cs="Arial"/>
                  <w:sz w:val="18"/>
                  <w:szCs w:val="18"/>
                </w:rPr>
                <w:alias w:val="Mobile telephone"/>
                <w:tag w:val="Mobile telephone"/>
                <w:id w:val="-293910949"/>
                <w:placeholder>
                  <w:docPart w:val="AFEA12E1D9C14B40994E511D10778533"/>
                </w:placeholder>
                <w:showingPlcHdr/>
                <w:text/>
              </w:sdtPr>
              <w:sdtEndPr/>
              <w:sdtContent>
                <w:r w:rsidR="00FE0127" w:rsidRPr="004117EF">
                  <w:rPr>
                    <w:rStyle w:val="PlaceholderText"/>
                    <w:rFonts w:cs="Arial"/>
                    <w:sz w:val="18"/>
                    <w:szCs w:val="18"/>
                  </w:rPr>
                  <w:t>Click or tap here to enter.</w:t>
                </w:r>
              </w:sdtContent>
            </w:sdt>
          </w:p>
        </w:tc>
      </w:tr>
      <w:tr w:rsidR="0031222A" w:rsidRPr="004117EF" w:rsidTr="00C86452">
        <w:trPr>
          <w:cantSplit/>
          <w:trHeight w:val="283"/>
        </w:trPr>
        <w:tc>
          <w:tcPr>
            <w:tcW w:w="10632" w:type="dxa"/>
            <w:gridSpan w:val="11"/>
            <w:shd w:val="clear" w:color="auto" w:fill="C5E0B3" w:themeFill="accent6" w:themeFillTint="66"/>
            <w:vAlign w:val="center"/>
          </w:tcPr>
          <w:p w:rsidR="00B64659" w:rsidRPr="004117EF" w:rsidRDefault="000A79CF" w:rsidP="007C4365">
            <w:pPr>
              <w:spacing w:before="40" w:after="40"/>
              <w:rPr>
                <w:rFonts w:cs="Arial"/>
                <w:b/>
                <w:sz w:val="18"/>
                <w:szCs w:val="18"/>
              </w:rPr>
            </w:pPr>
            <w:r w:rsidRPr="004117EF">
              <w:rPr>
                <w:rFonts w:cs="Arial"/>
                <w:b/>
                <w:sz w:val="18"/>
                <w:szCs w:val="18"/>
              </w:rPr>
              <w:t xml:space="preserve">Additional Person Responsible for Child(ren) in Case of Emergency </w:t>
            </w:r>
          </w:p>
        </w:tc>
      </w:tr>
      <w:tr w:rsidR="00EA6F1A" w:rsidRPr="004117EF" w:rsidTr="00C86452">
        <w:trPr>
          <w:cantSplit/>
          <w:trHeight w:val="283"/>
        </w:trPr>
        <w:tc>
          <w:tcPr>
            <w:tcW w:w="1560" w:type="dxa"/>
            <w:vAlign w:val="center"/>
          </w:tcPr>
          <w:p w:rsidR="00EA6F1A" w:rsidRPr="004117EF" w:rsidRDefault="00EA6F1A" w:rsidP="007C4365">
            <w:pPr>
              <w:spacing w:before="180" w:after="120"/>
              <w:rPr>
                <w:rFonts w:cs="Arial"/>
                <w:sz w:val="18"/>
                <w:szCs w:val="18"/>
              </w:rPr>
            </w:pPr>
            <w:r w:rsidRPr="004117EF">
              <w:rPr>
                <w:rFonts w:cs="Arial"/>
                <w:sz w:val="18"/>
                <w:szCs w:val="18"/>
              </w:rPr>
              <w:t>Forename:</w:t>
            </w:r>
          </w:p>
        </w:tc>
        <w:tc>
          <w:tcPr>
            <w:tcW w:w="3685" w:type="dxa"/>
            <w:gridSpan w:val="5"/>
            <w:vAlign w:val="center"/>
          </w:tcPr>
          <w:p w:rsidR="00EA6F1A" w:rsidRPr="004117EF" w:rsidRDefault="00FF3F38" w:rsidP="007C4365">
            <w:pPr>
              <w:spacing w:before="180" w:after="120"/>
              <w:rPr>
                <w:rFonts w:cs="Arial"/>
                <w:sz w:val="18"/>
                <w:szCs w:val="18"/>
              </w:rPr>
            </w:pPr>
            <w:sdt>
              <w:sdtPr>
                <w:rPr>
                  <w:rFonts w:cs="Arial"/>
                  <w:sz w:val="18"/>
                  <w:szCs w:val="18"/>
                </w:rPr>
                <w:alias w:val="Forename"/>
                <w:tag w:val="Surname"/>
                <w:id w:val="752931144"/>
                <w:placeholder>
                  <w:docPart w:val="90244EBA97C24A8DA01E5CF9634CF7CD"/>
                </w:placeholder>
                <w:showingPlcHdr/>
                <w:comboBox>
                  <w:listItem w:value="Choose an item."/>
                </w:comboBox>
              </w:sdtPr>
              <w:sdtEndPr/>
              <w:sdtContent>
                <w:r w:rsidR="007173AC" w:rsidRPr="004117EF">
                  <w:rPr>
                    <w:rStyle w:val="PlaceholderText"/>
                    <w:rFonts w:cs="Arial"/>
                    <w:sz w:val="18"/>
                    <w:szCs w:val="18"/>
                  </w:rPr>
                  <w:t>Click or</w:t>
                </w:r>
                <w:r w:rsidR="00EA6F1A" w:rsidRPr="004117EF">
                  <w:rPr>
                    <w:rStyle w:val="PlaceholderText"/>
                    <w:rFonts w:cs="Arial"/>
                    <w:sz w:val="18"/>
                    <w:szCs w:val="18"/>
                  </w:rPr>
                  <w:t xml:space="preserve"> tap here to enter text.</w:t>
                </w:r>
              </w:sdtContent>
            </w:sdt>
            <w:r w:rsidR="00EA6F1A" w:rsidRPr="004117EF">
              <w:rPr>
                <w:rFonts w:cs="Arial"/>
                <w:sz w:val="18"/>
                <w:szCs w:val="18"/>
              </w:rPr>
              <w:t xml:space="preserve">   </w:t>
            </w:r>
          </w:p>
        </w:tc>
        <w:tc>
          <w:tcPr>
            <w:tcW w:w="1559" w:type="dxa"/>
            <w:gridSpan w:val="2"/>
            <w:vAlign w:val="center"/>
          </w:tcPr>
          <w:p w:rsidR="00EA6F1A" w:rsidRPr="004117EF" w:rsidRDefault="00EA6F1A" w:rsidP="007C4365">
            <w:pPr>
              <w:spacing w:before="180" w:after="120"/>
              <w:rPr>
                <w:rFonts w:cs="Arial"/>
                <w:sz w:val="18"/>
                <w:szCs w:val="18"/>
              </w:rPr>
            </w:pPr>
            <w:r w:rsidRPr="004117EF">
              <w:rPr>
                <w:rFonts w:cs="Arial"/>
                <w:sz w:val="18"/>
                <w:szCs w:val="18"/>
              </w:rPr>
              <w:t>Surname:</w:t>
            </w:r>
          </w:p>
        </w:tc>
        <w:sdt>
          <w:sdtPr>
            <w:rPr>
              <w:rFonts w:cs="Arial"/>
              <w:sz w:val="18"/>
              <w:szCs w:val="18"/>
            </w:rPr>
            <w:alias w:val="Surname"/>
            <w:tag w:val="Surname"/>
            <w:id w:val="581101199"/>
            <w:placeholder>
              <w:docPart w:val="0CD961842EB149609545A4DC2A09E89A"/>
            </w:placeholder>
            <w:showingPlcHdr/>
            <w:comboBox>
              <w:listItem w:value="Choose an item."/>
            </w:comboBox>
          </w:sdtPr>
          <w:sdtEndPr/>
          <w:sdtContent>
            <w:tc>
              <w:tcPr>
                <w:tcW w:w="3828" w:type="dxa"/>
                <w:gridSpan w:val="3"/>
                <w:vAlign w:val="center"/>
              </w:tcPr>
              <w:p w:rsidR="00EA6F1A" w:rsidRPr="004117EF" w:rsidRDefault="00EA6F1A" w:rsidP="007C4365">
                <w:pPr>
                  <w:spacing w:before="180" w:after="120"/>
                  <w:rPr>
                    <w:rFonts w:cs="Arial"/>
                    <w:sz w:val="18"/>
                    <w:szCs w:val="18"/>
                  </w:rPr>
                </w:pPr>
                <w:r w:rsidRPr="004117EF">
                  <w:rPr>
                    <w:rStyle w:val="PlaceholderText"/>
                    <w:rFonts w:cs="Arial"/>
                    <w:sz w:val="18"/>
                    <w:szCs w:val="18"/>
                  </w:rPr>
                  <w:t>Click or tap here to enter text.</w:t>
                </w:r>
              </w:p>
            </w:tc>
          </w:sdtContent>
        </w:sdt>
      </w:tr>
      <w:tr w:rsidR="007C7860" w:rsidRPr="004117EF" w:rsidTr="00C86452">
        <w:trPr>
          <w:cantSplit/>
          <w:trHeight w:val="283"/>
        </w:trPr>
        <w:tc>
          <w:tcPr>
            <w:tcW w:w="1560" w:type="dxa"/>
            <w:vAlign w:val="center"/>
          </w:tcPr>
          <w:p w:rsidR="007C7860" w:rsidRPr="004117EF" w:rsidRDefault="00EA39FF" w:rsidP="007C4365">
            <w:pPr>
              <w:spacing w:before="120" w:after="120"/>
              <w:rPr>
                <w:rFonts w:cs="Arial"/>
                <w:sz w:val="18"/>
                <w:szCs w:val="18"/>
              </w:rPr>
            </w:pPr>
            <w:r w:rsidRPr="004117EF">
              <w:rPr>
                <w:rFonts w:cs="Arial"/>
                <w:sz w:val="18"/>
                <w:szCs w:val="18"/>
              </w:rPr>
              <w:t>Landline</w:t>
            </w:r>
            <w:r w:rsidR="007C7860" w:rsidRPr="004117EF">
              <w:rPr>
                <w:rFonts w:cs="Arial"/>
                <w:sz w:val="18"/>
                <w:szCs w:val="18"/>
              </w:rPr>
              <w:t>:</w:t>
            </w:r>
          </w:p>
        </w:tc>
        <w:tc>
          <w:tcPr>
            <w:tcW w:w="3685" w:type="dxa"/>
            <w:gridSpan w:val="5"/>
            <w:vAlign w:val="center"/>
          </w:tcPr>
          <w:p w:rsidR="007C7860" w:rsidRPr="004117EF" w:rsidRDefault="00FF3F38" w:rsidP="007C4365">
            <w:pPr>
              <w:spacing w:before="120" w:after="120"/>
              <w:rPr>
                <w:rFonts w:cs="Arial"/>
                <w:sz w:val="18"/>
                <w:szCs w:val="18"/>
              </w:rPr>
            </w:pPr>
            <w:sdt>
              <w:sdtPr>
                <w:rPr>
                  <w:rFonts w:cs="Arial"/>
                  <w:sz w:val="18"/>
                  <w:szCs w:val="18"/>
                </w:rPr>
                <w:alias w:val="Landline"/>
                <w:tag w:val="Landline"/>
                <w:id w:val="117970480"/>
                <w:placeholder>
                  <w:docPart w:val="5FC6B32861B14383A95E346035DE2CFD"/>
                </w:placeholder>
                <w:showingPlcHdr/>
                <w:text/>
              </w:sdtPr>
              <w:sdtEndPr/>
              <w:sdtContent>
                <w:r w:rsidR="0012261F" w:rsidRPr="004117EF">
                  <w:rPr>
                    <w:rStyle w:val="PlaceholderText"/>
                    <w:rFonts w:cs="Arial"/>
                    <w:sz w:val="18"/>
                    <w:szCs w:val="18"/>
                  </w:rPr>
                  <w:t>Click or tap here to enter.</w:t>
                </w:r>
              </w:sdtContent>
            </w:sdt>
          </w:p>
        </w:tc>
        <w:tc>
          <w:tcPr>
            <w:tcW w:w="1559" w:type="dxa"/>
            <w:gridSpan w:val="2"/>
            <w:vAlign w:val="center"/>
          </w:tcPr>
          <w:p w:rsidR="007C7860" w:rsidRPr="004117EF" w:rsidRDefault="007C7860" w:rsidP="007C4365">
            <w:pPr>
              <w:spacing w:before="120" w:after="120"/>
              <w:rPr>
                <w:rFonts w:cs="Arial"/>
                <w:sz w:val="18"/>
                <w:szCs w:val="18"/>
              </w:rPr>
            </w:pPr>
            <w:r w:rsidRPr="004117EF">
              <w:rPr>
                <w:rFonts w:cs="Arial"/>
                <w:sz w:val="18"/>
                <w:szCs w:val="18"/>
              </w:rPr>
              <w:t>Mobile:</w:t>
            </w:r>
          </w:p>
        </w:tc>
        <w:tc>
          <w:tcPr>
            <w:tcW w:w="3828" w:type="dxa"/>
            <w:gridSpan w:val="3"/>
            <w:vAlign w:val="center"/>
          </w:tcPr>
          <w:p w:rsidR="007C7860" w:rsidRPr="004117EF" w:rsidRDefault="00FF3F38" w:rsidP="007C4365">
            <w:pPr>
              <w:spacing w:before="120" w:after="120"/>
              <w:rPr>
                <w:rFonts w:cs="Arial"/>
                <w:sz w:val="18"/>
                <w:szCs w:val="18"/>
              </w:rPr>
            </w:pPr>
            <w:sdt>
              <w:sdtPr>
                <w:rPr>
                  <w:rFonts w:cs="Arial"/>
                  <w:sz w:val="18"/>
                  <w:szCs w:val="18"/>
                </w:rPr>
                <w:alias w:val="Mobile telephone"/>
                <w:tag w:val="Mobile telephone"/>
                <w:id w:val="1566143114"/>
                <w:placeholder>
                  <w:docPart w:val="50904148979F408FA7867A5CC8005729"/>
                </w:placeholder>
                <w:showingPlcHdr/>
                <w:text/>
              </w:sdtPr>
              <w:sdtEndPr/>
              <w:sdtContent>
                <w:r w:rsidR="0012261F" w:rsidRPr="004117EF">
                  <w:rPr>
                    <w:rStyle w:val="PlaceholderText"/>
                    <w:rFonts w:cs="Arial"/>
                    <w:sz w:val="18"/>
                    <w:szCs w:val="18"/>
                  </w:rPr>
                  <w:t>Click or tap here to enter.</w:t>
                </w:r>
              </w:sdtContent>
            </w:sdt>
          </w:p>
        </w:tc>
      </w:tr>
      <w:tr w:rsidR="007F7329" w:rsidRPr="004117EF" w:rsidTr="00C86452">
        <w:trPr>
          <w:cantSplit/>
          <w:trHeight w:val="283"/>
        </w:trPr>
        <w:tc>
          <w:tcPr>
            <w:tcW w:w="10632" w:type="dxa"/>
            <w:gridSpan w:val="11"/>
            <w:shd w:val="clear" w:color="auto" w:fill="C5E0B3" w:themeFill="accent6" w:themeFillTint="66"/>
            <w:vAlign w:val="center"/>
          </w:tcPr>
          <w:p w:rsidR="007F7329" w:rsidRPr="004117EF" w:rsidRDefault="000A79CF" w:rsidP="001479C3">
            <w:pPr>
              <w:spacing w:before="40" w:after="40"/>
              <w:rPr>
                <w:rFonts w:cs="Arial"/>
                <w:b/>
                <w:sz w:val="18"/>
                <w:szCs w:val="18"/>
              </w:rPr>
            </w:pPr>
            <w:r w:rsidRPr="004117EF">
              <w:rPr>
                <w:rFonts w:cs="Arial"/>
                <w:b/>
                <w:sz w:val="18"/>
                <w:szCs w:val="18"/>
              </w:rPr>
              <w:t>Child</w:t>
            </w:r>
            <w:r w:rsidR="00CA5DD9" w:rsidRPr="004117EF">
              <w:rPr>
                <w:rFonts w:cs="Arial"/>
                <w:b/>
                <w:sz w:val="18"/>
                <w:szCs w:val="18"/>
              </w:rPr>
              <w:t>(ren)</w:t>
            </w:r>
            <w:r w:rsidRPr="004117EF">
              <w:rPr>
                <w:rFonts w:cs="Arial"/>
                <w:b/>
                <w:sz w:val="18"/>
                <w:szCs w:val="18"/>
              </w:rPr>
              <w:t xml:space="preserve">’s Details </w:t>
            </w:r>
            <w:r w:rsidRPr="008B4DA8">
              <w:rPr>
                <w:rFonts w:cs="Arial"/>
                <w:sz w:val="18"/>
                <w:szCs w:val="18"/>
              </w:rPr>
              <w:t xml:space="preserve">(Email &amp; Mobile only for </w:t>
            </w:r>
            <w:r w:rsidR="001479C3" w:rsidRPr="008B4DA8">
              <w:rPr>
                <w:rFonts w:cs="Arial"/>
                <w:sz w:val="18"/>
                <w:szCs w:val="18"/>
              </w:rPr>
              <w:t>S1-S6</w:t>
            </w:r>
            <w:r w:rsidRPr="008B4DA8">
              <w:rPr>
                <w:rFonts w:cs="Arial"/>
                <w:sz w:val="18"/>
                <w:szCs w:val="18"/>
              </w:rPr>
              <w:t xml:space="preserve"> children)</w:t>
            </w:r>
          </w:p>
        </w:tc>
      </w:tr>
      <w:tr w:rsidR="00800D39" w:rsidRPr="004117EF" w:rsidTr="00C86452">
        <w:trPr>
          <w:cantSplit/>
          <w:trHeight w:val="283"/>
        </w:trPr>
        <w:tc>
          <w:tcPr>
            <w:tcW w:w="5245" w:type="dxa"/>
            <w:gridSpan w:val="6"/>
            <w:tcBorders>
              <w:bottom w:val="single" w:sz="4" w:space="0" w:color="C5E0B3" w:themeColor="accent6" w:themeTint="66"/>
            </w:tcBorders>
            <w:shd w:val="clear" w:color="auto" w:fill="auto"/>
            <w:vAlign w:val="center"/>
          </w:tcPr>
          <w:p w:rsidR="00800D39" w:rsidRPr="00DB2DFB" w:rsidRDefault="00800D39" w:rsidP="006E6C58">
            <w:pPr>
              <w:rPr>
                <w:rFonts w:cs="Arial"/>
                <w:sz w:val="6"/>
                <w:szCs w:val="6"/>
              </w:rPr>
            </w:pPr>
          </w:p>
        </w:tc>
        <w:tc>
          <w:tcPr>
            <w:tcW w:w="5387" w:type="dxa"/>
            <w:gridSpan w:val="5"/>
            <w:tcBorders>
              <w:bottom w:val="single" w:sz="4" w:space="0" w:color="C5E0B3" w:themeColor="accent6" w:themeTint="66"/>
            </w:tcBorders>
            <w:shd w:val="clear" w:color="auto" w:fill="auto"/>
            <w:vAlign w:val="center"/>
          </w:tcPr>
          <w:p w:rsidR="00800D39" w:rsidRPr="00DB2DFB" w:rsidRDefault="00800D39" w:rsidP="007C4365">
            <w:pPr>
              <w:spacing w:before="40" w:after="40"/>
              <w:rPr>
                <w:rFonts w:cs="Arial"/>
                <w:sz w:val="6"/>
                <w:szCs w:val="6"/>
              </w:rPr>
            </w:pP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1</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2</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vAlign w:val="center"/>
          </w:tcPr>
          <w:p w:rsidR="00DF7A73" w:rsidRPr="004117EF" w:rsidRDefault="00DF7A73" w:rsidP="00DF7A73">
            <w:pPr>
              <w:spacing w:before="40" w:after="40"/>
              <w:rPr>
                <w:rFonts w:cs="Arial"/>
                <w:sz w:val="18"/>
                <w:szCs w:val="18"/>
              </w:rPr>
            </w:pPr>
            <w:r w:rsidRPr="004117EF">
              <w:rPr>
                <w:rFonts w:cs="Arial"/>
                <w:sz w:val="18"/>
                <w:szCs w:val="18"/>
              </w:rPr>
              <w:t>Child 3</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80" w:after="120"/>
              <w:rPr>
                <w:rFonts w:cs="Arial"/>
                <w:sz w:val="18"/>
                <w:szCs w:val="18"/>
              </w:rPr>
            </w:pPr>
            <w:r w:rsidRPr="004117EF">
              <w:rPr>
                <w:rFonts w:cs="Arial"/>
                <w:sz w:val="18"/>
                <w:szCs w:val="18"/>
              </w:rPr>
              <w:t>Name:</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80" w:after="120"/>
              <w:rPr>
                <w:rFonts w:cs="Arial"/>
                <w:sz w:val="18"/>
                <w:szCs w:val="18"/>
              </w:rPr>
            </w:pPr>
            <w:sdt>
              <w:sdtPr>
                <w:rPr>
                  <w:rFonts w:cs="Arial"/>
                  <w:sz w:val="18"/>
                  <w:szCs w:val="18"/>
                </w:rPr>
                <w:alias w:val="Name"/>
                <w:tag w:val="Name"/>
                <w:id w:val="-1140269149"/>
                <w:placeholder>
                  <w:docPart w:val="35CF7DBFF1724039882F5DD3CFD9DE78"/>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80" w:after="120"/>
              <w:rPr>
                <w:rFonts w:cs="Arial"/>
                <w:sz w:val="18"/>
                <w:szCs w:val="18"/>
              </w:rPr>
            </w:pPr>
            <w:sdt>
              <w:sdtPr>
                <w:rPr>
                  <w:rFonts w:cs="Arial"/>
                  <w:sz w:val="18"/>
                  <w:szCs w:val="18"/>
                </w:rPr>
                <w:alias w:val="Name"/>
                <w:tag w:val="Name"/>
                <w:id w:val="-237484582"/>
                <w:placeholder>
                  <w:docPart w:val="31440E94A5F64143A0E14F316240E1DE"/>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80" w:after="120"/>
              <w:rPr>
                <w:rFonts w:cs="Arial"/>
                <w:sz w:val="18"/>
                <w:szCs w:val="18"/>
              </w:rPr>
            </w:pPr>
            <w:sdt>
              <w:sdtPr>
                <w:rPr>
                  <w:rFonts w:cs="Arial"/>
                  <w:sz w:val="18"/>
                  <w:szCs w:val="18"/>
                </w:rPr>
                <w:alias w:val="Name"/>
                <w:tag w:val="Name"/>
                <w:id w:val="-1090004199"/>
                <w:placeholder>
                  <w:docPart w:val="2F2BE75F9559488ABD662A4D120B25DA"/>
                </w:placeholder>
                <w:showingPlcHdr/>
                <w:comboBox>
                  <w:listItem w:value="Choose an item."/>
                </w:comboBox>
              </w:sdtPr>
              <w:sdtEndPr/>
              <w:sdtContent>
                <w:r w:rsidR="00DF7A73" w:rsidRPr="004117EF">
                  <w:rPr>
                    <w:rStyle w:val="PlaceholderText"/>
                    <w:rFonts w:cs="Arial"/>
                    <w:sz w:val="18"/>
                    <w:szCs w:val="18"/>
                  </w:rPr>
                  <w:t>Click or tap here to enter text.</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Date of Birth:</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Date of Birth"/>
                <w:tag w:val="Date of Birth"/>
                <w:id w:val="912509875"/>
                <w:placeholder>
                  <w:docPart w:val="2C6A9402E4C94521AACAE0F201A1F39C"/>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Date of Birth"/>
                <w:tag w:val="Date of Birth"/>
                <w:id w:val="-628322342"/>
                <w:placeholder>
                  <w:docPart w:val="35012C0C33D6420599F86F67E3716057"/>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Date of Birth"/>
                <w:tag w:val="Date of Birth"/>
                <w:id w:val="-1371226812"/>
                <w:placeholder>
                  <w:docPart w:val="0D1CC92819D748A4BF5DCE9656010FAB"/>
                </w:placeholder>
                <w:showingPlcHdr/>
                <w:date>
                  <w:dateFormat w:val="dd/MM/yyyy"/>
                  <w:lid w:val="en-GB"/>
                  <w:storeMappedDataAs w:val="dateTime"/>
                  <w:calendar w:val="gregorian"/>
                </w:date>
              </w:sdtPr>
              <w:sdtEndPr/>
              <w:sdtContent>
                <w:r w:rsidR="00DF7A73" w:rsidRPr="004117EF">
                  <w:rPr>
                    <w:rStyle w:val="PlaceholderText"/>
                    <w:rFonts w:cs="Arial"/>
                    <w:sz w:val="18"/>
                    <w:szCs w:val="18"/>
                  </w:rPr>
                  <w:t xml:space="preserve"> Type or select date.</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Year Group:</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Year Group"/>
                <w:tag w:val="Year Group"/>
                <w:id w:val="-396208783"/>
                <w:placeholder>
                  <w:docPart w:val="CD2727A25D5F4EDBBED58B6B505C44D9"/>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Year Group"/>
                <w:tag w:val="Year Group"/>
                <w:id w:val="1891761406"/>
                <w:placeholder>
                  <w:docPart w:val="9712555D9D164803B5D771533FBB922B"/>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Year Group"/>
                <w:tag w:val="Year Group"/>
                <w:id w:val="-1103485356"/>
                <w:placeholder>
                  <w:docPart w:val="2F59C35DB36A4353BB0034697DA93B0F"/>
                </w:placeholder>
                <w:showingPlcHdr/>
                <w:dropDownList>
                  <w:listItem w:value="Choose an item."/>
                  <w:listItem w:displayText="Pre-School" w:value="Pre-School"/>
                  <w:listItem w:displayText="P1" w:value="P1"/>
                  <w:listItem w:displayText="P2" w:value="P2"/>
                  <w:listItem w:displayText="P3" w:value="P3"/>
                  <w:listItem w:displayText="P4" w:value="P4"/>
                  <w:listItem w:displayText="P5" w:value="P5"/>
                  <w:listItem w:displayText="P6" w:value="P6"/>
                  <w:listItem w:displayText="P7" w:value="P7"/>
                  <w:listItem w:displayText="S1-S6" w:value="S1-S6"/>
                </w:dropDownList>
              </w:sdtPr>
              <w:sdtEndPr/>
              <w:sdtContent>
                <w:r w:rsidR="00DF7A73" w:rsidRPr="004117EF">
                  <w:rPr>
                    <w:rStyle w:val="PlaceholderText"/>
                    <w:rFonts w:cs="Arial"/>
                    <w:sz w:val="18"/>
                    <w:szCs w:val="18"/>
                  </w:rPr>
                  <w:t>Choose an item.</w:t>
                </w:r>
              </w:sdtContent>
            </w:sdt>
            <w:r w:rsidR="00DF7A73" w:rsidRPr="004117EF">
              <w:rPr>
                <w:rFonts w:cs="Arial"/>
                <w:sz w:val="18"/>
                <w:szCs w:val="18"/>
              </w:rPr>
              <w:t xml:space="preserve"> </w:t>
            </w:r>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376C4E" w:rsidP="00DF7A73">
            <w:pPr>
              <w:rPr>
                <w:rFonts w:cs="Arial"/>
                <w:sz w:val="18"/>
                <w:szCs w:val="18"/>
              </w:rPr>
            </w:pPr>
            <w:r w:rsidRPr="004117EF">
              <w:rPr>
                <w:rFonts w:cs="Arial"/>
                <w:sz w:val="18"/>
                <w:szCs w:val="18"/>
              </w:rPr>
              <w:t xml:space="preserve">Health &amp; </w:t>
            </w:r>
            <w:r w:rsidR="00242FA4">
              <w:rPr>
                <w:rFonts w:cs="Arial"/>
                <w:sz w:val="18"/>
                <w:szCs w:val="18"/>
              </w:rPr>
              <w:t xml:space="preserve">Special </w:t>
            </w:r>
            <w:r w:rsidRPr="004117EF">
              <w:rPr>
                <w:rFonts w:cs="Arial"/>
                <w:sz w:val="18"/>
                <w:szCs w:val="18"/>
              </w:rPr>
              <w:t>Needs</w:t>
            </w:r>
            <w:r w:rsidR="00DF7A73" w:rsidRPr="004117EF">
              <w:rPr>
                <w:rFonts w:cs="Arial"/>
                <w:sz w:val="18"/>
                <w:szCs w:val="18"/>
              </w:rPr>
              <w:t>:</w:t>
            </w:r>
          </w:p>
          <w:p w:rsidR="00DF7A73" w:rsidRPr="004117EF" w:rsidRDefault="00DF7A73" w:rsidP="00376C4E">
            <w:pPr>
              <w:rPr>
                <w:rFonts w:cs="Arial"/>
                <w:i/>
                <w:sz w:val="16"/>
                <w:szCs w:val="16"/>
              </w:rPr>
            </w:pPr>
            <w:r w:rsidRPr="004117EF">
              <w:rPr>
                <w:rFonts w:cs="Arial"/>
                <w:i/>
                <w:sz w:val="16"/>
                <w:szCs w:val="16"/>
              </w:rPr>
              <w:t xml:space="preserve">Detail any </w:t>
            </w:r>
            <w:r w:rsidR="00376C4E" w:rsidRPr="004117EF">
              <w:rPr>
                <w:rFonts w:cs="Arial"/>
                <w:i/>
                <w:sz w:val="16"/>
                <w:szCs w:val="16"/>
              </w:rPr>
              <w:t>health</w:t>
            </w:r>
            <w:r w:rsidRPr="004117EF">
              <w:rPr>
                <w:rFonts w:cs="Arial"/>
                <w:i/>
                <w:sz w:val="16"/>
                <w:szCs w:val="16"/>
              </w:rPr>
              <w:t xml:space="preserve"> conditions (e.g. asthma, allergies) or special needs which may affect normal activity, or that we need to be aware of:</w:t>
            </w:r>
          </w:p>
        </w:tc>
        <w:sdt>
          <w:sdtPr>
            <w:rPr>
              <w:rFonts w:eastAsia="Calibri" w:cs="Arial"/>
              <w:caps/>
              <w:sz w:val="18"/>
              <w:szCs w:val="18"/>
            </w:rPr>
            <w:alias w:val="Medical Condidtions"/>
            <w:tag w:val="Medical Condidtions"/>
            <w:id w:val="488437457"/>
            <w:placeholder>
              <w:docPart w:val="C3393D60EF15415E98505DC71650A45E"/>
            </w:placeholder>
            <w:showingPlcHdr/>
            <w:comboBox>
              <w:listItem w:value="Choose an item."/>
            </w:comboBox>
          </w:sdtPr>
          <w:sdtEndPr/>
          <w:sdtContent>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sdt>
          <w:sdtPr>
            <w:rPr>
              <w:rFonts w:eastAsia="Calibri" w:cs="Arial"/>
              <w:caps/>
              <w:sz w:val="18"/>
              <w:szCs w:val="18"/>
            </w:rPr>
            <w:alias w:val="Medical Condidtions"/>
            <w:tag w:val="Medical Condidtions"/>
            <w:id w:val="199295983"/>
            <w:placeholder>
              <w:docPart w:val="53CBBB8A0E3749C8BB110149293BC9A0"/>
            </w:placeholder>
            <w:showingPlcHdr/>
            <w:comboBox>
              <w:listItem w:value="Choose an item."/>
            </w:comboBox>
          </w:sdtPr>
          <w:sdtEndPr/>
          <w:sdtContent>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sdt>
          <w:sdtPr>
            <w:rPr>
              <w:rFonts w:eastAsia="Calibri" w:cs="Arial"/>
              <w:caps/>
              <w:sz w:val="18"/>
              <w:szCs w:val="18"/>
            </w:rPr>
            <w:alias w:val="Medical Condidtions"/>
            <w:tag w:val="Medical Condidtions"/>
            <w:id w:val="1611923380"/>
            <w:placeholder>
              <w:docPart w:val="94B82C8C4FAA4C7F84F568F6F3C629EA"/>
            </w:placeholder>
            <w:showingPlcHdr/>
            <w:comboBox>
              <w:listItem w:value="Choose an item."/>
            </w:comboBox>
          </w:sdtPr>
          <w:sdtEndPr/>
          <w:sdtContent>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rsidR="00DF7A73" w:rsidRPr="004117EF" w:rsidRDefault="00DF7A73" w:rsidP="00DF7A73">
                <w:pPr>
                  <w:tabs>
                    <w:tab w:val="left" w:pos="2694"/>
                  </w:tabs>
                  <w:spacing w:before="120" w:after="120"/>
                  <w:rPr>
                    <w:rFonts w:eastAsia="Calibri" w:cs="Arial"/>
                    <w:caps/>
                    <w:sz w:val="18"/>
                    <w:szCs w:val="18"/>
                  </w:rPr>
                </w:pPr>
                <w:r w:rsidRPr="004117EF">
                  <w:rPr>
                    <w:rStyle w:val="PlaceholderText"/>
                    <w:rFonts w:cs="Arial"/>
                    <w:sz w:val="18"/>
                    <w:szCs w:val="18"/>
                  </w:rPr>
                  <w:t>Click or tap here to enter text.</w:t>
                </w:r>
              </w:p>
            </w:tc>
          </w:sdtContent>
        </w:sdt>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Email:</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tabs>
                <w:tab w:val="left" w:pos="2694"/>
              </w:tabs>
              <w:spacing w:before="120" w:after="120"/>
              <w:rPr>
                <w:rFonts w:eastAsia="Calibri" w:cs="Arial"/>
                <w:sz w:val="18"/>
                <w:szCs w:val="18"/>
              </w:rPr>
            </w:pPr>
            <w:sdt>
              <w:sdtPr>
                <w:rPr>
                  <w:rFonts w:eastAsia="Calibri" w:cs="Arial"/>
                  <w:caps/>
                  <w:sz w:val="18"/>
                  <w:szCs w:val="18"/>
                </w:rPr>
                <w:alias w:val="Email"/>
                <w:id w:val="622664178"/>
                <w:placeholder>
                  <w:docPart w:val="C0BBB9EAF29044C1BF710624929FE6CC"/>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tabs>
                <w:tab w:val="left" w:pos="2694"/>
              </w:tabs>
              <w:spacing w:before="120" w:after="120"/>
              <w:rPr>
                <w:rFonts w:eastAsia="Calibri" w:cs="Arial"/>
                <w:sz w:val="18"/>
                <w:szCs w:val="18"/>
              </w:rPr>
            </w:pPr>
            <w:sdt>
              <w:sdtPr>
                <w:rPr>
                  <w:rFonts w:eastAsia="Calibri" w:cs="Arial"/>
                  <w:caps/>
                  <w:sz w:val="18"/>
                  <w:szCs w:val="18"/>
                </w:rPr>
                <w:alias w:val="Email"/>
                <w:id w:val="-956796186"/>
                <w:placeholder>
                  <w:docPart w:val="AC3A5696827D4E2BAA5CEC49AE0B8269"/>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tabs>
                <w:tab w:val="left" w:pos="2694"/>
              </w:tabs>
              <w:spacing w:before="120" w:after="120"/>
              <w:rPr>
                <w:rFonts w:eastAsia="Calibri" w:cs="Arial"/>
                <w:sz w:val="18"/>
                <w:szCs w:val="18"/>
              </w:rPr>
            </w:pPr>
            <w:sdt>
              <w:sdtPr>
                <w:rPr>
                  <w:rFonts w:eastAsia="Calibri" w:cs="Arial"/>
                  <w:caps/>
                  <w:sz w:val="18"/>
                  <w:szCs w:val="18"/>
                </w:rPr>
                <w:alias w:val="Email"/>
                <w:id w:val="150721385"/>
                <w:placeholder>
                  <w:docPart w:val="003954C6F2D1462F954EE3ED7ED48797"/>
                </w:placeholder>
                <w:showingPlcHdr/>
                <w:text/>
              </w:sdtPr>
              <w:sdtEndPr>
                <w:rPr>
                  <w:caps w:val="0"/>
                </w:rPr>
              </w:sdtEndPr>
              <w:sdtContent>
                <w:r w:rsidR="00DF7A73" w:rsidRPr="004117EF">
                  <w:rPr>
                    <w:rFonts w:eastAsia="Calibri" w:cs="Arial"/>
                    <w:color w:val="808080"/>
                    <w:sz w:val="18"/>
                    <w:szCs w:val="18"/>
                  </w:rPr>
                  <w:t>Click or tap here to enter text.</w:t>
                </w:r>
              </w:sdtContent>
            </w:sdt>
          </w:p>
        </w:tc>
      </w:tr>
      <w:tr w:rsidR="00DF7A73" w:rsidRPr="004117EF" w:rsidTr="00C86452">
        <w:trPr>
          <w:cantSplit/>
          <w:trHeight w:val="283"/>
        </w:trPr>
        <w:tc>
          <w:tcPr>
            <w:tcW w:w="1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DF7A73" w:rsidP="00DF7A73">
            <w:pPr>
              <w:spacing w:before="120" w:after="120"/>
              <w:rPr>
                <w:rFonts w:cs="Arial"/>
                <w:sz w:val="18"/>
                <w:szCs w:val="18"/>
              </w:rPr>
            </w:pPr>
            <w:r w:rsidRPr="004117EF">
              <w:rPr>
                <w:rFonts w:cs="Arial"/>
                <w:sz w:val="18"/>
                <w:szCs w:val="18"/>
              </w:rPr>
              <w:t>Mobile:</w:t>
            </w:r>
          </w:p>
        </w:tc>
        <w:tc>
          <w:tcPr>
            <w:tcW w:w="2976"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Mobile telephone"/>
                <w:tag w:val="Mobile telephone"/>
                <w:id w:val="1259862102"/>
                <w:placeholder>
                  <w:docPart w:val="D15CE9EB29BA4959ACE9A1070901E744"/>
                </w:placeholder>
                <w:showingPlcHdr/>
                <w:text/>
              </w:sdtPr>
              <w:sdtEndPr/>
              <w:sdtContent>
                <w:r w:rsidR="00DF7A73" w:rsidRPr="004117EF">
                  <w:rPr>
                    <w:rStyle w:val="PlaceholderText"/>
                    <w:rFonts w:cs="Arial"/>
                    <w:sz w:val="18"/>
                    <w:szCs w:val="18"/>
                  </w:rPr>
                  <w:t>Click or tap here to enter.</w:t>
                </w:r>
              </w:sdtContent>
            </w:sdt>
          </w:p>
        </w:tc>
        <w:tc>
          <w:tcPr>
            <w:tcW w:w="2977" w:type="dxa"/>
            <w:gridSpan w:val="4"/>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Mobile telephone"/>
                <w:tag w:val="Mobile telephone"/>
                <w:id w:val="1087971664"/>
                <w:placeholder>
                  <w:docPart w:val="E67D96A5047443DDBEDCFE592CB37FE4"/>
                </w:placeholder>
                <w:showingPlcHdr/>
                <w:text/>
              </w:sdtPr>
              <w:sdtEndPr/>
              <w:sdtContent>
                <w:r w:rsidR="00DF7A73" w:rsidRPr="004117EF">
                  <w:rPr>
                    <w:rStyle w:val="PlaceholderText"/>
                    <w:rFonts w:cs="Arial"/>
                    <w:sz w:val="18"/>
                    <w:szCs w:val="18"/>
                  </w:rPr>
                  <w:t>Click or tap here to enter.</w:t>
                </w:r>
              </w:sdtContent>
            </w:sdt>
          </w:p>
        </w:tc>
        <w:tc>
          <w:tcPr>
            <w:tcW w:w="3119" w:type="dxa"/>
            <w:gridSpan w:val="2"/>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vAlign w:val="center"/>
          </w:tcPr>
          <w:p w:rsidR="00DF7A73" w:rsidRPr="004117EF" w:rsidRDefault="00FF3F38" w:rsidP="00DF7A73">
            <w:pPr>
              <w:spacing w:before="120" w:after="120"/>
              <w:rPr>
                <w:rFonts w:cs="Arial"/>
                <w:sz w:val="18"/>
                <w:szCs w:val="18"/>
              </w:rPr>
            </w:pPr>
            <w:sdt>
              <w:sdtPr>
                <w:rPr>
                  <w:rFonts w:cs="Arial"/>
                  <w:sz w:val="18"/>
                  <w:szCs w:val="18"/>
                </w:rPr>
                <w:alias w:val="Mobile telephone"/>
                <w:tag w:val="Mobile telephone"/>
                <w:id w:val="-1041813195"/>
                <w:placeholder>
                  <w:docPart w:val="D640F5C4351A4D0BBCC9228DC6BD98B0"/>
                </w:placeholder>
                <w:showingPlcHdr/>
                <w:text/>
              </w:sdtPr>
              <w:sdtEndPr/>
              <w:sdtContent>
                <w:r w:rsidR="00DF7A73" w:rsidRPr="004117EF">
                  <w:rPr>
                    <w:rStyle w:val="PlaceholderText"/>
                    <w:rFonts w:cs="Arial"/>
                    <w:sz w:val="18"/>
                    <w:szCs w:val="18"/>
                  </w:rPr>
                  <w:t>Click or tap here to enter.</w:t>
                </w:r>
              </w:sdtContent>
            </w:sdt>
          </w:p>
        </w:tc>
      </w:tr>
      <w:tr w:rsidR="00DF7A73" w:rsidRPr="004117EF" w:rsidTr="00C86452">
        <w:trPr>
          <w:cantSplit/>
          <w:trHeight w:val="170"/>
        </w:trPr>
        <w:tc>
          <w:tcPr>
            <w:tcW w:w="10632" w:type="dxa"/>
            <w:gridSpan w:val="11"/>
            <w:shd w:val="clear" w:color="auto" w:fill="auto"/>
          </w:tcPr>
          <w:p w:rsidR="00DF7A73" w:rsidRPr="00DB2DFB" w:rsidRDefault="00DF7A73" w:rsidP="00715177">
            <w:pPr>
              <w:rPr>
                <w:rFonts w:cs="Arial"/>
                <w:sz w:val="6"/>
                <w:szCs w:val="6"/>
              </w:rPr>
            </w:pPr>
          </w:p>
        </w:tc>
      </w:tr>
      <w:tr w:rsidR="00DF7A73" w:rsidRPr="004117EF" w:rsidTr="00C86452">
        <w:trPr>
          <w:cantSplit/>
          <w:trHeight w:val="283"/>
        </w:trPr>
        <w:tc>
          <w:tcPr>
            <w:tcW w:w="10632" w:type="dxa"/>
            <w:gridSpan w:val="11"/>
            <w:shd w:val="clear" w:color="auto" w:fill="C5E0B3" w:themeFill="accent6" w:themeFillTint="66"/>
          </w:tcPr>
          <w:p w:rsidR="00DF7A73" w:rsidRPr="004117EF" w:rsidRDefault="00DF7A73" w:rsidP="00376C4E">
            <w:pPr>
              <w:spacing w:before="40" w:after="40"/>
              <w:rPr>
                <w:rFonts w:cs="Arial"/>
                <w:b/>
                <w:sz w:val="18"/>
                <w:szCs w:val="18"/>
              </w:rPr>
            </w:pPr>
            <w:r w:rsidRPr="004117EF">
              <w:rPr>
                <w:rFonts w:cs="Arial"/>
                <w:b/>
                <w:sz w:val="18"/>
                <w:szCs w:val="18"/>
              </w:rPr>
              <w:t>Child</w:t>
            </w:r>
            <w:r w:rsidR="00485BEF" w:rsidRPr="004117EF">
              <w:rPr>
                <w:rFonts w:cs="Arial"/>
                <w:b/>
                <w:sz w:val="18"/>
                <w:szCs w:val="18"/>
              </w:rPr>
              <w:t>(ren)</w:t>
            </w:r>
            <w:r w:rsidRPr="004117EF">
              <w:rPr>
                <w:rFonts w:cs="Arial"/>
                <w:b/>
                <w:sz w:val="18"/>
                <w:szCs w:val="18"/>
              </w:rPr>
              <w:t>’s General Practitioner</w:t>
            </w:r>
          </w:p>
        </w:tc>
      </w:tr>
      <w:tr w:rsidR="00DF7A73" w:rsidRPr="004117EF" w:rsidTr="00C86452">
        <w:trPr>
          <w:cantSplit/>
          <w:trHeight w:val="283"/>
        </w:trPr>
        <w:tc>
          <w:tcPr>
            <w:tcW w:w="1701" w:type="dxa"/>
            <w:gridSpan w:val="2"/>
          </w:tcPr>
          <w:p w:rsidR="00DF7A73" w:rsidRPr="004117EF" w:rsidRDefault="00DF7A73" w:rsidP="00DF7A73">
            <w:pPr>
              <w:spacing w:before="180" w:after="120"/>
              <w:rPr>
                <w:rFonts w:cs="Arial"/>
                <w:sz w:val="18"/>
                <w:szCs w:val="18"/>
              </w:rPr>
            </w:pPr>
            <w:r w:rsidRPr="004117EF">
              <w:rPr>
                <w:rFonts w:cs="Arial"/>
                <w:sz w:val="18"/>
                <w:szCs w:val="18"/>
              </w:rPr>
              <w:t>GP Name:</w:t>
            </w:r>
          </w:p>
        </w:tc>
        <w:tc>
          <w:tcPr>
            <w:tcW w:w="3544" w:type="dxa"/>
            <w:gridSpan w:val="4"/>
          </w:tcPr>
          <w:p w:rsidR="00DF7A73" w:rsidRPr="004117EF" w:rsidRDefault="00FF3F38" w:rsidP="00DF7A73">
            <w:pPr>
              <w:spacing w:before="180" w:after="120"/>
              <w:rPr>
                <w:rFonts w:cs="Arial"/>
                <w:sz w:val="18"/>
                <w:szCs w:val="18"/>
              </w:rPr>
            </w:pPr>
            <w:sdt>
              <w:sdtPr>
                <w:rPr>
                  <w:rFonts w:cs="Arial"/>
                  <w:sz w:val="18"/>
                  <w:szCs w:val="18"/>
                </w:rPr>
                <w:alias w:val="GP Name"/>
                <w:tag w:val="Mobile telephone"/>
                <w:id w:val="1289095478"/>
                <w:placeholder>
                  <w:docPart w:val="94E9E4101F5E49E692015905EE24DF6F"/>
                </w:placeholder>
                <w:showingPlcHdr/>
                <w:text/>
              </w:sdtPr>
              <w:sdtEndPr/>
              <w:sdtContent>
                <w:r w:rsidR="00820E93" w:rsidRPr="004117EF">
                  <w:rPr>
                    <w:rStyle w:val="PlaceholderText"/>
                    <w:rFonts w:cs="Arial"/>
                    <w:sz w:val="18"/>
                    <w:szCs w:val="18"/>
                  </w:rPr>
                  <w:t>Click or tap here to enter</w:t>
                </w:r>
                <w:r w:rsidR="00E42ACB">
                  <w:rPr>
                    <w:rStyle w:val="PlaceholderText"/>
                    <w:rFonts w:cs="Arial"/>
                    <w:sz w:val="18"/>
                    <w:szCs w:val="18"/>
                  </w:rPr>
                  <w:t xml:space="preserve"> text</w:t>
                </w:r>
                <w:r w:rsidR="00820E93" w:rsidRPr="004117EF">
                  <w:rPr>
                    <w:rStyle w:val="PlaceholderText"/>
                    <w:rFonts w:cs="Arial"/>
                    <w:sz w:val="18"/>
                    <w:szCs w:val="18"/>
                  </w:rPr>
                  <w:t>.</w:t>
                </w:r>
              </w:sdtContent>
            </w:sdt>
          </w:p>
        </w:tc>
        <w:tc>
          <w:tcPr>
            <w:tcW w:w="849" w:type="dxa"/>
          </w:tcPr>
          <w:p w:rsidR="00DF7A73" w:rsidRPr="004117EF" w:rsidRDefault="00DF7A73" w:rsidP="00DF7A73">
            <w:pPr>
              <w:spacing w:before="180" w:after="120"/>
              <w:rPr>
                <w:rFonts w:cs="Arial"/>
                <w:sz w:val="18"/>
                <w:szCs w:val="18"/>
              </w:rPr>
            </w:pPr>
            <w:r w:rsidRPr="004117EF">
              <w:rPr>
                <w:rFonts w:cs="Arial"/>
                <w:sz w:val="18"/>
                <w:szCs w:val="18"/>
              </w:rPr>
              <w:t>Tel:</w:t>
            </w:r>
          </w:p>
        </w:tc>
        <w:tc>
          <w:tcPr>
            <w:tcW w:w="4538" w:type="dxa"/>
            <w:gridSpan w:val="4"/>
          </w:tcPr>
          <w:p w:rsidR="00DF7A73" w:rsidRPr="004117EF" w:rsidRDefault="00FF3F38" w:rsidP="00DF7A73">
            <w:pPr>
              <w:spacing w:before="180" w:after="120"/>
              <w:rPr>
                <w:rFonts w:cs="Arial"/>
                <w:sz w:val="18"/>
                <w:szCs w:val="18"/>
              </w:rPr>
            </w:pPr>
            <w:sdt>
              <w:sdtPr>
                <w:rPr>
                  <w:rFonts w:cs="Arial"/>
                  <w:sz w:val="18"/>
                  <w:szCs w:val="18"/>
                </w:rPr>
                <w:alias w:val="Landline"/>
                <w:tag w:val="Landline"/>
                <w:id w:val="1645542577"/>
                <w:placeholder>
                  <w:docPart w:val="4AA635426BF34ADFAF1033878CB49020"/>
                </w:placeholder>
                <w:showingPlcHdr/>
                <w:text/>
              </w:sdtPr>
              <w:sdtEndPr/>
              <w:sdtContent>
                <w:r w:rsidR="006840BB" w:rsidRPr="004117EF">
                  <w:rPr>
                    <w:rStyle w:val="PlaceholderText"/>
                    <w:rFonts w:cs="Arial"/>
                    <w:sz w:val="18"/>
                    <w:szCs w:val="18"/>
                  </w:rPr>
                  <w:t>Click or tap here to enter.</w:t>
                </w:r>
              </w:sdtContent>
            </w:sdt>
          </w:p>
        </w:tc>
      </w:tr>
      <w:tr w:rsidR="00DF7A73" w:rsidRPr="004117EF" w:rsidTr="00C86452">
        <w:trPr>
          <w:cantSplit/>
          <w:trHeight w:val="283"/>
        </w:trPr>
        <w:tc>
          <w:tcPr>
            <w:tcW w:w="1701" w:type="dxa"/>
            <w:gridSpan w:val="2"/>
          </w:tcPr>
          <w:p w:rsidR="00DF7A73" w:rsidRPr="004117EF" w:rsidRDefault="00DF7A73" w:rsidP="00DF7A73">
            <w:pPr>
              <w:spacing w:before="120" w:after="120"/>
              <w:rPr>
                <w:rFonts w:cs="Arial"/>
                <w:sz w:val="18"/>
                <w:szCs w:val="18"/>
              </w:rPr>
            </w:pPr>
            <w:r w:rsidRPr="004117EF">
              <w:rPr>
                <w:rFonts w:cs="Arial"/>
                <w:sz w:val="18"/>
                <w:szCs w:val="18"/>
              </w:rPr>
              <w:t>Surgery Name:</w:t>
            </w:r>
          </w:p>
        </w:tc>
        <w:tc>
          <w:tcPr>
            <w:tcW w:w="8931" w:type="dxa"/>
            <w:gridSpan w:val="9"/>
          </w:tcPr>
          <w:p w:rsidR="00DF7A73" w:rsidRPr="004117EF" w:rsidRDefault="00FF3F38" w:rsidP="00DF7A73">
            <w:pPr>
              <w:spacing w:before="120" w:after="120"/>
              <w:rPr>
                <w:rFonts w:cs="Arial"/>
                <w:sz w:val="18"/>
                <w:szCs w:val="18"/>
              </w:rPr>
            </w:pPr>
            <w:sdt>
              <w:sdtPr>
                <w:rPr>
                  <w:rFonts w:cs="Arial"/>
                  <w:sz w:val="18"/>
                  <w:szCs w:val="18"/>
                </w:rPr>
                <w:alias w:val="Surgery Name"/>
                <w:tag w:val="Surgery Name"/>
                <w:id w:val="1885214025"/>
                <w:placeholder>
                  <w:docPart w:val="13D4315E58DC4EFB80F609BA04688CFA"/>
                </w:placeholder>
                <w:showingPlcHdr/>
                <w:text/>
              </w:sdtPr>
              <w:sdtEndPr/>
              <w:sdtContent>
                <w:r w:rsidR="00820E93" w:rsidRPr="004117EF">
                  <w:rPr>
                    <w:rStyle w:val="PlaceholderText"/>
                    <w:rFonts w:cs="Arial"/>
                    <w:sz w:val="18"/>
                    <w:szCs w:val="18"/>
                  </w:rPr>
                  <w:t>Click or tap here to enter</w:t>
                </w:r>
                <w:r w:rsidR="00E42ACB">
                  <w:rPr>
                    <w:rStyle w:val="PlaceholderText"/>
                    <w:rFonts w:cs="Arial"/>
                    <w:sz w:val="18"/>
                    <w:szCs w:val="18"/>
                  </w:rPr>
                  <w:t xml:space="preserve"> text</w:t>
                </w:r>
                <w:r w:rsidR="00820E93" w:rsidRPr="004117EF">
                  <w:rPr>
                    <w:rStyle w:val="PlaceholderText"/>
                    <w:rFonts w:cs="Arial"/>
                    <w:sz w:val="18"/>
                    <w:szCs w:val="18"/>
                  </w:rPr>
                  <w:t>.</w:t>
                </w:r>
              </w:sdtContent>
            </w:sdt>
          </w:p>
        </w:tc>
      </w:tr>
      <w:tr w:rsidR="00715177" w:rsidRPr="004117EF" w:rsidTr="00C86452">
        <w:trPr>
          <w:cantSplit/>
          <w:trHeight w:val="170"/>
        </w:trPr>
        <w:tc>
          <w:tcPr>
            <w:tcW w:w="1701" w:type="dxa"/>
            <w:gridSpan w:val="2"/>
          </w:tcPr>
          <w:p w:rsidR="00715177" w:rsidRPr="00DB2DFB" w:rsidRDefault="00715177" w:rsidP="00715177">
            <w:pPr>
              <w:rPr>
                <w:rFonts w:cs="Arial"/>
                <w:sz w:val="6"/>
                <w:szCs w:val="6"/>
              </w:rPr>
            </w:pPr>
          </w:p>
        </w:tc>
        <w:tc>
          <w:tcPr>
            <w:tcW w:w="8931" w:type="dxa"/>
            <w:gridSpan w:val="9"/>
          </w:tcPr>
          <w:p w:rsidR="00715177" w:rsidRPr="00DB2DFB" w:rsidRDefault="00715177" w:rsidP="00715177">
            <w:pPr>
              <w:rPr>
                <w:rFonts w:cs="Arial"/>
                <w:sz w:val="6"/>
                <w:szCs w:val="6"/>
              </w:rPr>
            </w:pPr>
          </w:p>
        </w:tc>
      </w:tr>
      <w:tr w:rsidR="00DF7A73"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C5E0B3" w:themeFill="accent6" w:themeFillTint="66"/>
          </w:tcPr>
          <w:p w:rsidR="00DF7A73" w:rsidRPr="004117EF" w:rsidRDefault="008440A7" w:rsidP="00BF3043">
            <w:pPr>
              <w:spacing w:before="40" w:after="40"/>
              <w:rPr>
                <w:rFonts w:cs="Arial"/>
                <w:b/>
                <w:sz w:val="18"/>
                <w:szCs w:val="18"/>
              </w:rPr>
            </w:pPr>
            <w:r w:rsidRPr="004117EF">
              <w:rPr>
                <w:rFonts w:cs="Arial"/>
                <w:b/>
                <w:sz w:val="18"/>
                <w:szCs w:val="18"/>
              </w:rPr>
              <w:t xml:space="preserve">Parent / Guardian </w:t>
            </w:r>
            <w:r w:rsidR="00BF3043" w:rsidRPr="004117EF">
              <w:rPr>
                <w:rFonts w:cs="Arial"/>
                <w:b/>
                <w:sz w:val="18"/>
                <w:szCs w:val="18"/>
              </w:rPr>
              <w:t>Permissions</w:t>
            </w:r>
          </w:p>
        </w:tc>
      </w:tr>
      <w:tr w:rsidR="00572820"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EFD9" w:themeFill="accent6" w:themeFillTint="33"/>
          </w:tcPr>
          <w:p w:rsidR="00572820" w:rsidRPr="00FC03F2" w:rsidRDefault="00572820" w:rsidP="00DF7A73">
            <w:pPr>
              <w:spacing w:before="40" w:after="40"/>
              <w:rPr>
                <w:rFonts w:cs="Arial"/>
                <w:smallCaps/>
                <w:sz w:val="16"/>
                <w:szCs w:val="16"/>
              </w:rPr>
            </w:pPr>
            <w:r w:rsidRPr="00FC03F2">
              <w:rPr>
                <w:rFonts w:cs="Arial"/>
                <w:smallCaps/>
                <w:sz w:val="16"/>
                <w:szCs w:val="16"/>
              </w:rPr>
              <w:t>Data Privacy</w:t>
            </w:r>
          </w:p>
        </w:tc>
      </w:tr>
      <w:tr w:rsidR="00572820"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572820" w:rsidRPr="00FC03F2" w:rsidRDefault="00572820" w:rsidP="000D3DDE">
            <w:pPr>
              <w:spacing w:before="40" w:after="40"/>
              <w:jc w:val="both"/>
              <w:rPr>
                <w:rFonts w:cs="Arial"/>
                <w:sz w:val="16"/>
                <w:szCs w:val="16"/>
              </w:rPr>
            </w:pPr>
            <w:r w:rsidRPr="00FC03F2">
              <w:rPr>
                <w:rFonts w:cs="Arial"/>
                <w:sz w:val="16"/>
                <w:szCs w:val="16"/>
                <w:lang w:val="en-US"/>
              </w:rPr>
              <w:t xml:space="preserve">Banchory Christian Fellowship Church is committed to protecting your privacy and safeguarding personal data in compliance with data protection law.  The Information Commissioner’s website provides in-depth information regarding the requirements for data protection: </w:t>
            </w:r>
            <w:hyperlink r:id="rId9" w:history="1">
              <w:r w:rsidRPr="00FC03F2">
                <w:rPr>
                  <w:rStyle w:val="Hyperlink"/>
                  <w:rFonts w:cs="Arial"/>
                  <w:sz w:val="16"/>
                  <w:szCs w:val="16"/>
                  <w:lang w:val="en-US"/>
                </w:rPr>
                <w:t>https://www.ico.org.uk/</w:t>
              </w:r>
            </w:hyperlink>
            <w:r w:rsidRPr="00FC03F2">
              <w:rPr>
                <w:rFonts w:cs="Arial"/>
                <w:sz w:val="16"/>
                <w:szCs w:val="16"/>
                <w:lang w:val="en-US"/>
              </w:rPr>
              <w:t>.   We shall use the information you have provided in this form for the purpose of the administration of the church group</w:t>
            </w:r>
            <w:r w:rsidR="00970438" w:rsidRPr="00FC03F2">
              <w:rPr>
                <w:rFonts w:cs="Arial"/>
                <w:sz w:val="16"/>
                <w:szCs w:val="16"/>
                <w:lang w:val="en-US"/>
              </w:rPr>
              <w:t>(s)</w:t>
            </w:r>
            <w:r w:rsidR="000D3DDE" w:rsidRPr="00FC03F2">
              <w:rPr>
                <w:rFonts w:cs="Arial"/>
                <w:sz w:val="16"/>
                <w:szCs w:val="16"/>
                <w:lang w:val="en-US"/>
              </w:rPr>
              <w:t xml:space="preserve"> or activities</w:t>
            </w:r>
            <w:r w:rsidRPr="00FC03F2">
              <w:rPr>
                <w:rFonts w:cs="Arial"/>
                <w:sz w:val="16"/>
                <w:szCs w:val="16"/>
                <w:lang w:val="en-US"/>
              </w:rPr>
              <w:t xml:space="preserve"> you</w:t>
            </w:r>
            <w:r w:rsidR="007E0046" w:rsidRPr="00FC03F2">
              <w:rPr>
                <w:sz w:val="16"/>
                <w:szCs w:val="16"/>
              </w:rPr>
              <w:t>r child</w:t>
            </w:r>
            <w:r w:rsidR="00970438" w:rsidRPr="00FC03F2">
              <w:rPr>
                <w:sz w:val="16"/>
                <w:szCs w:val="16"/>
              </w:rPr>
              <w:t xml:space="preserve"> or children </w:t>
            </w:r>
            <w:r w:rsidR="007E0046" w:rsidRPr="00FC03F2">
              <w:rPr>
                <w:sz w:val="16"/>
                <w:szCs w:val="16"/>
              </w:rPr>
              <w:t>participate in</w:t>
            </w:r>
            <w:r w:rsidRPr="00FC03F2">
              <w:rPr>
                <w:rFonts w:cs="Arial"/>
                <w:sz w:val="16"/>
                <w:szCs w:val="16"/>
                <w:lang w:val="en-US"/>
              </w:rPr>
              <w:t xml:space="preserve"> and </w:t>
            </w:r>
            <w:r w:rsidR="000D3DDE" w:rsidRPr="00FC03F2">
              <w:rPr>
                <w:rFonts w:cs="Arial"/>
                <w:sz w:val="16"/>
                <w:szCs w:val="16"/>
                <w:lang w:val="en-US"/>
              </w:rPr>
              <w:t xml:space="preserve">any </w:t>
            </w:r>
            <w:r w:rsidRPr="00FC03F2">
              <w:rPr>
                <w:rFonts w:cs="Arial"/>
                <w:sz w:val="16"/>
                <w:szCs w:val="16"/>
                <w:lang w:val="en-US"/>
              </w:rPr>
              <w:t>r</w:t>
            </w:r>
            <w:r w:rsidR="000D3DDE" w:rsidRPr="00FC03F2">
              <w:rPr>
                <w:rFonts w:cs="Arial"/>
                <w:sz w:val="16"/>
                <w:szCs w:val="16"/>
                <w:lang w:val="en-US"/>
              </w:rPr>
              <w:t xml:space="preserve">elated matters including events </w:t>
            </w:r>
            <w:r w:rsidRPr="00FC03F2">
              <w:rPr>
                <w:rFonts w:cs="Arial"/>
                <w:sz w:val="16"/>
                <w:szCs w:val="16"/>
                <w:lang w:val="en-US"/>
              </w:rPr>
              <w:t xml:space="preserve">and will only keep the data for as long as required for that purpose.  Our Data Privacy Policy can be viewed via our website at:  </w:t>
            </w:r>
            <w:hyperlink r:id="rId10" w:history="1">
              <w:r w:rsidRPr="00FC03F2">
                <w:rPr>
                  <w:rStyle w:val="Hyperlink"/>
                  <w:rFonts w:cs="Arial"/>
                  <w:sz w:val="16"/>
                  <w:szCs w:val="16"/>
                  <w:lang w:val="en-US"/>
                </w:rPr>
                <w:t>https://www.bcfchurch.org.uk.</w:t>
              </w:r>
            </w:hyperlink>
            <w:r w:rsidRPr="00FC03F2">
              <w:rPr>
                <w:rFonts w:cs="Arial"/>
                <w:sz w:val="16"/>
                <w:szCs w:val="16"/>
                <w:lang w:val="en-US"/>
              </w:rPr>
              <w:t xml:space="preserve">  </w:t>
            </w:r>
          </w:p>
        </w:tc>
      </w:tr>
      <w:tr w:rsidR="008440A7" w:rsidRPr="004117EF" w:rsidTr="00C86452">
        <w:trPr>
          <w:cantSplit/>
        </w:trPr>
        <w:tc>
          <w:tcPr>
            <w:tcW w:w="10632" w:type="dxa"/>
            <w:gridSpan w:val="11"/>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2EFD9" w:themeFill="accent6" w:themeFillTint="33"/>
          </w:tcPr>
          <w:p w:rsidR="008440A7" w:rsidRPr="00FC03F2" w:rsidRDefault="008440A7" w:rsidP="00C31BD7">
            <w:pPr>
              <w:spacing w:before="40" w:after="40"/>
              <w:rPr>
                <w:rFonts w:cs="Arial"/>
                <w:smallCaps/>
                <w:sz w:val="16"/>
                <w:szCs w:val="16"/>
              </w:rPr>
            </w:pPr>
            <w:r w:rsidRPr="00FC03F2">
              <w:rPr>
                <w:rFonts w:cs="Arial"/>
                <w:smallCaps/>
                <w:sz w:val="16"/>
                <w:szCs w:val="16"/>
              </w:rPr>
              <w:t>First Aid, Emergency Medical and Dental</w:t>
            </w:r>
          </w:p>
        </w:tc>
      </w:tr>
      <w:tr w:rsidR="00A72DDC"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vAlign w:val="center"/>
          </w:tcPr>
          <w:p w:rsidR="00A72DDC" w:rsidRPr="009F3055" w:rsidRDefault="00A72DDC" w:rsidP="00E85F5C">
            <w:pPr>
              <w:spacing w:before="20" w:after="20"/>
              <w:rPr>
                <w:rFonts w:cs="Arial"/>
                <w:sz w:val="6"/>
                <w:szCs w:val="6"/>
              </w:rPr>
            </w:pPr>
          </w:p>
        </w:tc>
        <w:tc>
          <w:tcPr>
            <w:tcW w:w="1985" w:type="dxa"/>
            <w:tcBorders>
              <w:left w:val="single" w:sz="4" w:space="0" w:color="A6A6A6" w:themeColor="background1" w:themeShade="A6"/>
              <w:right w:val="single" w:sz="4" w:space="0" w:color="A6A6A6" w:themeColor="background1" w:themeShade="A6"/>
            </w:tcBorders>
          </w:tcPr>
          <w:p w:rsidR="00A72DDC" w:rsidRPr="009F3055" w:rsidRDefault="00A72DDC" w:rsidP="00D236B1">
            <w:pPr>
              <w:spacing w:before="20" w:after="20"/>
              <w:rPr>
                <w:rFonts w:cs="Arial"/>
                <w:sz w:val="6"/>
                <w:szCs w:val="6"/>
              </w:rPr>
            </w:pPr>
          </w:p>
        </w:tc>
      </w:tr>
      <w:tr w:rsidR="008440A7"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vAlign w:val="center"/>
          </w:tcPr>
          <w:p w:rsidR="008440A7" w:rsidRPr="009F3055" w:rsidRDefault="008440A7" w:rsidP="00485BEF">
            <w:pPr>
              <w:spacing w:before="20" w:after="20"/>
              <w:jc w:val="both"/>
              <w:rPr>
                <w:rFonts w:cs="Arial"/>
                <w:sz w:val="16"/>
                <w:szCs w:val="16"/>
              </w:rPr>
            </w:pPr>
            <w:r w:rsidRPr="009F3055">
              <w:rPr>
                <w:rFonts w:cs="Arial"/>
                <w:sz w:val="16"/>
                <w:szCs w:val="16"/>
              </w:rPr>
              <w:lastRenderedPageBreak/>
              <w:t>In an emergency and/or I cannot be contacted, I am willing for my child to receive necessary first aid, hospital or dental treatment including an anaesthetic.</w:t>
            </w:r>
          </w:p>
        </w:tc>
        <w:tc>
          <w:tcPr>
            <w:tcW w:w="1985" w:type="dxa"/>
            <w:tcBorders>
              <w:left w:val="single" w:sz="4" w:space="0" w:color="A6A6A6" w:themeColor="background1" w:themeShade="A6"/>
              <w:right w:val="single" w:sz="4" w:space="0" w:color="A6A6A6" w:themeColor="background1" w:themeShade="A6"/>
            </w:tcBorders>
          </w:tcPr>
          <w:p w:rsidR="008440A7" w:rsidRPr="004117EF" w:rsidRDefault="00FF3F38" w:rsidP="00A40A6D">
            <w:pPr>
              <w:spacing w:before="20" w:after="20"/>
              <w:rPr>
                <w:rFonts w:cs="Arial"/>
                <w:sz w:val="18"/>
                <w:szCs w:val="18"/>
              </w:rPr>
            </w:pPr>
            <w:sdt>
              <w:sdtPr>
                <w:rPr>
                  <w:rFonts w:cs="Arial"/>
                  <w:sz w:val="18"/>
                  <w:szCs w:val="18"/>
                </w:rPr>
                <w:alias w:val="Yes"/>
                <w:tag w:val="Yes"/>
                <w:id w:val="-2123842417"/>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rPr>
                  <w:t>☐</w:t>
                </w:r>
              </w:sdtContent>
            </w:sdt>
            <w:r w:rsidR="00A40A6D" w:rsidRPr="004117EF">
              <w:rPr>
                <w:rFonts w:cs="Arial"/>
                <w:sz w:val="18"/>
                <w:szCs w:val="18"/>
              </w:rPr>
              <w:t xml:space="preserve"> Yes</w:t>
            </w:r>
            <w:r w:rsidR="00A40A6D" w:rsidRPr="004117EF">
              <w:rPr>
                <w:rFonts w:cs="Arial"/>
                <w:sz w:val="18"/>
                <w:szCs w:val="18"/>
              </w:rPr>
              <w:tab/>
            </w:r>
            <w:sdt>
              <w:sdtPr>
                <w:rPr>
                  <w:rFonts w:cs="Arial"/>
                  <w:sz w:val="18"/>
                  <w:szCs w:val="18"/>
                </w:rPr>
                <w:alias w:val="No"/>
                <w:tag w:val="No"/>
                <w:id w:val="729196789"/>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lang w:val="en-US"/>
                  </w:rPr>
                  <w:t>☐</w:t>
                </w:r>
              </w:sdtContent>
            </w:sdt>
            <w:r w:rsidR="00A40A6D" w:rsidRPr="004117EF">
              <w:rPr>
                <w:rFonts w:cs="Arial"/>
                <w:sz w:val="18"/>
                <w:szCs w:val="18"/>
              </w:rPr>
              <w:t xml:space="preserve"> No</w:t>
            </w:r>
          </w:p>
        </w:tc>
      </w:tr>
      <w:tr w:rsidR="00A72DDC"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A72DDC" w:rsidRPr="00FC03F2" w:rsidRDefault="00A72DDC" w:rsidP="00A72DDC">
            <w:pPr>
              <w:spacing w:before="20" w:after="20"/>
              <w:rPr>
                <w:rFonts w:cs="Arial"/>
                <w:sz w:val="6"/>
                <w:szCs w:val="6"/>
              </w:rPr>
            </w:pP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shd w:val="clear" w:color="auto" w:fill="E2EFD9" w:themeFill="accent6" w:themeFillTint="33"/>
          </w:tcPr>
          <w:p w:rsidR="00485BEF" w:rsidRPr="00FC03F2" w:rsidRDefault="00485BEF" w:rsidP="00A72DDC">
            <w:pPr>
              <w:spacing w:before="20" w:after="20"/>
              <w:rPr>
                <w:rFonts w:cs="Arial"/>
                <w:smallCaps/>
                <w:sz w:val="16"/>
                <w:szCs w:val="16"/>
              </w:rPr>
            </w:pPr>
            <w:r w:rsidRPr="00FC03F2">
              <w:rPr>
                <w:rFonts w:cs="Arial"/>
                <w:smallCaps/>
                <w:sz w:val="16"/>
                <w:szCs w:val="16"/>
              </w:rPr>
              <w:t>Photography &amp; Electronic Recordings</w:t>
            </w:r>
          </w:p>
        </w:tc>
      </w:tr>
      <w:tr w:rsidR="00485BEF"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tcPr>
          <w:p w:rsidR="00485BEF" w:rsidRPr="009F3055" w:rsidRDefault="00485BEF" w:rsidP="00A72DDC">
            <w:pPr>
              <w:spacing w:before="20" w:after="20"/>
              <w:rPr>
                <w:rFonts w:cs="Arial"/>
                <w:sz w:val="6"/>
                <w:szCs w:val="6"/>
              </w:rPr>
            </w:pPr>
          </w:p>
        </w:tc>
        <w:tc>
          <w:tcPr>
            <w:tcW w:w="1985" w:type="dxa"/>
            <w:tcBorders>
              <w:left w:val="single" w:sz="4" w:space="0" w:color="A6A6A6" w:themeColor="background1" w:themeShade="A6"/>
              <w:right w:val="single" w:sz="4" w:space="0" w:color="A6A6A6" w:themeColor="background1" w:themeShade="A6"/>
            </w:tcBorders>
          </w:tcPr>
          <w:p w:rsidR="00485BEF" w:rsidRPr="009F3055" w:rsidRDefault="00485BEF" w:rsidP="00A72DDC">
            <w:pPr>
              <w:spacing w:before="20" w:after="20"/>
              <w:rPr>
                <w:rFonts w:cs="Arial"/>
                <w:sz w:val="6"/>
                <w:szCs w:val="6"/>
              </w:rPr>
            </w:pPr>
          </w:p>
        </w:tc>
      </w:tr>
      <w:tr w:rsidR="00A72DDC" w:rsidRPr="004117EF" w:rsidTr="00C86452">
        <w:trPr>
          <w:cantSplit/>
        </w:trPr>
        <w:tc>
          <w:tcPr>
            <w:tcW w:w="8647" w:type="dxa"/>
            <w:gridSpan w:val="10"/>
            <w:tcBorders>
              <w:left w:val="single" w:sz="4" w:space="0" w:color="A6A6A6" w:themeColor="background1" w:themeShade="A6"/>
              <w:right w:val="single" w:sz="4" w:space="0" w:color="A6A6A6" w:themeColor="background1" w:themeShade="A6"/>
            </w:tcBorders>
          </w:tcPr>
          <w:p w:rsidR="00A72DDC" w:rsidRPr="009F3055" w:rsidRDefault="00A72DDC" w:rsidP="00485BEF">
            <w:pPr>
              <w:spacing w:before="20" w:after="20"/>
              <w:jc w:val="both"/>
              <w:rPr>
                <w:rFonts w:cs="Arial"/>
                <w:sz w:val="16"/>
                <w:szCs w:val="16"/>
              </w:rPr>
            </w:pPr>
            <w:r w:rsidRPr="009F3055">
              <w:rPr>
                <w:rFonts w:cs="Arial"/>
                <w:sz w:val="16"/>
                <w:szCs w:val="16"/>
              </w:rPr>
              <w:t>I give consent to my child(ren)’s involvement in Church activities being photographed and/or electronically recorded and the rights for any reproductions of the images to be used for fundraising, publicity, or other purposes to help achieve the Church’s aim.  This might include (but is not limited to) these images/electronic recordings being displayed / viewed within Church, in printed and on-line publicity, social media and press releases.</w:t>
            </w:r>
          </w:p>
        </w:tc>
        <w:tc>
          <w:tcPr>
            <w:tcW w:w="1985" w:type="dxa"/>
            <w:tcBorders>
              <w:left w:val="single" w:sz="4" w:space="0" w:color="A6A6A6" w:themeColor="background1" w:themeShade="A6"/>
              <w:right w:val="single" w:sz="4" w:space="0" w:color="A6A6A6" w:themeColor="background1" w:themeShade="A6"/>
            </w:tcBorders>
          </w:tcPr>
          <w:p w:rsidR="00A72DDC" w:rsidRPr="004117EF" w:rsidRDefault="00FF3F38" w:rsidP="00A72DDC">
            <w:pPr>
              <w:spacing w:before="20" w:after="20"/>
              <w:rPr>
                <w:rFonts w:cs="Arial"/>
                <w:sz w:val="18"/>
                <w:szCs w:val="18"/>
              </w:rPr>
            </w:pPr>
            <w:sdt>
              <w:sdtPr>
                <w:rPr>
                  <w:rFonts w:cs="Arial"/>
                  <w:sz w:val="18"/>
                  <w:szCs w:val="18"/>
                </w:rPr>
                <w:alias w:val="Yes"/>
                <w:tag w:val="Yes"/>
                <w:id w:val="-2097075376"/>
                <w14:checkbox>
                  <w14:checked w14:val="0"/>
                  <w14:checkedState w14:val="2612" w14:font="MS Gothic"/>
                  <w14:uncheckedState w14:val="2610" w14:font="MS Gothic"/>
                </w14:checkbox>
              </w:sdtPr>
              <w:sdtEndPr/>
              <w:sdtContent>
                <w:r w:rsidR="00A40A6D" w:rsidRPr="004117EF">
                  <w:rPr>
                    <w:rFonts w:ascii="Segoe UI Symbol" w:eastAsia="MS Gothic" w:hAnsi="Segoe UI Symbol" w:cs="Segoe UI Symbol"/>
                    <w:sz w:val="18"/>
                    <w:szCs w:val="18"/>
                  </w:rPr>
                  <w:t>☐</w:t>
                </w:r>
              </w:sdtContent>
            </w:sdt>
            <w:r w:rsidR="00A72DDC" w:rsidRPr="004117EF">
              <w:rPr>
                <w:rFonts w:cs="Arial"/>
                <w:sz w:val="18"/>
                <w:szCs w:val="18"/>
              </w:rPr>
              <w:t xml:space="preserve"> Yes</w:t>
            </w:r>
            <w:r w:rsidR="00A72DDC" w:rsidRPr="004117EF">
              <w:rPr>
                <w:rFonts w:cs="Arial"/>
                <w:sz w:val="18"/>
                <w:szCs w:val="18"/>
              </w:rPr>
              <w:tab/>
            </w:r>
            <w:sdt>
              <w:sdtPr>
                <w:rPr>
                  <w:rFonts w:cs="Arial"/>
                  <w:sz w:val="18"/>
                  <w:szCs w:val="18"/>
                </w:rPr>
                <w:alias w:val="No"/>
                <w:tag w:val="No"/>
                <w:id w:val="-1754893534"/>
                <w14:checkbox>
                  <w14:checked w14:val="0"/>
                  <w14:checkedState w14:val="2612" w14:font="MS Gothic"/>
                  <w14:uncheckedState w14:val="2610" w14:font="MS Gothic"/>
                </w14:checkbox>
              </w:sdtPr>
              <w:sdtEndPr/>
              <w:sdtContent>
                <w:r w:rsidR="00A72DDC" w:rsidRPr="004117EF">
                  <w:rPr>
                    <w:rFonts w:ascii="Segoe UI Symbol" w:eastAsia="MS Gothic" w:hAnsi="Segoe UI Symbol" w:cs="Segoe UI Symbol"/>
                    <w:sz w:val="18"/>
                    <w:szCs w:val="18"/>
                    <w:lang w:val="en-US"/>
                  </w:rPr>
                  <w:t>☐</w:t>
                </w:r>
              </w:sdtContent>
            </w:sdt>
            <w:r w:rsidR="00A72DDC" w:rsidRPr="004117EF">
              <w:rPr>
                <w:rFonts w:cs="Arial"/>
                <w:sz w:val="18"/>
                <w:szCs w:val="18"/>
              </w:rPr>
              <w:t xml:space="preserve"> No</w:t>
            </w: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485BEF" w:rsidRPr="00FC03F2" w:rsidRDefault="00485BEF" w:rsidP="00DF7A73">
            <w:pPr>
              <w:rPr>
                <w:rFonts w:cs="Arial"/>
                <w:sz w:val="6"/>
                <w:szCs w:val="6"/>
              </w:rPr>
            </w:pPr>
          </w:p>
        </w:tc>
      </w:tr>
      <w:tr w:rsidR="00485BEF"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shd w:val="clear" w:color="auto" w:fill="E2EFD9" w:themeFill="accent6" w:themeFillTint="33"/>
          </w:tcPr>
          <w:p w:rsidR="00485BEF" w:rsidRPr="00FC03F2" w:rsidRDefault="00485BEF" w:rsidP="00DF7A73">
            <w:pPr>
              <w:rPr>
                <w:rFonts w:cs="Arial"/>
                <w:smallCaps/>
                <w:sz w:val="16"/>
                <w:szCs w:val="16"/>
              </w:rPr>
            </w:pPr>
            <w:r w:rsidRPr="00FC03F2">
              <w:rPr>
                <w:rFonts w:cs="Arial"/>
                <w:smallCaps/>
                <w:sz w:val="16"/>
                <w:szCs w:val="16"/>
              </w:rPr>
              <w:t>Other Consents</w:t>
            </w:r>
          </w:p>
        </w:tc>
      </w:tr>
      <w:tr w:rsidR="00415641"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415641" w:rsidRPr="009F3055" w:rsidRDefault="00415641" w:rsidP="00DF7A73">
            <w:pPr>
              <w:rPr>
                <w:rFonts w:cs="Arial"/>
                <w:sz w:val="6"/>
                <w:szCs w:val="6"/>
              </w:rPr>
            </w:pPr>
          </w:p>
        </w:tc>
      </w:tr>
      <w:tr w:rsidR="00DF7A73"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DF7A73" w:rsidRPr="009F3055" w:rsidRDefault="00DF7A73" w:rsidP="00B375D9">
            <w:pPr>
              <w:pStyle w:val="ListParagraph"/>
              <w:numPr>
                <w:ilvl w:val="0"/>
                <w:numId w:val="7"/>
              </w:numPr>
              <w:ind w:left="176" w:hanging="218"/>
              <w:rPr>
                <w:rFonts w:cs="Arial"/>
                <w:sz w:val="16"/>
                <w:szCs w:val="16"/>
              </w:rPr>
            </w:pPr>
            <w:r w:rsidRPr="009F3055">
              <w:rPr>
                <w:rFonts w:cs="Arial"/>
                <w:sz w:val="16"/>
                <w:szCs w:val="16"/>
              </w:rPr>
              <w:t>I have read, understand and accept your Data Privacy Policy.</w:t>
            </w:r>
          </w:p>
          <w:p w:rsidR="00DF7A73" w:rsidRPr="009F3055" w:rsidRDefault="00DF7A73" w:rsidP="00B375D9">
            <w:pPr>
              <w:ind w:left="176" w:hanging="218"/>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give permission for my child(ren) to participate in the normal activities of the group(s), including via online video conferencing; and for Banchory Christian Fellowship Church to use the provided contact details to communicate with me and my child about the group(s).</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understand that separate permission will be sought for activities lasting longer than, or out-with, the normal meeting time of the group.</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understand that while involved in registered activities my child(ren) will be under the control and care o</w:t>
            </w:r>
            <w:r w:rsidR="009521C6" w:rsidRPr="009F3055">
              <w:rPr>
                <w:rFonts w:cs="Arial"/>
                <w:sz w:val="16"/>
                <w:szCs w:val="16"/>
              </w:rPr>
              <w:t xml:space="preserve">f the group leader and/or others </w:t>
            </w:r>
            <w:r w:rsidRPr="009F3055">
              <w:rPr>
                <w:rFonts w:cs="Arial"/>
                <w:sz w:val="16"/>
                <w:szCs w:val="16"/>
              </w:rPr>
              <w:t>approved by the church leadership and that, whilst the staff in charge of the group(s) will take reasonable care of the children, they cannot necessarily be held responsible for any loss, damage or injury suffered by my child(ren), or as a result of the activity.</w:t>
            </w:r>
          </w:p>
          <w:p w:rsidR="00DF7A73" w:rsidRPr="009F3055" w:rsidRDefault="00DF7A73" w:rsidP="00B375D9">
            <w:pPr>
              <w:ind w:left="176" w:hanging="218"/>
              <w:jc w:val="both"/>
              <w:rPr>
                <w:rFonts w:cs="Arial"/>
                <w:sz w:val="16"/>
                <w:szCs w:val="16"/>
              </w:rPr>
            </w:pPr>
          </w:p>
          <w:p w:rsidR="00DF7A73" w:rsidRPr="009F3055" w:rsidRDefault="00DF7A73" w:rsidP="00B375D9">
            <w:pPr>
              <w:pStyle w:val="ListParagraph"/>
              <w:numPr>
                <w:ilvl w:val="0"/>
                <w:numId w:val="7"/>
              </w:numPr>
              <w:ind w:left="176" w:hanging="218"/>
              <w:jc w:val="both"/>
              <w:rPr>
                <w:rFonts w:cs="Arial"/>
                <w:sz w:val="16"/>
                <w:szCs w:val="16"/>
              </w:rPr>
            </w:pPr>
            <w:r w:rsidRPr="009F3055">
              <w:rPr>
                <w:rFonts w:cs="Arial"/>
                <w:sz w:val="16"/>
                <w:szCs w:val="16"/>
              </w:rPr>
              <w:t>I give permission for my child(ren) to have sunscreen applied / nappy changed as required.</w:t>
            </w:r>
          </w:p>
          <w:p w:rsidR="006868F7" w:rsidRPr="004117EF" w:rsidRDefault="006868F7" w:rsidP="00485BEF">
            <w:pPr>
              <w:jc w:val="both"/>
              <w:rPr>
                <w:rFonts w:cs="Arial"/>
                <w:sz w:val="18"/>
                <w:szCs w:val="18"/>
              </w:rPr>
            </w:pPr>
          </w:p>
        </w:tc>
      </w:tr>
      <w:tr w:rsidR="00B375D9"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B375D9" w:rsidRPr="00EE1D3D" w:rsidRDefault="00B375D9" w:rsidP="00B375D9">
            <w:pPr>
              <w:rPr>
                <w:rFonts w:cs="Arial"/>
                <w:b/>
                <w:caps/>
                <w:sz w:val="16"/>
                <w:szCs w:val="16"/>
              </w:rPr>
            </w:pPr>
            <w:r w:rsidRPr="00EE1D3D">
              <w:rPr>
                <w:rFonts w:cs="Arial"/>
                <w:b/>
                <w:caps/>
                <w:sz w:val="16"/>
                <w:szCs w:val="16"/>
              </w:rPr>
              <w:t>I accept and consent to 1 – 5* above:</w:t>
            </w:r>
          </w:p>
        </w:tc>
      </w:tr>
      <w:tr w:rsidR="00B375D9" w:rsidRPr="004117EF" w:rsidTr="00C86452">
        <w:trPr>
          <w:cantSplit/>
        </w:trPr>
        <w:tc>
          <w:tcPr>
            <w:tcW w:w="10632" w:type="dxa"/>
            <w:gridSpan w:val="11"/>
            <w:tcBorders>
              <w:left w:val="single" w:sz="4" w:space="0" w:color="A6A6A6" w:themeColor="background1" w:themeShade="A6"/>
              <w:right w:val="single" w:sz="4" w:space="0" w:color="A6A6A6" w:themeColor="background1" w:themeShade="A6"/>
            </w:tcBorders>
          </w:tcPr>
          <w:p w:rsidR="00B375D9" w:rsidRPr="008434CF" w:rsidRDefault="00B375D9" w:rsidP="00B375D9">
            <w:pPr>
              <w:rPr>
                <w:rFonts w:cs="Arial"/>
                <w:b/>
                <w:caps/>
                <w:sz w:val="6"/>
                <w:szCs w:val="6"/>
              </w:rPr>
            </w:pPr>
          </w:p>
        </w:tc>
      </w:tr>
      <w:tr w:rsidR="00B375D9" w:rsidRPr="004117EF" w:rsidTr="00C86452">
        <w:trPr>
          <w:cantSplit/>
        </w:trPr>
        <w:tc>
          <w:tcPr>
            <w:tcW w:w="3119" w:type="dxa"/>
            <w:gridSpan w:val="3"/>
            <w:tcBorders>
              <w:left w:val="single" w:sz="4" w:space="0" w:color="A6A6A6" w:themeColor="background1" w:themeShade="A6"/>
            </w:tcBorders>
            <w:vAlign w:val="center"/>
          </w:tcPr>
          <w:p w:rsidR="00B375D9" w:rsidRPr="00EE1D3D" w:rsidRDefault="00B375D9" w:rsidP="00D26216">
            <w:pPr>
              <w:rPr>
                <w:rFonts w:cs="Arial"/>
                <w:b/>
                <w:caps/>
                <w:sz w:val="16"/>
                <w:szCs w:val="16"/>
              </w:rPr>
            </w:pPr>
            <w:r w:rsidRPr="00EE1D3D">
              <w:rPr>
                <w:rFonts w:cs="Arial"/>
                <w:sz w:val="16"/>
                <w:szCs w:val="16"/>
              </w:rPr>
              <w:t>Insert signature of parent/guardian responsible for the child(ren):</w:t>
            </w:r>
          </w:p>
        </w:tc>
        <w:tc>
          <w:tcPr>
            <w:tcW w:w="283" w:type="dxa"/>
            <w:vAlign w:val="center"/>
          </w:tcPr>
          <w:p w:rsidR="00B375D9" w:rsidRPr="002078DC" w:rsidRDefault="00B375D9" w:rsidP="00D26216">
            <w:pPr>
              <w:rPr>
                <w:rFonts w:cs="Arial"/>
                <w:b/>
                <w:caps/>
                <w:sz w:val="18"/>
                <w:szCs w:val="18"/>
              </w:rPr>
            </w:pPr>
          </w:p>
        </w:tc>
        <w:tc>
          <w:tcPr>
            <w:tcW w:w="7230" w:type="dxa"/>
            <w:gridSpan w:val="7"/>
            <w:tcBorders>
              <w:right w:val="single" w:sz="4" w:space="0" w:color="A6A6A6" w:themeColor="background1" w:themeShade="A6"/>
            </w:tcBorders>
            <w:vAlign w:val="center"/>
          </w:tcPr>
          <w:p w:rsidR="00B375D9" w:rsidRPr="00B375D9" w:rsidRDefault="00FF3F38" w:rsidP="00D26216">
            <w:pPr>
              <w:spacing w:before="40"/>
              <w:rPr>
                <w:rFonts w:cs="Arial"/>
                <w:sz w:val="18"/>
                <w:szCs w:val="18"/>
              </w:rPr>
            </w:pPr>
            <w:sdt>
              <w:sdtPr>
                <w:rPr>
                  <w:rFonts w:cs="Arial"/>
                  <w:sz w:val="18"/>
                  <w:szCs w:val="18"/>
                </w:rPr>
                <w:alias w:val="Signature Image"/>
                <w:tag w:val="Signature Image"/>
                <w:id w:val="1958833003"/>
                <w:showingPlcHdr/>
                <w:picture/>
              </w:sdtPr>
              <w:sdtEndPr/>
              <w:sdtContent>
                <w:r w:rsidR="00B375D9">
                  <w:rPr>
                    <w:rFonts w:cs="Arial"/>
                    <w:noProof/>
                    <w:sz w:val="18"/>
                    <w:szCs w:val="18"/>
                    <w:lang w:eastAsia="en-GB"/>
                  </w:rPr>
                  <w:drawing>
                    <wp:inline distT="0" distB="0" distL="0" distR="0" wp14:anchorId="4649F4F2" wp14:editId="1E46C9EC">
                      <wp:extent cx="1524000" cy="320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sdtContent>
            </w:sdt>
          </w:p>
        </w:tc>
      </w:tr>
      <w:tr w:rsidR="00B375D9" w:rsidRPr="004117EF" w:rsidTr="00C86452">
        <w:trPr>
          <w:cantSplit/>
        </w:trPr>
        <w:tc>
          <w:tcPr>
            <w:tcW w:w="3119" w:type="dxa"/>
            <w:gridSpan w:val="3"/>
            <w:tcBorders>
              <w:left w:val="single" w:sz="4" w:space="0" w:color="A6A6A6" w:themeColor="background1" w:themeShade="A6"/>
            </w:tcBorders>
          </w:tcPr>
          <w:p w:rsidR="00B375D9" w:rsidRPr="00B375D9" w:rsidRDefault="00B375D9" w:rsidP="00B375D9">
            <w:pPr>
              <w:rPr>
                <w:rFonts w:cs="Arial"/>
                <w:sz w:val="6"/>
                <w:szCs w:val="6"/>
              </w:rPr>
            </w:pPr>
          </w:p>
        </w:tc>
        <w:tc>
          <w:tcPr>
            <w:tcW w:w="283" w:type="dxa"/>
          </w:tcPr>
          <w:p w:rsidR="00B375D9" w:rsidRPr="00B375D9" w:rsidRDefault="00B375D9" w:rsidP="00B375D9">
            <w:pPr>
              <w:rPr>
                <w:rFonts w:cs="Arial"/>
                <w:b/>
                <w:caps/>
                <w:sz w:val="6"/>
                <w:szCs w:val="6"/>
              </w:rPr>
            </w:pPr>
          </w:p>
        </w:tc>
        <w:tc>
          <w:tcPr>
            <w:tcW w:w="7230" w:type="dxa"/>
            <w:gridSpan w:val="7"/>
            <w:tcBorders>
              <w:right w:val="single" w:sz="4" w:space="0" w:color="A6A6A6" w:themeColor="background1" w:themeShade="A6"/>
            </w:tcBorders>
          </w:tcPr>
          <w:p w:rsidR="00B375D9" w:rsidRPr="00B375D9" w:rsidRDefault="00B375D9" w:rsidP="00B375D9">
            <w:pPr>
              <w:spacing w:before="40"/>
              <w:rPr>
                <w:rFonts w:cs="Arial"/>
                <w:sz w:val="6"/>
                <w:szCs w:val="6"/>
              </w:rPr>
            </w:pPr>
          </w:p>
        </w:tc>
      </w:tr>
      <w:tr w:rsidR="00B375D9" w:rsidRPr="00B375D9" w:rsidTr="00C86452">
        <w:trPr>
          <w:cantSplit/>
        </w:trPr>
        <w:tc>
          <w:tcPr>
            <w:tcW w:w="3119" w:type="dxa"/>
            <w:gridSpan w:val="3"/>
            <w:tcBorders>
              <w:left w:val="single" w:sz="4" w:space="0" w:color="A6A6A6" w:themeColor="background1" w:themeShade="A6"/>
            </w:tcBorders>
            <w:vAlign w:val="center"/>
          </w:tcPr>
          <w:p w:rsidR="00B375D9" w:rsidRPr="00EE1D3D" w:rsidRDefault="00B375D9" w:rsidP="00D26216">
            <w:pPr>
              <w:spacing w:before="40"/>
              <w:rPr>
                <w:rFonts w:cs="Arial"/>
                <w:sz w:val="16"/>
                <w:szCs w:val="16"/>
              </w:rPr>
            </w:pPr>
          </w:p>
          <w:p w:rsidR="00B375D9" w:rsidRPr="00EE1D3D" w:rsidRDefault="00B375D9" w:rsidP="00D26216">
            <w:pPr>
              <w:spacing w:before="40"/>
              <w:rPr>
                <w:rFonts w:cs="Arial"/>
                <w:sz w:val="16"/>
                <w:szCs w:val="16"/>
              </w:rPr>
            </w:pPr>
          </w:p>
          <w:p w:rsidR="00B375D9" w:rsidRPr="00EE1D3D" w:rsidRDefault="00B375D9" w:rsidP="00D26216">
            <w:pPr>
              <w:spacing w:before="40"/>
              <w:rPr>
                <w:rFonts w:cs="Arial"/>
                <w:sz w:val="16"/>
                <w:szCs w:val="16"/>
              </w:rPr>
            </w:pPr>
            <w:r w:rsidRPr="00EE1D3D">
              <w:rPr>
                <w:rFonts w:cs="Arial"/>
                <w:sz w:val="16"/>
                <w:szCs w:val="16"/>
              </w:rPr>
              <w:t>OR print form and sign here:</w:t>
            </w:r>
          </w:p>
        </w:tc>
        <w:tc>
          <w:tcPr>
            <w:tcW w:w="283" w:type="dxa"/>
            <w:vAlign w:val="center"/>
          </w:tcPr>
          <w:p w:rsidR="00B375D9" w:rsidRPr="00B375D9" w:rsidRDefault="00B375D9" w:rsidP="00D26216">
            <w:pPr>
              <w:rPr>
                <w:rFonts w:cs="Arial"/>
                <w:b/>
                <w:caps/>
                <w:sz w:val="18"/>
                <w:szCs w:val="18"/>
              </w:rPr>
            </w:pPr>
          </w:p>
        </w:tc>
        <w:tc>
          <w:tcPr>
            <w:tcW w:w="7230" w:type="dxa"/>
            <w:gridSpan w:val="7"/>
            <w:tcBorders>
              <w:right w:val="single" w:sz="4" w:space="0" w:color="A6A6A6" w:themeColor="background1" w:themeShade="A6"/>
            </w:tcBorders>
            <w:vAlign w:val="center"/>
          </w:tcPr>
          <w:p w:rsidR="00B375D9" w:rsidRDefault="00B375D9" w:rsidP="00D26216">
            <w:pPr>
              <w:spacing w:before="40"/>
              <w:rPr>
                <w:rFonts w:cs="Arial"/>
                <w:sz w:val="18"/>
                <w:szCs w:val="18"/>
              </w:rPr>
            </w:pPr>
          </w:p>
          <w:p w:rsidR="00B375D9" w:rsidRDefault="00B375D9" w:rsidP="00D26216">
            <w:pPr>
              <w:spacing w:before="40"/>
              <w:rPr>
                <w:rFonts w:cs="Arial"/>
                <w:sz w:val="18"/>
                <w:szCs w:val="18"/>
              </w:rPr>
            </w:pPr>
          </w:p>
          <w:p w:rsidR="00B375D9" w:rsidRPr="00B375D9" w:rsidRDefault="00B375D9" w:rsidP="00D26216">
            <w:pPr>
              <w:spacing w:before="40"/>
              <w:rPr>
                <w:rFonts w:cs="Arial"/>
                <w:sz w:val="18"/>
                <w:szCs w:val="18"/>
              </w:rPr>
            </w:pPr>
            <w:r w:rsidRPr="004117EF">
              <w:rPr>
                <w:rFonts w:cs="Arial"/>
                <w:sz w:val="18"/>
                <w:szCs w:val="18"/>
              </w:rPr>
              <w:t>……………………</w:t>
            </w:r>
            <w:r>
              <w:rPr>
                <w:rFonts w:cs="Arial"/>
                <w:sz w:val="18"/>
                <w:szCs w:val="18"/>
              </w:rPr>
              <w:t>………</w:t>
            </w:r>
            <w:r w:rsidRPr="004117EF">
              <w:rPr>
                <w:rFonts w:cs="Arial"/>
                <w:sz w:val="18"/>
                <w:szCs w:val="18"/>
              </w:rPr>
              <w:t>……………</w:t>
            </w:r>
            <w:r>
              <w:rPr>
                <w:rFonts w:cs="Arial"/>
                <w:sz w:val="18"/>
                <w:szCs w:val="18"/>
              </w:rPr>
              <w:t>………………………………</w:t>
            </w:r>
            <w:r w:rsidRPr="004117EF">
              <w:rPr>
                <w:rFonts w:cs="Arial"/>
                <w:sz w:val="18"/>
                <w:szCs w:val="18"/>
              </w:rPr>
              <w:t>…………………………</w:t>
            </w:r>
          </w:p>
        </w:tc>
      </w:tr>
      <w:tr w:rsidR="00B375D9" w:rsidRPr="00B375D9" w:rsidTr="00C86452">
        <w:trPr>
          <w:cantSplit/>
        </w:trPr>
        <w:tc>
          <w:tcPr>
            <w:tcW w:w="3119" w:type="dxa"/>
            <w:gridSpan w:val="3"/>
            <w:tcBorders>
              <w:left w:val="single" w:sz="4" w:space="0" w:color="A6A6A6" w:themeColor="background1" w:themeShade="A6"/>
            </w:tcBorders>
            <w:vAlign w:val="center"/>
          </w:tcPr>
          <w:p w:rsidR="00B375D9" w:rsidRPr="00EE1D3D" w:rsidRDefault="00B375D9" w:rsidP="00B375D9">
            <w:pPr>
              <w:spacing w:before="40"/>
              <w:rPr>
                <w:rFonts w:cs="Arial"/>
                <w:sz w:val="16"/>
                <w:szCs w:val="16"/>
              </w:rPr>
            </w:pPr>
            <w:r w:rsidRPr="00EE1D3D">
              <w:rPr>
                <w:rFonts w:cs="Arial"/>
                <w:sz w:val="16"/>
                <w:szCs w:val="16"/>
              </w:rPr>
              <w:t>Date:</w:t>
            </w:r>
          </w:p>
        </w:tc>
        <w:tc>
          <w:tcPr>
            <w:tcW w:w="283" w:type="dxa"/>
            <w:vAlign w:val="center"/>
          </w:tcPr>
          <w:p w:rsidR="00B375D9" w:rsidRPr="00B375D9" w:rsidRDefault="00B375D9" w:rsidP="00B375D9">
            <w:pPr>
              <w:rPr>
                <w:rFonts w:cs="Arial"/>
                <w:b/>
                <w:caps/>
                <w:sz w:val="18"/>
                <w:szCs w:val="18"/>
              </w:rPr>
            </w:pPr>
          </w:p>
        </w:tc>
        <w:tc>
          <w:tcPr>
            <w:tcW w:w="7230" w:type="dxa"/>
            <w:gridSpan w:val="7"/>
            <w:tcBorders>
              <w:right w:val="single" w:sz="4" w:space="0" w:color="A6A6A6" w:themeColor="background1" w:themeShade="A6"/>
            </w:tcBorders>
            <w:vAlign w:val="center"/>
          </w:tcPr>
          <w:p w:rsidR="00B375D9" w:rsidRPr="004117EF" w:rsidRDefault="00FF3F38" w:rsidP="00B375D9">
            <w:pPr>
              <w:spacing w:before="300"/>
              <w:rPr>
                <w:rFonts w:cs="Arial"/>
                <w:sz w:val="18"/>
                <w:szCs w:val="18"/>
              </w:rPr>
            </w:pPr>
            <w:sdt>
              <w:sdtPr>
                <w:rPr>
                  <w:rFonts w:cs="Arial"/>
                  <w:sz w:val="18"/>
                  <w:szCs w:val="18"/>
                </w:rPr>
                <w:alias w:val="Date"/>
                <w:tag w:val="Date"/>
                <w:id w:val="-2137244763"/>
                <w:placeholder>
                  <w:docPart w:val="FE9694F702494F0DBB9204DA6F291D70"/>
                </w:placeholder>
                <w:showingPlcHdr/>
                <w:date>
                  <w:dateFormat w:val="dd/MM/yyyy"/>
                  <w:lid w:val="en-GB"/>
                  <w:storeMappedDataAs w:val="dateTime"/>
                  <w:calendar w:val="gregorian"/>
                </w:date>
              </w:sdtPr>
              <w:sdtEndPr/>
              <w:sdtContent>
                <w:r w:rsidR="00B375D9" w:rsidRPr="004117EF">
                  <w:rPr>
                    <w:rStyle w:val="PlaceholderText"/>
                    <w:rFonts w:cs="Arial"/>
                    <w:sz w:val="18"/>
                    <w:szCs w:val="18"/>
                  </w:rPr>
                  <w:t xml:space="preserve"> Type or select date.</w:t>
                </w:r>
              </w:sdtContent>
            </w:sdt>
          </w:p>
          <w:p w:rsidR="00B375D9" w:rsidRDefault="00B375D9" w:rsidP="00B375D9">
            <w:pPr>
              <w:spacing w:before="40"/>
              <w:rPr>
                <w:rFonts w:cs="Arial"/>
                <w:sz w:val="18"/>
                <w:szCs w:val="18"/>
              </w:rPr>
            </w:pPr>
          </w:p>
        </w:tc>
      </w:tr>
      <w:tr w:rsidR="00B375D9" w:rsidRPr="004117EF" w:rsidTr="00C86452">
        <w:trPr>
          <w:cantSplit/>
        </w:trPr>
        <w:tc>
          <w:tcPr>
            <w:tcW w:w="10632" w:type="dxa"/>
            <w:gridSpan w:val="11"/>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375D9" w:rsidRPr="004117EF" w:rsidRDefault="00B375D9" w:rsidP="00B375D9">
            <w:pPr>
              <w:spacing w:before="300"/>
              <w:rPr>
                <w:rFonts w:cs="Arial"/>
                <w:sz w:val="18"/>
                <w:szCs w:val="18"/>
              </w:rPr>
            </w:pPr>
          </w:p>
        </w:tc>
      </w:tr>
    </w:tbl>
    <w:p w:rsidR="00B82A32" w:rsidRPr="00D767AC" w:rsidRDefault="008664D3" w:rsidP="00572820">
      <w:pPr>
        <w:spacing w:before="200" w:line="240" w:lineRule="auto"/>
        <w:jc w:val="both"/>
        <w:rPr>
          <w:sz w:val="20"/>
          <w:szCs w:val="20"/>
        </w:rPr>
      </w:pPr>
      <w:r>
        <w:rPr>
          <w:sz w:val="20"/>
          <w:szCs w:val="20"/>
        </w:rPr>
        <w:t xml:space="preserve">* </w:t>
      </w:r>
      <w:r w:rsidRPr="008664D3">
        <w:rPr>
          <w:i/>
          <w:sz w:val="16"/>
          <w:szCs w:val="16"/>
        </w:rPr>
        <w:t>Regrettably, without your acceptance and consent we are unable to register your child(ren) for church groups or activities.</w:t>
      </w:r>
    </w:p>
    <w:sectPr w:rsidR="00B82A32" w:rsidRPr="00D767AC" w:rsidSect="00441057">
      <w:headerReference w:type="default" r:id="rId12"/>
      <w:footerReference w:type="default" r:id="rId13"/>
      <w:pgSz w:w="11906" w:h="16838"/>
      <w:pgMar w:top="624" w:right="624" w:bottom="624" w:left="62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38" w:rsidRDefault="00FF3F38" w:rsidP="00B2434D">
      <w:pPr>
        <w:spacing w:line="240" w:lineRule="auto"/>
      </w:pPr>
      <w:r>
        <w:separator/>
      </w:r>
    </w:p>
  </w:endnote>
  <w:endnote w:type="continuationSeparator" w:id="0">
    <w:p w:rsidR="00FF3F38" w:rsidRDefault="00FF3F38" w:rsidP="00B24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60" w:rsidRPr="00766DAC" w:rsidRDefault="00441057" w:rsidP="00346C6B">
    <w:pPr>
      <w:jc w:val="center"/>
      <w:rPr>
        <w:color w:val="595959" w:themeColor="text1" w:themeTint="A6"/>
      </w:rPr>
    </w:pPr>
    <w:r w:rsidRPr="00766DAC">
      <w:rPr>
        <w:color w:val="595959" w:themeColor="text1" w:themeTint="A6"/>
      </w:rPr>
      <w:t>_______________________________________________________________________________________</w:t>
    </w:r>
  </w:p>
  <w:p w:rsidR="00446056" w:rsidRPr="008975A6" w:rsidRDefault="00446056" w:rsidP="00346C6B">
    <w:pPr>
      <w:jc w:val="center"/>
      <w:rPr>
        <w:rFonts w:cs="Arial"/>
        <w:color w:val="808080" w:themeColor="background1" w:themeShade="80"/>
        <w:sz w:val="16"/>
        <w:szCs w:val="16"/>
      </w:rPr>
    </w:pPr>
    <w:r w:rsidRPr="008975A6">
      <w:rPr>
        <w:rFonts w:cs="Arial"/>
        <w:color w:val="808080" w:themeColor="background1" w:themeShade="80"/>
        <w:sz w:val="16"/>
        <w:szCs w:val="16"/>
      </w:rPr>
      <w:t>Banchory Christian Fellowship Church</w:t>
    </w:r>
    <w:r>
      <w:rPr>
        <w:rFonts w:cs="Arial"/>
        <w:color w:val="808080" w:themeColor="background1" w:themeShade="80"/>
        <w:sz w:val="16"/>
        <w:szCs w:val="16"/>
      </w:rPr>
      <w:t xml:space="preserve"> is a charity registered in Scotland, No SC034377</w:t>
    </w:r>
  </w:p>
  <w:p w:rsidR="00446056" w:rsidRDefault="00446056" w:rsidP="008975A6">
    <w:pPr>
      <w:pStyle w:val="Footer"/>
      <w:tabs>
        <w:tab w:val="clear" w:pos="4513"/>
        <w:tab w:val="clear" w:pos="9026"/>
        <w:tab w:val="left" w:pos="18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38" w:rsidRDefault="00FF3F38" w:rsidP="00B2434D">
      <w:pPr>
        <w:spacing w:line="240" w:lineRule="auto"/>
      </w:pPr>
      <w:r>
        <w:separator/>
      </w:r>
    </w:p>
  </w:footnote>
  <w:footnote w:type="continuationSeparator" w:id="0">
    <w:p w:rsidR="00FF3F38" w:rsidRDefault="00FF3F38" w:rsidP="00B24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56" w:rsidRDefault="000B4C83" w:rsidP="00B2434D">
    <w:pPr>
      <w:pStyle w:val="Header"/>
      <w:rPr>
        <w:rFonts w:cs="Arial"/>
        <w:color w:val="808080" w:themeColor="background1" w:themeShade="80"/>
        <w:sz w:val="18"/>
        <w:szCs w:val="18"/>
      </w:rPr>
    </w:pPr>
    <w:r>
      <w:rPr>
        <w:noProof/>
        <w:lang w:eastAsia="en-GB"/>
      </w:rPr>
      <w:drawing>
        <wp:anchor distT="0" distB="0" distL="114300" distR="114300" simplePos="0" relativeHeight="251658240" behindDoc="0" locked="0" layoutInCell="1" allowOverlap="1" wp14:anchorId="4B2B9ABE" wp14:editId="62DC5293">
          <wp:simplePos x="0" y="0"/>
          <wp:positionH relativeFrom="column">
            <wp:posOffset>0</wp:posOffset>
          </wp:positionH>
          <wp:positionV relativeFrom="paragraph">
            <wp:posOffset>-192405</wp:posOffset>
          </wp:positionV>
          <wp:extent cx="579600" cy="662400"/>
          <wp:effectExtent l="0" t="0" r="0" b="4445"/>
          <wp:wrapSquare wrapText="right"/>
          <wp:docPr id="1" name="Picture 1" descr="C:\Users\Alison\Documents\BCFC\BCFC logo.png"/>
          <wp:cNvGraphicFramePr/>
          <a:graphic xmlns:a="http://schemas.openxmlformats.org/drawingml/2006/main">
            <a:graphicData uri="http://schemas.openxmlformats.org/drawingml/2006/picture">
              <pic:pic xmlns:pic="http://schemas.openxmlformats.org/drawingml/2006/picture">
                <pic:nvPicPr>
                  <pic:cNvPr id="1" name="Picture 1" descr="C:\Users\Alison\Documents\BCFC\BCFC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056">
      <w:rPr>
        <w:noProof/>
        <w:lang w:eastAsia="en-GB"/>
      </w:rPr>
      <mc:AlternateContent>
        <mc:Choice Requires="wps">
          <w:drawing>
            <wp:anchor distT="0" distB="0" distL="114300" distR="114300" simplePos="0" relativeHeight="251665408" behindDoc="0" locked="0" layoutInCell="1" allowOverlap="1" wp14:anchorId="3958AC4B" wp14:editId="19D67963">
              <wp:simplePos x="0" y="0"/>
              <wp:positionH relativeFrom="column">
                <wp:posOffset>5890714</wp:posOffset>
              </wp:positionH>
              <wp:positionV relativeFrom="paragraph">
                <wp:posOffset>-117475</wp:posOffset>
              </wp:positionV>
              <wp:extent cx="925558" cy="33147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558" cy="33147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6056" w:rsidRDefault="00F43BD4" w:rsidP="003F3DEB">
                          <w:pPr>
                            <w:jc w:val="right"/>
                            <w:rPr>
                              <w:b/>
                              <w:sz w:val="16"/>
                              <w:szCs w:val="16"/>
                            </w:rPr>
                          </w:pPr>
                          <w:r>
                            <w:rPr>
                              <w:b/>
                              <w:sz w:val="16"/>
                              <w:szCs w:val="16"/>
                            </w:rPr>
                            <w:t>E-</w:t>
                          </w:r>
                          <w:r w:rsidR="00446056" w:rsidRPr="00401B25">
                            <w:rPr>
                              <w:b/>
                              <w:sz w:val="16"/>
                              <w:szCs w:val="16"/>
                            </w:rPr>
                            <w:t>Form SG11</w:t>
                          </w:r>
                        </w:p>
                        <w:p w:rsidR="00446056" w:rsidRPr="00346C6B" w:rsidRDefault="00446056" w:rsidP="003F3DEB">
                          <w:pPr>
                            <w:jc w:val="right"/>
                            <w:rPr>
                              <w:b/>
                              <w:sz w:val="12"/>
                              <w:szCs w:val="12"/>
                            </w:rPr>
                          </w:pPr>
                          <w:r>
                            <w:rPr>
                              <w:sz w:val="12"/>
                              <w:szCs w:val="12"/>
                            </w:rPr>
                            <w:t>Feb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8AC4B" id="_x0000_t202" coordsize="21600,21600" o:spt="202" path="m,l,21600r21600,l21600,xe">
              <v:stroke joinstyle="miter"/>
              <v:path gradientshapeok="t" o:connecttype="rect"/>
            </v:shapetype>
            <v:shape id="Text Box 2" o:spid="_x0000_s1026" type="#_x0000_t202" style="position:absolute;margin-left:463.85pt;margin-top:-9.25pt;width:72.9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" strokecolor="white" strokeweight="1pt">
              <v:stroke dashstyle="dash"/>
              <v:shadow color="#868686"/>
              <v:textbox>
                <w:txbxContent>
                  <w:p w:rsidR="00446056" w:rsidRDefault="00F43BD4" w:rsidP="003F3DEB">
                    <w:pPr>
                      <w:jc w:val="right"/>
                      <w:rPr>
                        <w:b/>
                        <w:sz w:val="16"/>
                        <w:szCs w:val="16"/>
                      </w:rPr>
                    </w:pPr>
                    <w:r>
                      <w:rPr>
                        <w:b/>
                        <w:sz w:val="16"/>
                        <w:szCs w:val="16"/>
                      </w:rPr>
                      <w:t>E-</w:t>
                    </w:r>
                    <w:r w:rsidR="00446056" w:rsidRPr="00401B25">
                      <w:rPr>
                        <w:b/>
                        <w:sz w:val="16"/>
                        <w:szCs w:val="16"/>
                      </w:rPr>
                      <w:t>Form SG11</w:t>
                    </w:r>
                  </w:p>
                  <w:p w:rsidR="00446056" w:rsidRPr="00346C6B" w:rsidRDefault="00446056" w:rsidP="003F3DEB">
                    <w:pPr>
                      <w:jc w:val="right"/>
                      <w:rPr>
                        <w:b/>
                        <w:sz w:val="12"/>
                        <w:szCs w:val="12"/>
                      </w:rPr>
                    </w:pPr>
                    <w:r>
                      <w:rPr>
                        <w:sz w:val="12"/>
                        <w:szCs w:val="12"/>
                      </w:rPr>
                      <w:t>Feb 2021</w:t>
                    </w:r>
                  </w:p>
                </w:txbxContent>
              </v:textbox>
            </v:shape>
          </w:pict>
        </mc:Fallback>
      </mc:AlternateContent>
    </w:r>
  </w:p>
  <w:p w:rsidR="00446056" w:rsidRDefault="004460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F2"/>
    <w:multiLevelType w:val="hybridMultilevel"/>
    <w:tmpl w:val="F80A2966"/>
    <w:lvl w:ilvl="0" w:tplc="7144D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341E4"/>
    <w:multiLevelType w:val="hybridMultilevel"/>
    <w:tmpl w:val="E64A3C34"/>
    <w:lvl w:ilvl="0" w:tplc="3288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CC1"/>
    <w:multiLevelType w:val="hybridMultilevel"/>
    <w:tmpl w:val="4208B94C"/>
    <w:lvl w:ilvl="0" w:tplc="C2F00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0C3"/>
    <w:multiLevelType w:val="hybridMultilevel"/>
    <w:tmpl w:val="B9AEDB14"/>
    <w:lvl w:ilvl="0" w:tplc="2242B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52292"/>
    <w:multiLevelType w:val="hybridMultilevel"/>
    <w:tmpl w:val="D3E21460"/>
    <w:lvl w:ilvl="0" w:tplc="6A6ACE80">
      <w:start w:val="1"/>
      <w:numFmt w:val="bullet"/>
      <w:lvlText w:val="r"/>
      <w:lvlJc w:val="left"/>
      <w:pPr>
        <w:ind w:left="720" w:hanging="360"/>
      </w:pPr>
      <w:rPr>
        <w:rFonts w:ascii="Wingdings" w:hAnsi="Wingdings" w:hint="default"/>
      </w:rPr>
    </w:lvl>
    <w:lvl w:ilvl="1" w:tplc="6A6ACE80">
      <w:start w:val="1"/>
      <w:numFmt w:val="bullet"/>
      <w:lvlText w:val="r"/>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5720C"/>
    <w:multiLevelType w:val="hybridMultilevel"/>
    <w:tmpl w:val="542EF8BA"/>
    <w:lvl w:ilvl="0" w:tplc="B0FAD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0298B"/>
    <w:multiLevelType w:val="hybridMultilevel"/>
    <w:tmpl w:val="F454C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852BEE"/>
    <w:multiLevelType w:val="hybridMultilevel"/>
    <w:tmpl w:val="143CB18A"/>
    <w:lvl w:ilvl="0" w:tplc="6A6ACE80">
      <w:start w:val="1"/>
      <w:numFmt w:val="bullet"/>
      <w:lvlText w:val="r"/>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xcGJPop9zBb2h5HaBp9yBY9RlTdqR0WPmmzGxSa9vRXdIUM3RXv1U5M2m5XgbLQXDNAFqPHtHBnnZ4SobKxFw==" w:salt="c8PoPxjEZVaNDdPKn3Eej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4"/>
    <w:rsid w:val="00003340"/>
    <w:rsid w:val="00007196"/>
    <w:rsid w:val="00010DDF"/>
    <w:rsid w:val="00023E27"/>
    <w:rsid w:val="00025614"/>
    <w:rsid w:val="0005040E"/>
    <w:rsid w:val="00053C91"/>
    <w:rsid w:val="00064347"/>
    <w:rsid w:val="000850B5"/>
    <w:rsid w:val="00086DDA"/>
    <w:rsid w:val="000974CF"/>
    <w:rsid w:val="000A6C11"/>
    <w:rsid w:val="000A79CF"/>
    <w:rsid w:val="000B4C83"/>
    <w:rsid w:val="000B6F22"/>
    <w:rsid w:val="000C616C"/>
    <w:rsid w:val="000D15FA"/>
    <w:rsid w:val="000D3DDE"/>
    <w:rsid w:val="000E6D65"/>
    <w:rsid w:val="00107561"/>
    <w:rsid w:val="00114171"/>
    <w:rsid w:val="001179A5"/>
    <w:rsid w:val="0012261F"/>
    <w:rsid w:val="001263A4"/>
    <w:rsid w:val="00141C98"/>
    <w:rsid w:val="001479C3"/>
    <w:rsid w:val="0016227C"/>
    <w:rsid w:val="00166C3C"/>
    <w:rsid w:val="00177786"/>
    <w:rsid w:val="00186FE9"/>
    <w:rsid w:val="001B27AF"/>
    <w:rsid w:val="001C2FDF"/>
    <w:rsid w:val="001C38B7"/>
    <w:rsid w:val="001D36DF"/>
    <w:rsid w:val="001D7DD9"/>
    <w:rsid w:val="001F1C11"/>
    <w:rsid w:val="00205C6F"/>
    <w:rsid w:val="002078DC"/>
    <w:rsid w:val="00225B0D"/>
    <w:rsid w:val="0022703C"/>
    <w:rsid w:val="00242FA4"/>
    <w:rsid w:val="00267A31"/>
    <w:rsid w:val="0027181B"/>
    <w:rsid w:val="00292193"/>
    <w:rsid w:val="002935BC"/>
    <w:rsid w:val="002A14C7"/>
    <w:rsid w:val="002A5553"/>
    <w:rsid w:val="002A66FE"/>
    <w:rsid w:val="002C26C4"/>
    <w:rsid w:val="002C6CEC"/>
    <w:rsid w:val="002D3287"/>
    <w:rsid w:val="002E0B7B"/>
    <w:rsid w:val="002E1D1E"/>
    <w:rsid w:val="002F5C8C"/>
    <w:rsid w:val="002F605B"/>
    <w:rsid w:val="00306370"/>
    <w:rsid w:val="0031222A"/>
    <w:rsid w:val="00321945"/>
    <w:rsid w:val="00323A07"/>
    <w:rsid w:val="00325E4C"/>
    <w:rsid w:val="00346C6B"/>
    <w:rsid w:val="00356ACF"/>
    <w:rsid w:val="0036227C"/>
    <w:rsid w:val="00372B9A"/>
    <w:rsid w:val="00376C4E"/>
    <w:rsid w:val="0038285E"/>
    <w:rsid w:val="003A59A6"/>
    <w:rsid w:val="003C7F48"/>
    <w:rsid w:val="003F01E3"/>
    <w:rsid w:val="003F3DEB"/>
    <w:rsid w:val="003F5C78"/>
    <w:rsid w:val="003F6B5D"/>
    <w:rsid w:val="00401B25"/>
    <w:rsid w:val="004117EF"/>
    <w:rsid w:val="00415641"/>
    <w:rsid w:val="00415EB6"/>
    <w:rsid w:val="00416712"/>
    <w:rsid w:val="00434C44"/>
    <w:rsid w:val="00441057"/>
    <w:rsid w:val="00446056"/>
    <w:rsid w:val="004460C4"/>
    <w:rsid w:val="004571F1"/>
    <w:rsid w:val="00461369"/>
    <w:rsid w:val="004613F3"/>
    <w:rsid w:val="00466F44"/>
    <w:rsid w:val="00470059"/>
    <w:rsid w:val="00474EE5"/>
    <w:rsid w:val="00480971"/>
    <w:rsid w:val="00484075"/>
    <w:rsid w:val="00485BEF"/>
    <w:rsid w:val="004A1757"/>
    <w:rsid w:val="004D26FC"/>
    <w:rsid w:val="004D628B"/>
    <w:rsid w:val="004E655D"/>
    <w:rsid w:val="005150EE"/>
    <w:rsid w:val="0053112C"/>
    <w:rsid w:val="00532A39"/>
    <w:rsid w:val="00544F68"/>
    <w:rsid w:val="005478D0"/>
    <w:rsid w:val="00557527"/>
    <w:rsid w:val="0056339E"/>
    <w:rsid w:val="00565A28"/>
    <w:rsid w:val="00565AC3"/>
    <w:rsid w:val="00572820"/>
    <w:rsid w:val="005E63F2"/>
    <w:rsid w:val="006027DF"/>
    <w:rsid w:val="00620433"/>
    <w:rsid w:val="0062546D"/>
    <w:rsid w:val="006265EE"/>
    <w:rsid w:val="00637359"/>
    <w:rsid w:val="006569DE"/>
    <w:rsid w:val="00661F57"/>
    <w:rsid w:val="00672A82"/>
    <w:rsid w:val="00676100"/>
    <w:rsid w:val="00676C11"/>
    <w:rsid w:val="006840BB"/>
    <w:rsid w:val="0068557A"/>
    <w:rsid w:val="006868F7"/>
    <w:rsid w:val="006B5F97"/>
    <w:rsid w:val="006D2290"/>
    <w:rsid w:val="006D2FE1"/>
    <w:rsid w:val="006E06AF"/>
    <w:rsid w:val="006E6C58"/>
    <w:rsid w:val="00703F30"/>
    <w:rsid w:val="00715177"/>
    <w:rsid w:val="007173AC"/>
    <w:rsid w:val="007202BA"/>
    <w:rsid w:val="00723A28"/>
    <w:rsid w:val="0075112F"/>
    <w:rsid w:val="00752FA8"/>
    <w:rsid w:val="00766DAC"/>
    <w:rsid w:val="00780B6B"/>
    <w:rsid w:val="00783892"/>
    <w:rsid w:val="00796D45"/>
    <w:rsid w:val="007B519A"/>
    <w:rsid w:val="007C187C"/>
    <w:rsid w:val="007C31B9"/>
    <w:rsid w:val="007C4365"/>
    <w:rsid w:val="007C7860"/>
    <w:rsid w:val="007E0046"/>
    <w:rsid w:val="007E35A7"/>
    <w:rsid w:val="007F7329"/>
    <w:rsid w:val="00800D39"/>
    <w:rsid w:val="00820E93"/>
    <w:rsid w:val="00835C7A"/>
    <w:rsid w:val="008434CF"/>
    <w:rsid w:val="008440A7"/>
    <w:rsid w:val="00854907"/>
    <w:rsid w:val="008664D3"/>
    <w:rsid w:val="00880D32"/>
    <w:rsid w:val="008918F0"/>
    <w:rsid w:val="00891954"/>
    <w:rsid w:val="008975A6"/>
    <w:rsid w:val="008A628A"/>
    <w:rsid w:val="008B4DA8"/>
    <w:rsid w:val="008C4CD2"/>
    <w:rsid w:val="008D2FB5"/>
    <w:rsid w:val="008E4276"/>
    <w:rsid w:val="008E5194"/>
    <w:rsid w:val="008E6598"/>
    <w:rsid w:val="009301C4"/>
    <w:rsid w:val="009316E1"/>
    <w:rsid w:val="00947479"/>
    <w:rsid w:val="00950A3F"/>
    <w:rsid w:val="009521C6"/>
    <w:rsid w:val="0096104A"/>
    <w:rsid w:val="00964FE4"/>
    <w:rsid w:val="00966D24"/>
    <w:rsid w:val="00970438"/>
    <w:rsid w:val="00974EE8"/>
    <w:rsid w:val="00990CB3"/>
    <w:rsid w:val="00995F59"/>
    <w:rsid w:val="009C6A31"/>
    <w:rsid w:val="009D1045"/>
    <w:rsid w:val="009E1CC2"/>
    <w:rsid w:val="009E3C3A"/>
    <w:rsid w:val="009F3055"/>
    <w:rsid w:val="00A03C46"/>
    <w:rsid w:val="00A0499C"/>
    <w:rsid w:val="00A10705"/>
    <w:rsid w:val="00A11E35"/>
    <w:rsid w:val="00A1605F"/>
    <w:rsid w:val="00A35D29"/>
    <w:rsid w:val="00A40A6D"/>
    <w:rsid w:val="00A413E4"/>
    <w:rsid w:val="00A43159"/>
    <w:rsid w:val="00A70AEF"/>
    <w:rsid w:val="00A720D9"/>
    <w:rsid w:val="00A72DDC"/>
    <w:rsid w:val="00A75CAA"/>
    <w:rsid w:val="00AA6486"/>
    <w:rsid w:val="00AC776D"/>
    <w:rsid w:val="00AE6576"/>
    <w:rsid w:val="00AF1111"/>
    <w:rsid w:val="00AF2D2C"/>
    <w:rsid w:val="00B17300"/>
    <w:rsid w:val="00B21993"/>
    <w:rsid w:val="00B23F65"/>
    <w:rsid w:val="00B2434D"/>
    <w:rsid w:val="00B30BB0"/>
    <w:rsid w:val="00B32D3D"/>
    <w:rsid w:val="00B375D9"/>
    <w:rsid w:val="00B45FF9"/>
    <w:rsid w:val="00B476F4"/>
    <w:rsid w:val="00B56129"/>
    <w:rsid w:val="00B562F3"/>
    <w:rsid w:val="00B579AE"/>
    <w:rsid w:val="00B64659"/>
    <w:rsid w:val="00B70730"/>
    <w:rsid w:val="00B76252"/>
    <w:rsid w:val="00B8111C"/>
    <w:rsid w:val="00B82A32"/>
    <w:rsid w:val="00B83E3A"/>
    <w:rsid w:val="00B86BCF"/>
    <w:rsid w:val="00B8780B"/>
    <w:rsid w:val="00B9483C"/>
    <w:rsid w:val="00BC2BCC"/>
    <w:rsid w:val="00BC46F0"/>
    <w:rsid w:val="00BD42AC"/>
    <w:rsid w:val="00BF0A15"/>
    <w:rsid w:val="00BF126E"/>
    <w:rsid w:val="00BF3043"/>
    <w:rsid w:val="00BF5EAB"/>
    <w:rsid w:val="00BF6664"/>
    <w:rsid w:val="00C13799"/>
    <w:rsid w:val="00C22399"/>
    <w:rsid w:val="00C31BD7"/>
    <w:rsid w:val="00C4007C"/>
    <w:rsid w:val="00C65FAA"/>
    <w:rsid w:val="00C66A0B"/>
    <w:rsid w:val="00C74A9C"/>
    <w:rsid w:val="00C83803"/>
    <w:rsid w:val="00C84179"/>
    <w:rsid w:val="00C86452"/>
    <w:rsid w:val="00C976D0"/>
    <w:rsid w:val="00CA5DD9"/>
    <w:rsid w:val="00CD1F05"/>
    <w:rsid w:val="00CE515E"/>
    <w:rsid w:val="00CE582F"/>
    <w:rsid w:val="00D236B1"/>
    <w:rsid w:val="00D2494E"/>
    <w:rsid w:val="00D26216"/>
    <w:rsid w:val="00D3023B"/>
    <w:rsid w:val="00D321B4"/>
    <w:rsid w:val="00D3677D"/>
    <w:rsid w:val="00D36C6F"/>
    <w:rsid w:val="00D40DC9"/>
    <w:rsid w:val="00D463D5"/>
    <w:rsid w:val="00D54B2A"/>
    <w:rsid w:val="00D65EF6"/>
    <w:rsid w:val="00D767AC"/>
    <w:rsid w:val="00D848B3"/>
    <w:rsid w:val="00DA20E2"/>
    <w:rsid w:val="00DB2DFB"/>
    <w:rsid w:val="00DC22AC"/>
    <w:rsid w:val="00DC61FF"/>
    <w:rsid w:val="00DC663C"/>
    <w:rsid w:val="00DD4F71"/>
    <w:rsid w:val="00DE6A3E"/>
    <w:rsid w:val="00DF7A73"/>
    <w:rsid w:val="00E048E1"/>
    <w:rsid w:val="00E049DA"/>
    <w:rsid w:val="00E155E2"/>
    <w:rsid w:val="00E316C9"/>
    <w:rsid w:val="00E42ACB"/>
    <w:rsid w:val="00E4647A"/>
    <w:rsid w:val="00E56791"/>
    <w:rsid w:val="00E61C13"/>
    <w:rsid w:val="00E72D29"/>
    <w:rsid w:val="00E77CA5"/>
    <w:rsid w:val="00E80BA5"/>
    <w:rsid w:val="00E85F5C"/>
    <w:rsid w:val="00E91CC7"/>
    <w:rsid w:val="00E93D7F"/>
    <w:rsid w:val="00E97EB1"/>
    <w:rsid w:val="00EA3550"/>
    <w:rsid w:val="00EA39FF"/>
    <w:rsid w:val="00EA6F1A"/>
    <w:rsid w:val="00EB0562"/>
    <w:rsid w:val="00EC43F8"/>
    <w:rsid w:val="00EE1D3D"/>
    <w:rsid w:val="00EF3DEE"/>
    <w:rsid w:val="00EF67EA"/>
    <w:rsid w:val="00EF6AF8"/>
    <w:rsid w:val="00F352EC"/>
    <w:rsid w:val="00F42284"/>
    <w:rsid w:val="00F43BD4"/>
    <w:rsid w:val="00F51F25"/>
    <w:rsid w:val="00F550FE"/>
    <w:rsid w:val="00F577E8"/>
    <w:rsid w:val="00F60FA7"/>
    <w:rsid w:val="00F61A14"/>
    <w:rsid w:val="00F65D04"/>
    <w:rsid w:val="00F677DA"/>
    <w:rsid w:val="00F815D9"/>
    <w:rsid w:val="00F837D4"/>
    <w:rsid w:val="00F92560"/>
    <w:rsid w:val="00F947F4"/>
    <w:rsid w:val="00FA04BB"/>
    <w:rsid w:val="00FB6A7F"/>
    <w:rsid w:val="00FC03F2"/>
    <w:rsid w:val="00FE0127"/>
    <w:rsid w:val="00FF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4D"/>
    <w:pPr>
      <w:tabs>
        <w:tab w:val="center" w:pos="4513"/>
        <w:tab w:val="right" w:pos="9026"/>
      </w:tabs>
      <w:spacing w:line="240" w:lineRule="auto"/>
    </w:pPr>
  </w:style>
  <w:style w:type="character" w:customStyle="1" w:styleId="HeaderChar">
    <w:name w:val="Header Char"/>
    <w:basedOn w:val="DefaultParagraphFont"/>
    <w:link w:val="Header"/>
    <w:uiPriority w:val="99"/>
    <w:rsid w:val="00B2434D"/>
  </w:style>
  <w:style w:type="paragraph" w:styleId="Footer">
    <w:name w:val="footer"/>
    <w:basedOn w:val="Normal"/>
    <w:link w:val="FooterChar"/>
    <w:uiPriority w:val="99"/>
    <w:unhideWhenUsed/>
    <w:rsid w:val="00B2434D"/>
    <w:pPr>
      <w:tabs>
        <w:tab w:val="center" w:pos="4513"/>
        <w:tab w:val="right" w:pos="9026"/>
      </w:tabs>
      <w:spacing w:line="240" w:lineRule="auto"/>
    </w:pPr>
  </w:style>
  <w:style w:type="character" w:customStyle="1" w:styleId="FooterChar">
    <w:name w:val="Footer Char"/>
    <w:basedOn w:val="DefaultParagraphFont"/>
    <w:link w:val="Footer"/>
    <w:uiPriority w:val="99"/>
    <w:rsid w:val="00B2434D"/>
  </w:style>
  <w:style w:type="paragraph" w:customStyle="1" w:styleId="HEADING-TITLEOFFORM">
    <w:name w:val="HEADING - TITLE OF FORM"/>
    <w:next w:val="NoSpacing"/>
    <w:qFormat/>
    <w:rsid w:val="009D1045"/>
    <w:pPr>
      <w:spacing w:line="240" w:lineRule="auto"/>
    </w:pPr>
    <w:rPr>
      <w:rFonts w:ascii="Gill Sans MT" w:eastAsia="Times New Roman" w:hAnsi="Gill Sans MT" w:cs="Arial"/>
      <w:b/>
      <w:sz w:val="28"/>
      <w:szCs w:val="28"/>
      <w:lang w:eastAsia="en-GB"/>
    </w:rPr>
  </w:style>
  <w:style w:type="paragraph" w:styleId="NoSpacing">
    <w:name w:val="No Spacing"/>
    <w:uiPriority w:val="1"/>
    <w:qFormat/>
    <w:rsid w:val="009D1045"/>
    <w:pPr>
      <w:spacing w:line="240" w:lineRule="auto"/>
    </w:pPr>
  </w:style>
  <w:style w:type="table" w:styleId="TableGrid">
    <w:name w:val="Table Grid"/>
    <w:basedOn w:val="TableNormal"/>
    <w:uiPriority w:val="39"/>
    <w:rsid w:val="003F6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5B"/>
    <w:pPr>
      <w:ind w:left="720"/>
      <w:contextualSpacing/>
    </w:pPr>
  </w:style>
  <w:style w:type="paragraph" w:styleId="BalloonText">
    <w:name w:val="Balloon Text"/>
    <w:basedOn w:val="Normal"/>
    <w:link w:val="BalloonTextChar"/>
    <w:uiPriority w:val="99"/>
    <w:semiHidden/>
    <w:unhideWhenUsed/>
    <w:rsid w:val="00461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69"/>
    <w:rPr>
      <w:rFonts w:ascii="Segoe UI" w:hAnsi="Segoe UI" w:cs="Segoe UI"/>
      <w:sz w:val="18"/>
      <w:szCs w:val="18"/>
    </w:rPr>
  </w:style>
  <w:style w:type="character" w:styleId="Hyperlink">
    <w:name w:val="Hyperlink"/>
    <w:basedOn w:val="DefaultParagraphFont"/>
    <w:uiPriority w:val="99"/>
    <w:unhideWhenUsed/>
    <w:rsid w:val="00B82A32"/>
    <w:rPr>
      <w:color w:val="0563C1" w:themeColor="hyperlink"/>
      <w:u w:val="single"/>
    </w:rPr>
  </w:style>
  <w:style w:type="character" w:styleId="PlaceholderText">
    <w:name w:val="Placeholder Text"/>
    <w:basedOn w:val="DefaultParagraphFont"/>
    <w:uiPriority w:val="99"/>
    <w:semiHidden/>
    <w:rsid w:val="00CD1F05"/>
    <w:rPr>
      <w:color w:val="808080"/>
    </w:rPr>
  </w:style>
  <w:style w:type="paragraph" w:styleId="z-TopofForm">
    <w:name w:val="HTML Top of Form"/>
    <w:basedOn w:val="Normal"/>
    <w:next w:val="Normal"/>
    <w:link w:val="z-TopofFormChar"/>
    <w:hidden/>
    <w:uiPriority w:val="99"/>
    <w:semiHidden/>
    <w:unhideWhenUsed/>
    <w:rsid w:val="00A40A6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A40A6D"/>
    <w:rPr>
      <w:rFonts w:cs="Arial"/>
      <w:vanish/>
      <w:sz w:val="16"/>
      <w:szCs w:val="16"/>
    </w:rPr>
  </w:style>
  <w:style w:type="paragraph" w:styleId="z-BottomofForm">
    <w:name w:val="HTML Bottom of Form"/>
    <w:basedOn w:val="Normal"/>
    <w:next w:val="Normal"/>
    <w:link w:val="z-BottomofFormChar"/>
    <w:hidden/>
    <w:uiPriority w:val="99"/>
    <w:semiHidden/>
    <w:unhideWhenUsed/>
    <w:rsid w:val="00A40A6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40A6D"/>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96634">
      <w:bodyDiv w:val="1"/>
      <w:marLeft w:val="0"/>
      <w:marRight w:val="0"/>
      <w:marTop w:val="0"/>
      <w:marBottom w:val="0"/>
      <w:divBdr>
        <w:top w:val="none" w:sz="0" w:space="0" w:color="auto"/>
        <w:left w:val="none" w:sz="0" w:space="0" w:color="auto"/>
        <w:bottom w:val="none" w:sz="0" w:space="0" w:color="auto"/>
        <w:right w:val="none" w:sz="0" w:space="0" w:color="auto"/>
      </w:divBdr>
    </w:div>
    <w:div w:id="1517382553">
      <w:bodyDiv w:val="1"/>
      <w:marLeft w:val="0"/>
      <w:marRight w:val="0"/>
      <w:marTop w:val="0"/>
      <w:marBottom w:val="0"/>
      <w:divBdr>
        <w:top w:val="none" w:sz="0" w:space="0" w:color="auto"/>
        <w:left w:val="none" w:sz="0" w:space="0" w:color="auto"/>
        <w:bottom w:val="none" w:sz="0" w:space="0" w:color="auto"/>
        <w:right w:val="none" w:sz="0" w:space="0" w:color="auto"/>
      </w:divBdr>
    </w:div>
    <w:div w:id="1808665122">
      <w:bodyDiv w:val="1"/>
      <w:marLeft w:val="0"/>
      <w:marRight w:val="0"/>
      <w:marTop w:val="0"/>
      <w:marBottom w:val="0"/>
      <w:divBdr>
        <w:top w:val="none" w:sz="0" w:space="0" w:color="auto"/>
        <w:left w:val="none" w:sz="0" w:space="0" w:color="auto"/>
        <w:bottom w:val="none" w:sz="0" w:space="0" w:color="auto"/>
        <w:right w:val="none" w:sz="0" w:space="0" w:color="auto"/>
      </w:divBdr>
    </w:div>
    <w:div w:id="21254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cfchurch.org.uk." TargetMode="External"/><Relationship Id="rId4" Type="http://schemas.openxmlformats.org/officeDocument/2006/relationships/styles" Target="styles.xml"/><Relationship Id="rId9" Type="http://schemas.openxmlformats.org/officeDocument/2006/relationships/hyperlink" Target="https://www.i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18518CDE644B1A755CE3C5E806383"/>
        <w:category>
          <w:name w:val="General"/>
          <w:gallery w:val="placeholder"/>
        </w:category>
        <w:types>
          <w:type w:val="bbPlcHdr"/>
        </w:types>
        <w:behaviors>
          <w:behavior w:val="content"/>
        </w:behaviors>
        <w:guid w:val="{475CB2CC-CDAA-4CA2-9ECA-A0A70E0EC478}"/>
      </w:docPartPr>
      <w:docPartBody>
        <w:p w:rsidR="0045630D" w:rsidRDefault="005D600C" w:rsidP="005D600C">
          <w:pPr>
            <w:pStyle w:val="72718518CDE644B1A755CE3C5E80638324"/>
          </w:pPr>
          <w:r w:rsidRPr="004117EF">
            <w:rPr>
              <w:rFonts w:eastAsia="Calibri" w:cs="Arial"/>
              <w:color w:val="808080"/>
              <w:sz w:val="18"/>
              <w:szCs w:val="18"/>
            </w:rPr>
            <w:t>Click or tap here to enter text.</w:t>
          </w:r>
        </w:p>
      </w:docPartBody>
    </w:docPart>
    <w:docPart>
      <w:docPartPr>
        <w:name w:val="755457C27AA64D62A1E15B518962CB01"/>
        <w:category>
          <w:name w:val="General"/>
          <w:gallery w:val="placeholder"/>
        </w:category>
        <w:types>
          <w:type w:val="bbPlcHdr"/>
        </w:types>
        <w:behaviors>
          <w:behavior w:val="content"/>
        </w:behaviors>
        <w:guid w:val="{B4956DF7-D020-4640-8725-ED06D5F3D350}"/>
      </w:docPartPr>
      <w:docPartBody>
        <w:p w:rsidR="0045630D" w:rsidRDefault="005D600C" w:rsidP="005D600C">
          <w:pPr>
            <w:pStyle w:val="755457C27AA64D62A1E15B518962CB0124"/>
          </w:pPr>
          <w:r w:rsidRPr="004117EF">
            <w:rPr>
              <w:rFonts w:eastAsia="Calibri" w:cs="Arial"/>
              <w:color w:val="808080"/>
              <w:sz w:val="18"/>
              <w:szCs w:val="18"/>
            </w:rPr>
            <w:t>Click or tap here to enter text.</w:t>
          </w:r>
        </w:p>
      </w:docPartBody>
    </w:docPart>
    <w:docPart>
      <w:docPartPr>
        <w:name w:val="836ECA2AE8F04AF2889720204496577A"/>
        <w:category>
          <w:name w:val="General"/>
          <w:gallery w:val="placeholder"/>
        </w:category>
        <w:types>
          <w:type w:val="bbPlcHdr"/>
        </w:types>
        <w:behaviors>
          <w:behavior w:val="content"/>
        </w:behaviors>
        <w:guid w:val="{169B8E31-8A0C-4479-9642-8D08506F8106}"/>
      </w:docPartPr>
      <w:docPartBody>
        <w:p w:rsidR="0045630D" w:rsidRDefault="005D600C" w:rsidP="005D600C">
          <w:pPr>
            <w:pStyle w:val="836ECA2AE8F04AF2889720204496577A24"/>
          </w:pPr>
          <w:r w:rsidRPr="004117EF">
            <w:rPr>
              <w:rFonts w:eastAsia="Calibri" w:cs="Arial"/>
              <w:color w:val="808080"/>
              <w:sz w:val="18"/>
              <w:szCs w:val="18"/>
            </w:rPr>
            <w:t>Click or tap here to enter text.</w:t>
          </w:r>
        </w:p>
      </w:docPartBody>
    </w:docPart>
    <w:docPart>
      <w:docPartPr>
        <w:name w:val="2A9D92C0944742D79B2800DE2A0D1D88"/>
        <w:category>
          <w:name w:val="General"/>
          <w:gallery w:val="placeholder"/>
        </w:category>
        <w:types>
          <w:type w:val="bbPlcHdr"/>
        </w:types>
        <w:behaviors>
          <w:behavior w:val="content"/>
        </w:behaviors>
        <w:guid w:val="{1E4E8B57-F775-474C-97D4-B7BDFAA8BBB0}"/>
      </w:docPartPr>
      <w:docPartBody>
        <w:p w:rsidR="0097704A" w:rsidRDefault="005D600C" w:rsidP="005D600C">
          <w:pPr>
            <w:pStyle w:val="2A9D92C0944742D79B2800DE2A0D1D8821"/>
          </w:pPr>
          <w:r w:rsidRPr="004117EF">
            <w:rPr>
              <w:rStyle w:val="PlaceholderText"/>
              <w:rFonts w:cs="Arial"/>
              <w:sz w:val="18"/>
              <w:szCs w:val="18"/>
            </w:rPr>
            <w:t>Click or tap here to enter text.</w:t>
          </w:r>
        </w:p>
      </w:docPartBody>
    </w:docPart>
    <w:docPart>
      <w:docPartPr>
        <w:name w:val="088B9EAFD1204FEB81FB0B87231E3983"/>
        <w:category>
          <w:name w:val="General"/>
          <w:gallery w:val="placeholder"/>
        </w:category>
        <w:types>
          <w:type w:val="bbPlcHdr"/>
        </w:types>
        <w:behaviors>
          <w:behavior w:val="content"/>
        </w:behaviors>
        <w:guid w:val="{DB2C831F-AA42-4FC8-B29E-748A78C472BD}"/>
      </w:docPartPr>
      <w:docPartBody>
        <w:p w:rsidR="0097704A" w:rsidRDefault="005D600C" w:rsidP="005D600C">
          <w:pPr>
            <w:pStyle w:val="088B9EAFD1204FEB81FB0B87231E398321"/>
          </w:pPr>
          <w:r w:rsidRPr="004117EF">
            <w:rPr>
              <w:rStyle w:val="PlaceholderText"/>
              <w:rFonts w:cs="Arial"/>
              <w:sz w:val="18"/>
              <w:szCs w:val="18"/>
            </w:rPr>
            <w:t>Click or tap here to enter text.</w:t>
          </w:r>
        </w:p>
      </w:docPartBody>
    </w:docPart>
    <w:docPart>
      <w:docPartPr>
        <w:name w:val="5FC6B32861B14383A95E346035DE2CFD"/>
        <w:category>
          <w:name w:val="General"/>
          <w:gallery w:val="placeholder"/>
        </w:category>
        <w:types>
          <w:type w:val="bbPlcHdr"/>
        </w:types>
        <w:behaviors>
          <w:behavior w:val="content"/>
        </w:behaviors>
        <w:guid w:val="{E9DD8B5A-15EC-4E42-9B4C-876445D13855}"/>
      </w:docPartPr>
      <w:docPartBody>
        <w:p w:rsidR="0097704A" w:rsidRDefault="005D600C" w:rsidP="005D600C">
          <w:pPr>
            <w:pStyle w:val="5FC6B32861B14383A95E346035DE2CFD21"/>
          </w:pPr>
          <w:r w:rsidRPr="004117EF">
            <w:rPr>
              <w:rStyle w:val="PlaceholderText"/>
              <w:rFonts w:cs="Arial"/>
              <w:sz w:val="18"/>
              <w:szCs w:val="18"/>
            </w:rPr>
            <w:t>Click or tap here to enter.</w:t>
          </w:r>
        </w:p>
      </w:docPartBody>
    </w:docPart>
    <w:docPart>
      <w:docPartPr>
        <w:name w:val="50904148979F408FA7867A5CC8005729"/>
        <w:category>
          <w:name w:val="General"/>
          <w:gallery w:val="placeholder"/>
        </w:category>
        <w:types>
          <w:type w:val="bbPlcHdr"/>
        </w:types>
        <w:behaviors>
          <w:behavior w:val="content"/>
        </w:behaviors>
        <w:guid w:val="{44838AC5-21D1-4923-A7F6-78922C4FB8D5}"/>
      </w:docPartPr>
      <w:docPartBody>
        <w:p w:rsidR="0097704A" w:rsidRDefault="005D600C" w:rsidP="005D600C">
          <w:pPr>
            <w:pStyle w:val="50904148979F408FA7867A5CC800572921"/>
          </w:pPr>
          <w:r w:rsidRPr="004117EF">
            <w:rPr>
              <w:rStyle w:val="PlaceholderText"/>
              <w:rFonts w:cs="Arial"/>
              <w:sz w:val="18"/>
              <w:szCs w:val="18"/>
            </w:rPr>
            <w:t>Click or tap here to enter.</w:t>
          </w:r>
        </w:p>
      </w:docPartBody>
    </w:docPart>
    <w:docPart>
      <w:docPartPr>
        <w:name w:val="A92A526CDAB046A685F87587B0DD2E71"/>
        <w:category>
          <w:name w:val="General"/>
          <w:gallery w:val="placeholder"/>
        </w:category>
        <w:types>
          <w:type w:val="bbPlcHdr"/>
        </w:types>
        <w:behaviors>
          <w:behavior w:val="content"/>
        </w:behaviors>
        <w:guid w:val="{21FC43C8-0647-4B7A-AB74-03DE033C5742}"/>
      </w:docPartPr>
      <w:docPartBody>
        <w:p w:rsidR="0097704A" w:rsidRDefault="005D600C" w:rsidP="005D600C">
          <w:pPr>
            <w:pStyle w:val="A92A526CDAB046A685F87587B0DD2E7121"/>
          </w:pPr>
          <w:r w:rsidRPr="004117EF">
            <w:rPr>
              <w:rFonts w:eastAsia="Calibri" w:cs="Arial"/>
              <w:color w:val="808080"/>
              <w:sz w:val="18"/>
              <w:szCs w:val="18"/>
            </w:rPr>
            <w:t>Click or tap here to enter text.</w:t>
          </w:r>
        </w:p>
      </w:docPartBody>
    </w:docPart>
    <w:docPart>
      <w:docPartPr>
        <w:name w:val="AFEA12E1D9C14B40994E511D10778533"/>
        <w:category>
          <w:name w:val="General"/>
          <w:gallery w:val="placeholder"/>
        </w:category>
        <w:types>
          <w:type w:val="bbPlcHdr"/>
        </w:types>
        <w:behaviors>
          <w:behavior w:val="content"/>
        </w:behaviors>
        <w:guid w:val="{12AFC5C2-26F4-4F6D-8551-D7BCBF0629D3}"/>
      </w:docPartPr>
      <w:docPartBody>
        <w:p w:rsidR="0097704A" w:rsidRDefault="005D600C" w:rsidP="005D600C">
          <w:pPr>
            <w:pStyle w:val="AFEA12E1D9C14B40994E511D1077853321"/>
          </w:pPr>
          <w:r w:rsidRPr="004117EF">
            <w:rPr>
              <w:rStyle w:val="PlaceholderText"/>
              <w:rFonts w:cs="Arial"/>
              <w:sz w:val="18"/>
              <w:szCs w:val="18"/>
            </w:rPr>
            <w:t>Click or tap here to enter.</w:t>
          </w:r>
        </w:p>
      </w:docPartBody>
    </w:docPart>
    <w:docPart>
      <w:docPartPr>
        <w:name w:val="90244EBA97C24A8DA01E5CF9634CF7CD"/>
        <w:category>
          <w:name w:val="General"/>
          <w:gallery w:val="placeholder"/>
        </w:category>
        <w:types>
          <w:type w:val="bbPlcHdr"/>
        </w:types>
        <w:behaviors>
          <w:behavior w:val="content"/>
        </w:behaviors>
        <w:guid w:val="{1717D4E4-4379-468E-BE5F-DA4DF97AD91D}"/>
      </w:docPartPr>
      <w:docPartBody>
        <w:p w:rsidR="0097704A" w:rsidRDefault="005D600C" w:rsidP="005D600C">
          <w:pPr>
            <w:pStyle w:val="90244EBA97C24A8DA01E5CF9634CF7CD19"/>
          </w:pPr>
          <w:r w:rsidRPr="004117EF">
            <w:rPr>
              <w:rStyle w:val="PlaceholderText"/>
              <w:rFonts w:cs="Arial"/>
              <w:sz w:val="18"/>
              <w:szCs w:val="18"/>
            </w:rPr>
            <w:t>Click or tap here to enter text.</w:t>
          </w:r>
        </w:p>
      </w:docPartBody>
    </w:docPart>
    <w:docPart>
      <w:docPartPr>
        <w:name w:val="0CD961842EB149609545A4DC2A09E89A"/>
        <w:category>
          <w:name w:val="General"/>
          <w:gallery w:val="placeholder"/>
        </w:category>
        <w:types>
          <w:type w:val="bbPlcHdr"/>
        </w:types>
        <w:behaviors>
          <w:behavior w:val="content"/>
        </w:behaviors>
        <w:guid w:val="{12E5D94C-4D5B-401E-8082-B1E7420E2B32}"/>
      </w:docPartPr>
      <w:docPartBody>
        <w:p w:rsidR="0097704A" w:rsidRDefault="005D600C" w:rsidP="005D600C">
          <w:pPr>
            <w:pStyle w:val="0CD961842EB149609545A4DC2A09E89A19"/>
          </w:pPr>
          <w:r w:rsidRPr="004117EF">
            <w:rPr>
              <w:rStyle w:val="PlaceholderText"/>
              <w:rFonts w:cs="Arial"/>
              <w:sz w:val="18"/>
              <w:szCs w:val="18"/>
            </w:rPr>
            <w:t>Click or tap here to enter text.</w:t>
          </w:r>
        </w:p>
      </w:docPartBody>
    </w:docPart>
    <w:docPart>
      <w:docPartPr>
        <w:name w:val="C9B0A0066CE24642ACB09D3A38EE3DFF"/>
        <w:category>
          <w:name w:val="General"/>
          <w:gallery w:val="placeholder"/>
        </w:category>
        <w:types>
          <w:type w:val="bbPlcHdr"/>
        </w:types>
        <w:behaviors>
          <w:behavior w:val="content"/>
        </w:behaviors>
        <w:guid w:val="{A7C506F5-7792-4F1D-B3C4-B98247C9569A}"/>
      </w:docPartPr>
      <w:docPartBody>
        <w:p w:rsidR="0097704A" w:rsidRDefault="005D600C" w:rsidP="005D600C">
          <w:pPr>
            <w:pStyle w:val="C9B0A0066CE24642ACB09D3A38EE3DFF19"/>
          </w:pPr>
          <w:r w:rsidRPr="004117EF">
            <w:rPr>
              <w:rStyle w:val="PlaceholderText"/>
              <w:rFonts w:cs="Arial"/>
              <w:sz w:val="18"/>
              <w:szCs w:val="18"/>
            </w:rPr>
            <w:t>Click or tap here to enter.</w:t>
          </w:r>
        </w:p>
      </w:docPartBody>
    </w:docPart>
    <w:docPart>
      <w:docPartPr>
        <w:name w:val="E5389E3C117F44A187D3159A9C3621D2"/>
        <w:category>
          <w:name w:val="General"/>
          <w:gallery w:val="placeholder"/>
        </w:category>
        <w:types>
          <w:type w:val="bbPlcHdr"/>
        </w:types>
        <w:behaviors>
          <w:behavior w:val="content"/>
        </w:behaviors>
        <w:guid w:val="{70601D81-5ED3-47C7-BD9C-E922D3238933}"/>
      </w:docPartPr>
      <w:docPartBody>
        <w:p w:rsidR="0097704A" w:rsidRDefault="005D600C" w:rsidP="005D600C">
          <w:pPr>
            <w:pStyle w:val="E5389E3C117F44A187D3159A9C3621D219"/>
          </w:pPr>
          <w:r w:rsidRPr="004117EF">
            <w:rPr>
              <w:rFonts w:eastAsia="Calibri" w:cs="Arial"/>
              <w:color w:val="808080"/>
              <w:sz w:val="18"/>
              <w:szCs w:val="18"/>
            </w:rPr>
            <w:t>Click or tap here to enter text.</w:t>
          </w:r>
        </w:p>
      </w:docPartBody>
    </w:docPart>
    <w:docPart>
      <w:docPartPr>
        <w:name w:val="35CF7DBFF1724039882F5DD3CFD9DE78"/>
        <w:category>
          <w:name w:val="General"/>
          <w:gallery w:val="placeholder"/>
        </w:category>
        <w:types>
          <w:type w:val="bbPlcHdr"/>
        </w:types>
        <w:behaviors>
          <w:behavior w:val="content"/>
        </w:behaviors>
        <w:guid w:val="{29FB0020-5D98-415F-A4AB-B8B5CC4DFCD9}"/>
      </w:docPartPr>
      <w:docPartBody>
        <w:p w:rsidR="0097704A" w:rsidRDefault="005D600C" w:rsidP="005D600C">
          <w:pPr>
            <w:pStyle w:val="35CF7DBFF1724039882F5DD3CFD9DE7815"/>
          </w:pPr>
          <w:r w:rsidRPr="004117EF">
            <w:rPr>
              <w:rStyle w:val="PlaceholderText"/>
              <w:rFonts w:cs="Arial"/>
              <w:sz w:val="18"/>
              <w:szCs w:val="18"/>
            </w:rPr>
            <w:t>Click or tap here to enter text.</w:t>
          </w:r>
        </w:p>
      </w:docPartBody>
    </w:docPart>
    <w:docPart>
      <w:docPartPr>
        <w:name w:val="31440E94A5F64143A0E14F316240E1DE"/>
        <w:category>
          <w:name w:val="General"/>
          <w:gallery w:val="placeholder"/>
        </w:category>
        <w:types>
          <w:type w:val="bbPlcHdr"/>
        </w:types>
        <w:behaviors>
          <w:behavior w:val="content"/>
        </w:behaviors>
        <w:guid w:val="{F1C41C45-AFB4-4076-87F2-77A05C65C74B}"/>
      </w:docPartPr>
      <w:docPartBody>
        <w:p w:rsidR="0097704A" w:rsidRDefault="005D600C" w:rsidP="005D600C">
          <w:pPr>
            <w:pStyle w:val="31440E94A5F64143A0E14F316240E1DE15"/>
          </w:pPr>
          <w:r w:rsidRPr="004117EF">
            <w:rPr>
              <w:rStyle w:val="PlaceholderText"/>
              <w:rFonts w:cs="Arial"/>
              <w:sz w:val="18"/>
              <w:szCs w:val="18"/>
            </w:rPr>
            <w:t>Click or tap here to enter text.</w:t>
          </w:r>
        </w:p>
      </w:docPartBody>
    </w:docPart>
    <w:docPart>
      <w:docPartPr>
        <w:name w:val="2F2BE75F9559488ABD662A4D120B25DA"/>
        <w:category>
          <w:name w:val="General"/>
          <w:gallery w:val="placeholder"/>
        </w:category>
        <w:types>
          <w:type w:val="bbPlcHdr"/>
        </w:types>
        <w:behaviors>
          <w:behavior w:val="content"/>
        </w:behaviors>
        <w:guid w:val="{7B227C96-D35A-498F-B684-AF6FE37FD0F0}"/>
      </w:docPartPr>
      <w:docPartBody>
        <w:p w:rsidR="0097704A" w:rsidRDefault="005D600C" w:rsidP="005D600C">
          <w:pPr>
            <w:pStyle w:val="2F2BE75F9559488ABD662A4D120B25DA15"/>
          </w:pPr>
          <w:r w:rsidRPr="004117EF">
            <w:rPr>
              <w:rStyle w:val="PlaceholderText"/>
              <w:rFonts w:cs="Arial"/>
              <w:sz w:val="18"/>
              <w:szCs w:val="18"/>
            </w:rPr>
            <w:t>Click or tap here to enter text.</w:t>
          </w:r>
        </w:p>
      </w:docPartBody>
    </w:docPart>
    <w:docPart>
      <w:docPartPr>
        <w:name w:val="2C6A9402E4C94521AACAE0F201A1F39C"/>
        <w:category>
          <w:name w:val="General"/>
          <w:gallery w:val="placeholder"/>
        </w:category>
        <w:types>
          <w:type w:val="bbPlcHdr"/>
        </w:types>
        <w:behaviors>
          <w:behavior w:val="content"/>
        </w:behaviors>
        <w:guid w:val="{E4F1D4FA-DBA6-4769-B081-BB66F5FFC74F}"/>
      </w:docPartPr>
      <w:docPartBody>
        <w:p w:rsidR="0097704A" w:rsidRDefault="005D600C" w:rsidP="005D600C">
          <w:pPr>
            <w:pStyle w:val="2C6A9402E4C94521AACAE0F201A1F39C15"/>
          </w:pPr>
          <w:r w:rsidRPr="004117EF">
            <w:rPr>
              <w:rStyle w:val="PlaceholderText"/>
              <w:rFonts w:cs="Arial"/>
              <w:sz w:val="18"/>
              <w:szCs w:val="18"/>
            </w:rPr>
            <w:t xml:space="preserve"> Type or select date.</w:t>
          </w:r>
        </w:p>
      </w:docPartBody>
    </w:docPart>
    <w:docPart>
      <w:docPartPr>
        <w:name w:val="35012C0C33D6420599F86F67E3716057"/>
        <w:category>
          <w:name w:val="General"/>
          <w:gallery w:val="placeholder"/>
        </w:category>
        <w:types>
          <w:type w:val="bbPlcHdr"/>
        </w:types>
        <w:behaviors>
          <w:behavior w:val="content"/>
        </w:behaviors>
        <w:guid w:val="{64DB1ED0-1F60-4FC7-861B-DF6B8073D73D}"/>
      </w:docPartPr>
      <w:docPartBody>
        <w:p w:rsidR="0097704A" w:rsidRDefault="005D600C" w:rsidP="005D600C">
          <w:pPr>
            <w:pStyle w:val="35012C0C33D6420599F86F67E371605715"/>
          </w:pPr>
          <w:r w:rsidRPr="004117EF">
            <w:rPr>
              <w:rStyle w:val="PlaceholderText"/>
              <w:rFonts w:cs="Arial"/>
              <w:sz w:val="18"/>
              <w:szCs w:val="18"/>
            </w:rPr>
            <w:t xml:space="preserve"> Type or select date.</w:t>
          </w:r>
        </w:p>
      </w:docPartBody>
    </w:docPart>
    <w:docPart>
      <w:docPartPr>
        <w:name w:val="0D1CC92819D748A4BF5DCE9656010FAB"/>
        <w:category>
          <w:name w:val="General"/>
          <w:gallery w:val="placeholder"/>
        </w:category>
        <w:types>
          <w:type w:val="bbPlcHdr"/>
        </w:types>
        <w:behaviors>
          <w:behavior w:val="content"/>
        </w:behaviors>
        <w:guid w:val="{E8062136-3C31-492C-A5EE-D91B30643F2B}"/>
      </w:docPartPr>
      <w:docPartBody>
        <w:p w:rsidR="0097704A" w:rsidRDefault="005D600C" w:rsidP="005D600C">
          <w:pPr>
            <w:pStyle w:val="0D1CC92819D748A4BF5DCE9656010FAB15"/>
          </w:pPr>
          <w:r w:rsidRPr="004117EF">
            <w:rPr>
              <w:rStyle w:val="PlaceholderText"/>
              <w:rFonts w:cs="Arial"/>
              <w:sz w:val="18"/>
              <w:szCs w:val="18"/>
            </w:rPr>
            <w:t xml:space="preserve"> Type or select date.</w:t>
          </w:r>
        </w:p>
      </w:docPartBody>
    </w:docPart>
    <w:docPart>
      <w:docPartPr>
        <w:name w:val="CD2727A25D5F4EDBBED58B6B505C44D9"/>
        <w:category>
          <w:name w:val="General"/>
          <w:gallery w:val="placeholder"/>
        </w:category>
        <w:types>
          <w:type w:val="bbPlcHdr"/>
        </w:types>
        <w:behaviors>
          <w:behavior w:val="content"/>
        </w:behaviors>
        <w:guid w:val="{4987BDA1-F2AC-43C2-A1F0-BE3EF086F066}"/>
      </w:docPartPr>
      <w:docPartBody>
        <w:p w:rsidR="0097704A" w:rsidRDefault="005D600C" w:rsidP="005D600C">
          <w:pPr>
            <w:pStyle w:val="CD2727A25D5F4EDBBED58B6B505C44D915"/>
          </w:pPr>
          <w:r w:rsidRPr="004117EF">
            <w:rPr>
              <w:rStyle w:val="PlaceholderText"/>
              <w:rFonts w:cs="Arial"/>
              <w:sz w:val="18"/>
              <w:szCs w:val="18"/>
            </w:rPr>
            <w:t>Choose an item.</w:t>
          </w:r>
        </w:p>
      </w:docPartBody>
    </w:docPart>
    <w:docPart>
      <w:docPartPr>
        <w:name w:val="9712555D9D164803B5D771533FBB922B"/>
        <w:category>
          <w:name w:val="General"/>
          <w:gallery w:val="placeholder"/>
        </w:category>
        <w:types>
          <w:type w:val="bbPlcHdr"/>
        </w:types>
        <w:behaviors>
          <w:behavior w:val="content"/>
        </w:behaviors>
        <w:guid w:val="{2B687B99-8A38-4A5C-86AF-4EFD374DF26C}"/>
      </w:docPartPr>
      <w:docPartBody>
        <w:p w:rsidR="0097704A" w:rsidRDefault="005D600C" w:rsidP="005D600C">
          <w:pPr>
            <w:pStyle w:val="9712555D9D164803B5D771533FBB922B15"/>
          </w:pPr>
          <w:r w:rsidRPr="004117EF">
            <w:rPr>
              <w:rStyle w:val="PlaceholderText"/>
              <w:rFonts w:cs="Arial"/>
              <w:sz w:val="18"/>
              <w:szCs w:val="18"/>
            </w:rPr>
            <w:t>Choose an item.</w:t>
          </w:r>
        </w:p>
      </w:docPartBody>
    </w:docPart>
    <w:docPart>
      <w:docPartPr>
        <w:name w:val="2F59C35DB36A4353BB0034697DA93B0F"/>
        <w:category>
          <w:name w:val="General"/>
          <w:gallery w:val="placeholder"/>
        </w:category>
        <w:types>
          <w:type w:val="bbPlcHdr"/>
        </w:types>
        <w:behaviors>
          <w:behavior w:val="content"/>
        </w:behaviors>
        <w:guid w:val="{9CA63789-AA42-4DC6-8433-4D2716E8D7C1}"/>
      </w:docPartPr>
      <w:docPartBody>
        <w:p w:rsidR="0097704A" w:rsidRDefault="005D600C" w:rsidP="005D600C">
          <w:pPr>
            <w:pStyle w:val="2F59C35DB36A4353BB0034697DA93B0F15"/>
          </w:pPr>
          <w:r w:rsidRPr="004117EF">
            <w:rPr>
              <w:rStyle w:val="PlaceholderText"/>
              <w:rFonts w:cs="Arial"/>
              <w:sz w:val="18"/>
              <w:szCs w:val="18"/>
            </w:rPr>
            <w:t>Choose an item.</w:t>
          </w:r>
        </w:p>
      </w:docPartBody>
    </w:docPart>
    <w:docPart>
      <w:docPartPr>
        <w:name w:val="C3393D60EF15415E98505DC71650A45E"/>
        <w:category>
          <w:name w:val="General"/>
          <w:gallery w:val="placeholder"/>
        </w:category>
        <w:types>
          <w:type w:val="bbPlcHdr"/>
        </w:types>
        <w:behaviors>
          <w:behavior w:val="content"/>
        </w:behaviors>
        <w:guid w:val="{4D2F6CD3-64A1-480F-99E7-85ECE4FF5921}"/>
      </w:docPartPr>
      <w:docPartBody>
        <w:p w:rsidR="0097704A" w:rsidRDefault="005D600C" w:rsidP="005D600C">
          <w:pPr>
            <w:pStyle w:val="C3393D60EF15415E98505DC71650A45E15"/>
          </w:pPr>
          <w:r w:rsidRPr="004117EF">
            <w:rPr>
              <w:rStyle w:val="PlaceholderText"/>
              <w:rFonts w:cs="Arial"/>
              <w:sz w:val="18"/>
              <w:szCs w:val="18"/>
            </w:rPr>
            <w:t>Click or tap here to enter text.</w:t>
          </w:r>
        </w:p>
      </w:docPartBody>
    </w:docPart>
    <w:docPart>
      <w:docPartPr>
        <w:name w:val="53CBBB8A0E3749C8BB110149293BC9A0"/>
        <w:category>
          <w:name w:val="General"/>
          <w:gallery w:val="placeholder"/>
        </w:category>
        <w:types>
          <w:type w:val="bbPlcHdr"/>
        </w:types>
        <w:behaviors>
          <w:behavior w:val="content"/>
        </w:behaviors>
        <w:guid w:val="{5B71844E-22BF-4860-864C-45014E77D37F}"/>
      </w:docPartPr>
      <w:docPartBody>
        <w:p w:rsidR="0097704A" w:rsidRDefault="005D600C" w:rsidP="005D600C">
          <w:pPr>
            <w:pStyle w:val="53CBBB8A0E3749C8BB110149293BC9A015"/>
          </w:pPr>
          <w:r w:rsidRPr="004117EF">
            <w:rPr>
              <w:rStyle w:val="PlaceholderText"/>
              <w:rFonts w:cs="Arial"/>
              <w:sz w:val="18"/>
              <w:szCs w:val="18"/>
            </w:rPr>
            <w:t>Click or tap here to enter text.</w:t>
          </w:r>
        </w:p>
      </w:docPartBody>
    </w:docPart>
    <w:docPart>
      <w:docPartPr>
        <w:name w:val="94B82C8C4FAA4C7F84F568F6F3C629EA"/>
        <w:category>
          <w:name w:val="General"/>
          <w:gallery w:val="placeholder"/>
        </w:category>
        <w:types>
          <w:type w:val="bbPlcHdr"/>
        </w:types>
        <w:behaviors>
          <w:behavior w:val="content"/>
        </w:behaviors>
        <w:guid w:val="{1A6E21D9-522D-47E9-A7BD-499ABDABD23C}"/>
      </w:docPartPr>
      <w:docPartBody>
        <w:p w:rsidR="0097704A" w:rsidRDefault="005D600C" w:rsidP="005D600C">
          <w:pPr>
            <w:pStyle w:val="94B82C8C4FAA4C7F84F568F6F3C629EA15"/>
          </w:pPr>
          <w:r w:rsidRPr="004117EF">
            <w:rPr>
              <w:rStyle w:val="PlaceholderText"/>
              <w:rFonts w:cs="Arial"/>
              <w:sz w:val="18"/>
              <w:szCs w:val="18"/>
            </w:rPr>
            <w:t>Click or tap here to enter text.</w:t>
          </w:r>
        </w:p>
      </w:docPartBody>
    </w:docPart>
    <w:docPart>
      <w:docPartPr>
        <w:name w:val="C0BBB9EAF29044C1BF710624929FE6CC"/>
        <w:category>
          <w:name w:val="General"/>
          <w:gallery w:val="placeholder"/>
        </w:category>
        <w:types>
          <w:type w:val="bbPlcHdr"/>
        </w:types>
        <w:behaviors>
          <w:behavior w:val="content"/>
        </w:behaviors>
        <w:guid w:val="{CF7C8A44-7445-4CEF-A405-4576DCAB0C71}"/>
      </w:docPartPr>
      <w:docPartBody>
        <w:p w:rsidR="0097704A" w:rsidRDefault="005D600C" w:rsidP="005D600C">
          <w:pPr>
            <w:pStyle w:val="C0BBB9EAF29044C1BF710624929FE6CC15"/>
          </w:pPr>
          <w:r w:rsidRPr="004117EF">
            <w:rPr>
              <w:rFonts w:eastAsia="Calibri" w:cs="Arial"/>
              <w:color w:val="808080"/>
              <w:sz w:val="18"/>
              <w:szCs w:val="18"/>
            </w:rPr>
            <w:t>Click or tap here to enter text.</w:t>
          </w:r>
        </w:p>
      </w:docPartBody>
    </w:docPart>
    <w:docPart>
      <w:docPartPr>
        <w:name w:val="AC3A5696827D4E2BAA5CEC49AE0B8269"/>
        <w:category>
          <w:name w:val="General"/>
          <w:gallery w:val="placeholder"/>
        </w:category>
        <w:types>
          <w:type w:val="bbPlcHdr"/>
        </w:types>
        <w:behaviors>
          <w:behavior w:val="content"/>
        </w:behaviors>
        <w:guid w:val="{9F185D9D-CAD5-4477-932E-230ABC331527}"/>
      </w:docPartPr>
      <w:docPartBody>
        <w:p w:rsidR="0097704A" w:rsidRDefault="005D600C" w:rsidP="005D600C">
          <w:pPr>
            <w:pStyle w:val="AC3A5696827D4E2BAA5CEC49AE0B826915"/>
          </w:pPr>
          <w:r w:rsidRPr="004117EF">
            <w:rPr>
              <w:rFonts w:eastAsia="Calibri" w:cs="Arial"/>
              <w:color w:val="808080"/>
              <w:sz w:val="18"/>
              <w:szCs w:val="18"/>
            </w:rPr>
            <w:t>Click or tap here to enter text.</w:t>
          </w:r>
        </w:p>
      </w:docPartBody>
    </w:docPart>
    <w:docPart>
      <w:docPartPr>
        <w:name w:val="003954C6F2D1462F954EE3ED7ED48797"/>
        <w:category>
          <w:name w:val="General"/>
          <w:gallery w:val="placeholder"/>
        </w:category>
        <w:types>
          <w:type w:val="bbPlcHdr"/>
        </w:types>
        <w:behaviors>
          <w:behavior w:val="content"/>
        </w:behaviors>
        <w:guid w:val="{039F1FB1-23C7-4D44-AA53-FA54B71A50D0}"/>
      </w:docPartPr>
      <w:docPartBody>
        <w:p w:rsidR="0097704A" w:rsidRDefault="005D600C" w:rsidP="005D600C">
          <w:pPr>
            <w:pStyle w:val="003954C6F2D1462F954EE3ED7ED4879715"/>
          </w:pPr>
          <w:r w:rsidRPr="004117EF">
            <w:rPr>
              <w:rFonts w:eastAsia="Calibri" w:cs="Arial"/>
              <w:color w:val="808080"/>
              <w:sz w:val="18"/>
              <w:szCs w:val="18"/>
            </w:rPr>
            <w:t>Click or tap here to enter text.</w:t>
          </w:r>
        </w:p>
      </w:docPartBody>
    </w:docPart>
    <w:docPart>
      <w:docPartPr>
        <w:name w:val="D15CE9EB29BA4959ACE9A1070901E744"/>
        <w:category>
          <w:name w:val="General"/>
          <w:gallery w:val="placeholder"/>
        </w:category>
        <w:types>
          <w:type w:val="bbPlcHdr"/>
        </w:types>
        <w:behaviors>
          <w:behavior w:val="content"/>
        </w:behaviors>
        <w:guid w:val="{2DC86C4C-0696-4B2F-BB29-0C9E38762902}"/>
      </w:docPartPr>
      <w:docPartBody>
        <w:p w:rsidR="0097704A" w:rsidRDefault="005D600C" w:rsidP="005D600C">
          <w:pPr>
            <w:pStyle w:val="D15CE9EB29BA4959ACE9A1070901E74415"/>
          </w:pPr>
          <w:r w:rsidRPr="004117EF">
            <w:rPr>
              <w:rStyle w:val="PlaceholderText"/>
              <w:rFonts w:cs="Arial"/>
              <w:sz w:val="18"/>
              <w:szCs w:val="18"/>
            </w:rPr>
            <w:t>Click or tap here to enter.</w:t>
          </w:r>
        </w:p>
      </w:docPartBody>
    </w:docPart>
    <w:docPart>
      <w:docPartPr>
        <w:name w:val="E67D96A5047443DDBEDCFE592CB37FE4"/>
        <w:category>
          <w:name w:val="General"/>
          <w:gallery w:val="placeholder"/>
        </w:category>
        <w:types>
          <w:type w:val="bbPlcHdr"/>
        </w:types>
        <w:behaviors>
          <w:behavior w:val="content"/>
        </w:behaviors>
        <w:guid w:val="{C03C4E82-DD89-4C30-A4CD-D76789FCAF83}"/>
      </w:docPartPr>
      <w:docPartBody>
        <w:p w:rsidR="0097704A" w:rsidRDefault="005D600C" w:rsidP="005D600C">
          <w:pPr>
            <w:pStyle w:val="E67D96A5047443DDBEDCFE592CB37FE415"/>
          </w:pPr>
          <w:r w:rsidRPr="004117EF">
            <w:rPr>
              <w:rStyle w:val="PlaceholderText"/>
              <w:rFonts w:cs="Arial"/>
              <w:sz w:val="18"/>
              <w:szCs w:val="18"/>
            </w:rPr>
            <w:t>Click or tap here to enter.</w:t>
          </w:r>
        </w:p>
      </w:docPartBody>
    </w:docPart>
    <w:docPart>
      <w:docPartPr>
        <w:name w:val="D640F5C4351A4D0BBCC9228DC6BD98B0"/>
        <w:category>
          <w:name w:val="General"/>
          <w:gallery w:val="placeholder"/>
        </w:category>
        <w:types>
          <w:type w:val="bbPlcHdr"/>
        </w:types>
        <w:behaviors>
          <w:behavior w:val="content"/>
        </w:behaviors>
        <w:guid w:val="{D7005C99-4656-4266-8767-CA4EED210814}"/>
      </w:docPartPr>
      <w:docPartBody>
        <w:p w:rsidR="0097704A" w:rsidRDefault="005D600C" w:rsidP="005D600C">
          <w:pPr>
            <w:pStyle w:val="D640F5C4351A4D0BBCC9228DC6BD98B015"/>
          </w:pPr>
          <w:r w:rsidRPr="004117EF">
            <w:rPr>
              <w:rStyle w:val="PlaceholderText"/>
              <w:rFonts w:cs="Arial"/>
              <w:sz w:val="18"/>
              <w:szCs w:val="18"/>
            </w:rPr>
            <w:t>Click or tap here to enter.</w:t>
          </w:r>
        </w:p>
      </w:docPartBody>
    </w:docPart>
    <w:docPart>
      <w:docPartPr>
        <w:name w:val="94E9E4101F5E49E692015905EE24DF6F"/>
        <w:category>
          <w:name w:val="General"/>
          <w:gallery w:val="placeholder"/>
        </w:category>
        <w:types>
          <w:type w:val="bbPlcHdr"/>
        </w:types>
        <w:behaviors>
          <w:behavior w:val="content"/>
        </w:behaviors>
        <w:guid w:val="{1FCB3FDE-7DFF-4F51-A675-4E82D161DD01}"/>
      </w:docPartPr>
      <w:docPartBody>
        <w:p w:rsidR="0097704A" w:rsidRDefault="005D600C" w:rsidP="005D600C">
          <w:pPr>
            <w:pStyle w:val="94E9E4101F5E49E692015905EE24DF6F15"/>
          </w:pPr>
          <w:r w:rsidRPr="004117EF">
            <w:rPr>
              <w:rStyle w:val="PlaceholderText"/>
              <w:rFonts w:cs="Arial"/>
              <w:sz w:val="18"/>
              <w:szCs w:val="18"/>
            </w:rPr>
            <w:t>Click or tap here to enter</w:t>
          </w:r>
          <w:r>
            <w:rPr>
              <w:rStyle w:val="PlaceholderText"/>
              <w:rFonts w:cs="Arial"/>
              <w:sz w:val="18"/>
              <w:szCs w:val="18"/>
            </w:rPr>
            <w:t xml:space="preserve"> text</w:t>
          </w:r>
          <w:r w:rsidRPr="004117EF">
            <w:rPr>
              <w:rStyle w:val="PlaceholderText"/>
              <w:rFonts w:cs="Arial"/>
              <w:sz w:val="18"/>
              <w:szCs w:val="18"/>
            </w:rPr>
            <w:t>.</w:t>
          </w:r>
        </w:p>
      </w:docPartBody>
    </w:docPart>
    <w:docPart>
      <w:docPartPr>
        <w:name w:val="13D4315E58DC4EFB80F609BA04688CFA"/>
        <w:category>
          <w:name w:val="General"/>
          <w:gallery w:val="placeholder"/>
        </w:category>
        <w:types>
          <w:type w:val="bbPlcHdr"/>
        </w:types>
        <w:behaviors>
          <w:behavior w:val="content"/>
        </w:behaviors>
        <w:guid w:val="{6D2744DB-4C34-4073-B4D4-21C5ADE038F1}"/>
      </w:docPartPr>
      <w:docPartBody>
        <w:p w:rsidR="0097704A" w:rsidRDefault="005D600C" w:rsidP="005D600C">
          <w:pPr>
            <w:pStyle w:val="13D4315E58DC4EFB80F609BA04688CFA15"/>
          </w:pPr>
          <w:r w:rsidRPr="004117EF">
            <w:rPr>
              <w:rStyle w:val="PlaceholderText"/>
              <w:rFonts w:cs="Arial"/>
              <w:sz w:val="18"/>
              <w:szCs w:val="18"/>
            </w:rPr>
            <w:t>Click or tap here to enter</w:t>
          </w:r>
          <w:r>
            <w:rPr>
              <w:rStyle w:val="PlaceholderText"/>
              <w:rFonts w:cs="Arial"/>
              <w:sz w:val="18"/>
              <w:szCs w:val="18"/>
            </w:rPr>
            <w:t xml:space="preserve"> text</w:t>
          </w:r>
          <w:r w:rsidRPr="004117EF">
            <w:rPr>
              <w:rStyle w:val="PlaceholderText"/>
              <w:rFonts w:cs="Arial"/>
              <w:sz w:val="18"/>
              <w:szCs w:val="18"/>
            </w:rPr>
            <w:t>.</w:t>
          </w:r>
        </w:p>
      </w:docPartBody>
    </w:docPart>
    <w:docPart>
      <w:docPartPr>
        <w:name w:val="4AA635426BF34ADFAF1033878CB49020"/>
        <w:category>
          <w:name w:val="General"/>
          <w:gallery w:val="placeholder"/>
        </w:category>
        <w:types>
          <w:type w:val="bbPlcHdr"/>
        </w:types>
        <w:behaviors>
          <w:behavior w:val="content"/>
        </w:behaviors>
        <w:guid w:val="{856F31E7-5C70-440F-805F-0A37FEEF3CE9}"/>
      </w:docPartPr>
      <w:docPartBody>
        <w:p w:rsidR="0097704A" w:rsidRDefault="005D600C" w:rsidP="005D600C">
          <w:pPr>
            <w:pStyle w:val="4AA635426BF34ADFAF1033878CB4902015"/>
          </w:pPr>
          <w:r w:rsidRPr="004117EF">
            <w:rPr>
              <w:rStyle w:val="PlaceholderText"/>
              <w:rFonts w:cs="Arial"/>
              <w:sz w:val="18"/>
              <w:szCs w:val="18"/>
            </w:rPr>
            <w:t>Click or tap here to enter.</w:t>
          </w:r>
        </w:p>
      </w:docPartBody>
    </w:docPart>
    <w:docPart>
      <w:docPartPr>
        <w:name w:val="FE9694F702494F0DBB9204DA6F291D70"/>
        <w:category>
          <w:name w:val="General"/>
          <w:gallery w:val="placeholder"/>
        </w:category>
        <w:types>
          <w:type w:val="bbPlcHdr"/>
        </w:types>
        <w:behaviors>
          <w:behavior w:val="content"/>
        </w:behaviors>
        <w:guid w:val="{7C7B9236-F3D6-450C-9CA7-DC7847E7BFF4}"/>
      </w:docPartPr>
      <w:docPartBody>
        <w:p w:rsidR="005D600C" w:rsidRDefault="005D600C" w:rsidP="005D600C">
          <w:pPr>
            <w:pStyle w:val="FE9694F702494F0DBB9204DA6F291D703"/>
          </w:pPr>
          <w:r w:rsidRPr="004117EF">
            <w:rPr>
              <w:rStyle w:val="PlaceholderText"/>
              <w:rFonts w:cs="Arial"/>
              <w:sz w:val="18"/>
              <w:szCs w:val="18"/>
            </w:rPr>
            <w:t xml:space="preserve"> Type or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B"/>
    <w:rsid w:val="00051357"/>
    <w:rsid w:val="001C766F"/>
    <w:rsid w:val="00260A8B"/>
    <w:rsid w:val="00303239"/>
    <w:rsid w:val="0045630D"/>
    <w:rsid w:val="005D600C"/>
    <w:rsid w:val="006822FD"/>
    <w:rsid w:val="00702803"/>
    <w:rsid w:val="0074648D"/>
    <w:rsid w:val="0077250C"/>
    <w:rsid w:val="008C0F78"/>
    <w:rsid w:val="0097704A"/>
    <w:rsid w:val="00CA77E9"/>
    <w:rsid w:val="00D75F81"/>
    <w:rsid w:val="00EE0BDC"/>
    <w:rsid w:val="00F6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00C"/>
    <w:rPr>
      <w:color w:val="808080"/>
    </w:rPr>
  </w:style>
  <w:style w:type="paragraph" w:customStyle="1" w:styleId="F9015257AE10478A91C9CAB36C785F35">
    <w:name w:val="F9015257AE10478A91C9CAB36C785F35"/>
    <w:rsid w:val="00260A8B"/>
  </w:style>
  <w:style w:type="paragraph" w:customStyle="1" w:styleId="F9015257AE10478A91C9CAB36C785F351">
    <w:name w:val="F9015257AE10478A91C9CAB36C785F351"/>
    <w:rsid w:val="00260A8B"/>
    <w:pPr>
      <w:spacing w:after="0" w:line="288" w:lineRule="auto"/>
    </w:pPr>
    <w:rPr>
      <w:rFonts w:ascii="Arial" w:eastAsiaTheme="minorHAnsi" w:hAnsi="Arial"/>
      <w:lang w:eastAsia="en-US"/>
    </w:rPr>
  </w:style>
  <w:style w:type="paragraph" w:customStyle="1" w:styleId="EA62CE9FA3184198A9D9A257BB4D8790">
    <w:name w:val="EA62CE9FA3184198A9D9A257BB4D8790"/>
    <w:rsid w:val="00260A8B"/>
  </w:style>
  <w:style w:type="paragraph" w:customStyle="1" w:styleId="FFD096032B8845D1AB030E48160F4CF9">
    <w:name w:val="FFD096032B8845D1AB030E48160F4CF9"/>
    <w:rsid w:val="00260A8B"/>
  </w:style>
  <w:style w:type="paragraph" w:customStyle="1" w:styleId="7D253774797F452BBA98C6F52AEA263B">
    <w:name w:val="7D253774797F452BBA98C6F52AEA263B"/>
    <w:rsid w:val="00260A8B"/>
  </w:style>
  <w:style w:type="paragraph" w:customStyle="1" w:styleId="09289F152162402AB79B8997C93367BB">
    <w:name w:val="09289F152162402AB79B8997C93367BB"/>
    <w:rsid w:val="00260A8B"/>
  </w:style>
  <w:style w:type="paragraph" w:customStyle="1" w:styleId="F9015257AE10478A91C9CAB36C785F352">
    <w:name w:val="F9015257AE10478A91C9CAB36C785F352"/>
    <w:rsid w:val="00260A8B"/>
    <w:pPr>
      <w:spacing w:after="0" w:line="288" w:lineRule="auto"/>
    </w:pPr>
    <w:rPr>
      <w:rFonts w:ascii="Arial" w:eastAsiaTheme="minorHAnsi" w:hAnsi="Arial"/>
      <w:lang w:eastAsia="en-US"/>
    </w:rPr>
  </w:style>
  <w:style w:type="paragraph" w:customStyle="1" w:styleId="56927FD9C0E64F3D9BBADAFD2D7A9B84">
    <w:name w:val="56927FD9C0E64F3D9BBADAFD2D7A9B84"/>
    <w:rsid w:val="00260A8B"/>
    <w:pPr>
      <w:spacing w:after="0" w:line="288" w:lineRule="auto"/>
    </w:pPr>
    <w:rPr>
      <w:rFonts w:ascii="Arial" w:eastAsiaTheme="minorHAnsi" w:hAnsi="Arial"/>
      <w:lang w:eastAsia="en-US"/>
    </w:rPr>
  </w:style>
  <w:style w:type="paragraph" w:customStyle="1" w:styleId="6C5D8562EDD24714AA2D27F8FAA381DB">
    <w:name w:val="6C5D8562EDD24714AA2D27F8FAA381DB"/>
    <w:rsid w:val="00260A8B"/>
  </w:style>
  <w:style w:type="paragraph" w:customStyle="1" w:styleId="F9015257AE10478A91C9CAB36C785F353">
    <w:name w:val="F9015257AE10478A91C9CAB36C785F353"/>
    <w:rsid w:val="00260A8B"/>
    <w:pPr>
      <w:spacing w:after="0" w:line="288" w:lineRule="auto"/>
    </w:pPr>
    <w:rPr>
      <w:rFonts w:ascii="Arial" w:eastAsiaTheme="minorHAnsi" w:hAnsi="Arial"/>
      <w:lang w:eastAsia="en-US"/>
    </w:rPr>
  </w:style>
  <w:style w:type="paragraph" w:customStyle="1" w:styleId="6C5D8562EDD24714AA2D27F8FAA381DB1">
    <w:name w:val="6C5D8562EDD24714AA2D27F8FAA381DB1"/>
    <w:rsid w:val="00260A8B"/>
    <w:pPr>
      <w:spacing w:after="0" w:line="288" w:lineRule="auto"/>
    </w:pPr>
    <w:rPr>
      <w:rFonts w:ascii="Arial" w:eastAsiaTheme="minorHAnsi" w:hAnsi="Arial"/>
      <w:lang w:eastAsia="en-US"/>
    </w:rPr>
  </w:style>
  <w:style w:type="paragraph" w:customStyle="1" w:styleId="2C8E18CB0A68469886F4C1E7E25FE05D">
    <w:name w:val="2C8E18CB0A68469886F4C1E7E25FE05D"/>
    <w:rsid w:val="00260A8B"/>
    <w:pPr>
      <w:spacing w:after="0" w:line="288" w:lineRule="auto"/>
    </w:pPr>
    <w:rPr>
      <w:rFonts w:ascii="Arial" w:eastAsiaTheme="minorHAnsi" w:hAnsi="Arial"/>
      <w:lang w:eastAsia="en-US"/>
    </w:rPr>
  </w:style>
  <w:style w:type="paragraph" w:customStyle="1" w:styleId="6C5D8562EDD24714AA2D27F8FAA381DB2">
    <w:name w:val="6C5D8562EDD24714AA2D27F8FAA381DB2"/>
    <w:rsid w:val="00260A8B"/>
    <w:pPr>
      <w:spacing w:after="0" w:line="288" w:lineRule="auto"/>
    </w:pPr>
    <w:rPr>
      <w:rFonts w:ascii="Arial" w:eastAsiaTheme="minorHAnsi" w:hAnsi="Arial"/>
      <w:lang w:eastAsia="en-US"/>
    </w:rPr>
  </w:style>
  <w:style w:type="paragraph" w:customStyle="1" w:styleId="22B0038D67104AD087E015E3F1F537FB">
    <w:name w:val="22B0038D67104AD087E015E3F1F537FB"/>
    <w:rsid w:val="00260A8B"/>
    <w:pPr>
      <w:spacing w:after="0" w:line="288" w:lineRule="auto"/>
    </w:pPr>
    <w:rPr>
      <w:rFonts w:ascii="Arial" w:eastAsiaTheme="minorHAnsi" w:hAnsi="Arial"/>
      <w:lang w:eastAsia="en-US"/>
    </w:rPr>
  </w:style>
  <w:style w:type="paragraph" w:customStyle="1" w:styleId="2C8E18CB0A68469886F4C1E7E25FE05D1">
    <w:name w:val="2C8E18CB0A68469886F4C1E7E25FE05D1"/>
    <w:rsid w:val="00260A8B"/>
    <w:pPr>
      <w:spacing w:after="0" w:line="288" w:lineRule="auto"/>
    </w:pPr>
    <w:rPr>
      <w:rFonts w:ascii="Arial" w:eastAsiaTheme="minorHAnsi" w:hAnsi="Arial"/>
      <w:lang w:eastAsia="en-US"/>
    </w:rPr>
  </w:style>
  <w:style w:type="paragraph" w:customStyle="1" w:styleId="6C5D8562EDD24714AA2D27F8FAA381DB3">
    <w:name w:val="6C5D8562EDD24714AA2D27F8FAA381DB3"/>
    <w:rsid w:val="00260A8B"/>
    <w:pPr>
      <w:spacing w:after="0" w:line="288" w:lineRule="auto"/>
    </w:pPr>
    <w:rPr>
      <w:rFonts w:ascii="Arial" w:eastAsiaTheme="minorHAnsi" w:hAnsi="Arial"/>
      <w:lang w:eastAsia="en-US"/>
    </w:rPr>
  </w:style>
  <w:style w:type="paragraph" w:customStyle="1" w:styleId="22B0038D67104AD087E015E3F1F537FB1">
    <w:name w:val="22B0038D67104AD087E015E3F1F537FB1"/>
    <w:rsid w:val="00260A8B"/>
    <w:pPr>
      <w:spacing w:after="0" w:line="288" w:lineRule="auto"/>
    </w:pPr>
    <w:rPr>
      <w:rFonts w:ascii="Arial" w:eastAsiaTheme="minorHAnsi" w:hAnsi="Arial"/>
      <w:lang w:eastAsia="en-US"/>
    </w:rPr>
  </w:style>
  <w:style w:type="paragraph" w:customStyle="1" w:styleId="2C8E18CB0A68469886F4C1E7E25FE05D2">
    <w:name w:val="2C8E18CB0A68469886F4C1E7E25FE05D2"/>
    <w:rsid w:val="00260A8B"/>
    <w:pPr>
      <w:spacing w:after="0" w:line="288" w:lineRule="auto"/>
    </w:pPr>
    <w:rPr>
      <w:rFonts w:ascii="Arial" w:eastAsiaTheme="minorHAnsi" w:hAnsi="Arial"/>
      <w:lang w:eastAsia="en-US"/>
    </w:rPr>
  </w:style>
  <w:style w:type="paragraph" w:customStyle="1" w:styleId="6C5D8562EDD24714AA2D27F8FAA381DB4">
    <w:name w:val="6C5D8562EDD24714AA2D27F8FAA381DB4"/>
    <w:rsid w:val="00260A8B"/>
    <w:pPr>
      <w:spacing w:after="0" w:line="288" w:lineRule="auto"/>
    </w:pPr>
    <w:rPr>
      <w:rFonts w:ascii="Arial" w:eastAsiaTheme="minorHAnsi" w:hAnsi="Arial"/>
      <w:lang w:eastAsia="en-US"/>
    </w:rPr>
  </w:style>
  <w:style w:type="paragraph" w:customStyle="1" w:styleId="22B0038D67104AD087E015E3F1F537FB2">
    <w:name w:val="22B0038D67104AD087E015E3F1F537FB2"/>
    <w:rsid w:val="00260A8B"/>
    <w:pPr>
      <w:spacing w:after="0" w:line="288" w:lineRule="auto"/>
    </w:pPr>
    <w:rPr>
      <w:rFonts w:ascii="Arial" w:eastAsiaTheme="minorHAnsi" w:hAnsi="Arial"/>
      <w:lang w:eastAsia="en-US"/>
    </w:rPr>
  </w:style>
  <w:style w:type="paragraph" w:customStyle="1" w:styleId="3869381B525A4D6487B061872AA8FBC8">
    <w:name w:val="3869381B525A4D6487B061872AA8FBC8"/>
    <w:rsid w:val="00260A8B"/>
  </w:style>
  <w:style w:type="paragraph" w:customStyle="1" w:styleId="00C6621AD82D41D69F53477B93679485">
    <w:name w:val="00C6621AD82D41D69F53477B93679485"/>
    <w:rsid w:val="00260A8B"/>
  </w:style>
  <w:style w:type="paragraph" w:customStyle="1" w:styleId="F978E6A810544FDE8974507E7FC07DB1">
    <w:name w:val="F978E6A810544FDE8974507E7FC07DB1"/>
    <w:rsid w:val="00260A8B"/>
  </w:style>
  <w:style w:type="paragraph" w:customStyle="1" w:styleId="3ED42722625A4E69A7D2E24814D57534">
    <w:name w:val="3ED42722625A4E69A7D2E24814D57534"/>
    <w:rsid w:val="00260A8B"/>
  </w:style>
  <w:style w:type="paragraph" w:customStyle="1" w:styleId="18317CE4EF17417CA41F54F75DAE4A2F">
    <w:name w:val="18317CE4EF17417CA41F54F75DAE4A2F"/>
    <w:rsid w:val="00260A8B"/>
  </w:style>
  <w:style w:type="paragraph" w:customStyle="1" w:styleId="2B20F7F54FC84BE69AD64A4D885685A1">
    <w:name w:val="2B20F7F54FC84BE69AD64A4D885685A1"/>
    <w:rsid w:val="00260A8B"/>
  </w:style>
  <w:style w:type="paragraph" w:customStyle="1" w:styleId="BD8455EFF54041079A642EB2BB26C112">
    <w:name w:val="BD8455EFF54041079A642EB2BB26C112"/>
    <w:rsid w:val="00260A8B"/>
  </w:style>
  <w:style w:type="paragraph" w:customStyle="1" w:styleId="12E4F806A81E4DC4923020B8AE1B4712">
    <w:name w:val="12E4F806A81E4DC4923020B8AE1B4712"/>
    <w:rsid w:val="00260A8B"/>
  </w:style>
  <w:style w:type="paragraph" w:customStyle="1" w:styleId="2985F8CC7BFD422FA7C575BE00F994BA">
    <w:name w:val="2985F8CC7BFD422FA7C575BE00F994BA"/>
    <w:rsid w:val="00260A8B"/>
  </w:style>
  <w:style w:type="paragraph" w:customStyle="1" w:styleId="3E3497F666C54644A7EA96EA671EB2E4">
    <w:name w:val="3E3497F666C54644A7EA96EA671EB2E4"/>
    <w:rsid w:val="00260A8B"/>
  </w:style>
  <w:style w:type="paragraph" w:customStyle="1" w:styleId="46524D2E80344C00B34191842252EC41">
    <w:name w:val="46524D2E80344C00B34191842252EC41"/>
    <w:rsid w:val="00260A8B"/>
  </w:style>
  <w:style w:type="paragraph" w:customStyle="1" w:styleId="72718518CDE644B1A755CE3C5E806383">
    <w:name w:val="72718518CDE644B1A755CE3C5E806383"/>
    <w:rsid w:val="00260A8B"/>
  </w:style>
  <w:style w:type="paragraph" w:customStyle="1" w:styleId="755457C27AA64D62A1E15B518962CB01">
    <w:name w:val="755457C27AA64D62A1E15B518962CB01"/>
    <w:rsid w:val="00260A8B"/>
  </w:style>
  <w:style w:type="paragraph" w:customStyle="1" w:styleId="836ECA2AE8F04AF2889720204496577A">
    <w:name w:val="836ECA2AE8F04AF2889720204496577A"/>
    <w:rsid w:val="00260A8B"/>
  </w:style>
  <w:style w:type="paragraph" w:customStyle="1" w:styleId="B5BF8B51F2B24D839280784DFEC0AA2A">
    <w:name w:val="B5BF8B51F2B24D839280784DFEC0AA2A"/>
    <w:rsid w:val="00260A8B"/>
  </w:style>
  <w:style w:type="paragraph" w:customStyle="1" w:styleId="023C8AC340944CC5AC721D5A7E3BC190">
    <w:name w:val="023C8AC340944CC5AC721D5A7E3BC190"/>
    <w:rsid w:val="00260A8B"/>
  </w:style>
  <w:style w:type="paragraph" w:customStyle="1" w:styleId="2C8E18CB0A68469886F4C1E7E25FE05D3">
    <w:name w:val="2C8E18CB0A68469886F4C1E7E25FE05D3"/>
    <w:rsid w:val="00260A8B"/>
    <w:pPr>
      <w:spacing w:after="0" w:line="288" w:lineRule="auto"/>
    </w:pPr>
    <w:rPr>
      <w:rFonts w:ascii="Arial" w:eastAsiaTheme="minorHAnsi" w:hAnsi="Arial"/>
      <w:lang w:eastAsia="en-US"/>
    </w:rPr>
  </w:style>
  <w:style w:type="paragraph" w:customStyle="1" w:styleId="6C5D8562EDD24714AA2D27F8FAA381DB5">
    <w:name w:val="6C5D8562EDD24714AA2D27F8FAA381DB5"/>
    <w:rsid w:val="00260A8B"/>
    <w:pPr>
      <w:spacing w:after="0" w:line="288" w:lineRule="auto"/>
    </w:pPr>
    <w:rPr>
      <w:rFonts w:ascii="Arial" w:eastAsiaTheme="minorHAnsi" w:hAnsi="Arial"/>
      <w:lang w:eastAsia="en-US"/>
    </w:rPr>
  </w:style>
  <w:style w:type="paragraph" w:customStyle="1" w:styleId="22B0038D67104AD087E015E3F1F537FB3">
    <w:name w:val="22B0038D67104AD087E015E3F1F537FB3"/>
    <w:rsid w:val="00260A8B"/>
    <w:pPr>
      <w:spacing w:after="0" w:line="288" w:lineRule="auto"/>
    </w:pPr>
    <w:rPr>
      <w:rFonts w:ascii="Arial" w:eastAsiaTheme="minorHAnsi" w:hAnsi="Arial"/>
      <w:lang w:eastAsia="en-US"/>
    </w:rPr>
  </w:style>
  <w:style w:type="paragraph" w:customStyle="1" w:styleId="3869381B525A4D6487B061872AA8FBC81">
    <w:name w:val="3869381B525A4D6487B061872AA8FBC81"/>
    <w:rsid w:val="00260A8B"/>
    <w:pPr>
      <w:spacing w:after="0" w:line="288" w:lineRule="auto"/>
    </w:pPr>
    <w:rPr>
      <w:rFonts w:ascii="Arial" w:eastAsiaTheme="minorHAnsi" w:hAnsi="Arial"/>
      <w:lang w:eastAsia="en-US"/>
    </w:rPr>
  </w:style>
  <w:style w:type="paragraph" w:customStyle="1" w:styleId="00C6621AD82D41D69F53477B936794851">
    <w:name w:val="00C6621AD82D41D69F53477B936794851"/>
    <w:rsid w:val="00260A8B"/>
    <w:pPr>
      <w:spacing w:after="0" w:line="288" w:lineRule="auto"/>
    </w:pPr>
    <w:rPr>
      <w:rFonts w:ascii="Arial" w:eastAsiaTheme="minorHAnsi" w:hAnsi="Arial"/>
      <w:lang w:eastAsia="en-US"/>
    </w:rPr>
  </w:style>
  <w:style w:type="paragraph" w:customStyle="1" w:styleId="F978E6A810544FDE8974507E7FC07DB11">
    <w:name w:val="F978E6A810544FDE8974507E7FC07DB11"/>
    <w:rsid w:val="00260A8B"/>
    <w:pPr>
      <w:spacing w:after="0" w:line="288" w:lineRule="auto"/>
    </w:pPr>
    <w:rPr>
      <w:rFonts w:ascii="Arial" w:eastAsiaTheme="minorHAnsi" w:hAnsi="Arial"/>
      <w:lang w:eastAsia="en-US"/>
    </w:rPr>
  </w:style>
  <w:style w:type="paragraph" w:customStyle="1" w:styleId="3ED42722625A4E69A7D2E24814D575341">
    <w:name w:val="3ED42722625A4E69A7D2E24814D575341"/>
    <w:rsid w:val="00260A8B"/>
    <w:pPr>
      <w:spacing w:after="0" w:line="288" w:lineRule="auto"/>
    </w:pPr>
    <w:rPr>
      <w:rFonts w:ascii="Arial" w:eastAsiaTheme="minorHAnsi" w:hAnsi="Arial"/>
      <w:lang w:eastAsia="en-US"/>
    </w:rPr>
  </w:style>
  <w:style w:type="paragraph" w:customStyle="1" w:styleId="18317CE4EF17417CA41F54F75DAE4A2F1">
    <w:name w:val="18317CE4EF17417CA41F54F75DAE4A2F1"/>
    <w:rsid w:val="00260A8B"/>
    <w:pPr>
      <w:spacing w:after="0" w:line="288" w:lineRule="auto"/>
    </w:pPr>
    <w:rPr>
      <w:rFonts w:ascii="Arial" w:eastAsiaTheme="minorHAnsi" w:hAnsi="Arial"/>
      <w:lang w:eastAsia="en-US"/>
    </w:rPr>
  </w:style>
  <w:style w:type="paragraph" w:customStyle="1" w:styleId="72718518CDE644B1A755CE3C5E8063831">
    <w:name w:val="72718518CDE644B1A755CE3C5E8063831"/>
    <w:rsid w:val="00260A8B"/>
    <w:pPr>
      <w:spacing w:after="0" w:line="288" w:lineRule="auto"/>
    </w:pPr>
    <w:rPr>
      <w:rFonts w:ascii="Arial" w:eastAsiaTheme="minorHAnsi" w:hAnsi="Arial"/>
      <w:lang w:eastAsia="en-US"/>
    </w:rPr>
  </w:style>
  <w:style w:type="paragraph" w:customStyle="1" w:styleId="755457C27AA64D62A1E15B518962CB011">
    <w:name w:val="755457C27AA64D62A1E15B518962CB011"/>
    <w:rsid w:val="00260A8B"/>
    <w:pPr>
      <w:spacing w:after="0" w:line="288" w:lineRule="auto"/>
    </w:pPr>
    <w:rPr>
      <w:rFonts w:ascii="Arial" w:eastAsiaTheme="minorHAnsi" w:hAnsi="Arial"/>
      <w:lang w:eastAsia="en-US"/>
    </w:rPr>
  </w:style>
  <w:style w:type="paragraph" w:customStyle="1" w:styleId="836ECA2AE8F04AF2889720204496577A1">
    <w:name w:val="836ECA2AE8F04AF2889720204496577A1"/>
    <w:rsid w:val="00260A8B"/>
    <w:pPr>
      <w:spacing w:after="0" w:line="288" w:lineRule="auto"/>
    </w:pPr>
    <w:rPr>
      <w:rFonts w:ascii="Arial" w:eastAsiaTheme="minorHAnsi" w:hAnsi="Arial"/>
      <w:lang w:eastAsia="en-US"/>
    </w:rPr>
  </w:style>
  <w:style w:type="paragraph" w:customStyle="1" w:styleId="B5BF8B51F2B24D839280784DFEC0AA2A1">
    <w:name w:val="B5BF8B51F2B24D839280784DFEC0AA2A1"/>
    <w:rsid w:val="00260A8B"/>
    <w:pPr>
      <w:spacing w:after="0" w:line="288" w:lineRule="auto"/>
    </w:pPr>
    <w:rPr>
      <w:rFonts w:ascii="Arial" w:eastAsiaTheme="minorHAnsi" w:hAnsi="Arial"/>
      <w:lang w:eastAsia="en-US"/>
    </w:rPr>
  </w:style>
  <w:style w:type="paragraph" w:customStyle="1" w:styleId="3E3497F666C54644A7EA96EA671EB2E41">
    <w:name w:val="3E3497F666C54644A7EA96EA671EB2E41"/>
    <w:rsid w:val="00260A8B"/>
    <w:pPr>
      <w:spacing w:after="0" w:line="288" w:lineRule="auto"/>
    </w:pPr>
    <w:rPr>
      <w:rFonts w:ascii="Arial" w:eastAsiaTheme="minorHAnsi" w:hAnsi="Arial"/>
      <w:lang w:eastAsia="en-US"/>
    </w:rPr>
  </w:style>
  <w:style w:type="paragraph" w:customStyle="1" w:styleId="2C8E18CB0A68469886F4C1E7E25FE05D4">
    <w:name w:val="2C8E18CB0A68469886F4C1E7E25FE05D4"/>
    <w:rsid w:val="0045630D"/>
    <w:pPr>
      <w:spacing w:after="0" w:line="288" w:lineRule="auto"/>
    </w:pPr>
    <w:rPr>
      <w:rFonts w:ascii="Arial" w:eastAsiaTheme="minorHAnsi" w:hAnsi="Arial"/>
      <w:lang w:eastAsia="en-US"/>
    </w:rPr>
  </w:style>
  <w:style w:type="paragraph" w:customStyle="1" w:styleId="6C5D8562EDD24714AA2D27F8FAA381DB6">
    <w:name w:val="6C5D8562EDD24714AA2D27F8FAA381DB6"/>
    <w:rsid w:val="0045630D"/>
    <w:pPr>
      <w:spacing w:after="0" w:line="288" w:lineRule="auto"/>
    </w:pPr>
    <w:rPr>
      <w:rFonts w:ascii="Arial" w:eastAsiaTheme="minorHAnsi" w:hAnsi="Arial"/>
      <w:lang w:eastAsia="en-US"/>
    </w:rPr>
  </w:style>
  <w:style w:type="paragraph" w:customStyle="1" w:styleId="22B0038D67104AD087E015E3F1F537FB4">
    <w:name w:val="22B0038D67104AD087E015E3F1F537FB4"/>
    <w:rsid w:val="0045630D"/>
    <w:pPr>
      <w:spacing w:after="0" w:line="288" w:lineRule="auto"/>
    </w:pPr>
    <w:rPr>
      <w:rFonts w:ascii="Arial" w:eastAsiaTheme="minorHAnsi" w:hAnsi="Arial"/>
      <w:lang w:eastAsia="en-US"/>
    </w:rPr>
  </w:style>
  <w:style w:type="paragraph" w:customStyle="1" w:styleId="3869381B525A4D6487B061872AA8FBC82">
    <w:name w:val="3869381B525A4D6487B061872AA8FBC82"/>
    <w:rsid w:val="0045630D"/>
    <w:pPr>
      <w:spacing w:after="0" w:line="288" w:lineRule="auto"/>
    </w:pPr>
    <w:rPr>
      <w:rFonts w:ascii="Arial" w:eastAsiaTheme="minorHAnsi" w:hAnsi="Arial"/>
      <w:lang w:eastAsia="en-US"/>
    </w:rPr>
  </w:style>
  <w:style w:type="paragraph" w:customStyle="1" w:styleId="00C6621AD82D41D69F53477B936794852">
    <w:name w:val="00C6621AD82D41D69F53477B936794852"/>
    <w:rsid w:val="0045630D"/>
    <w:pPr>
      <w:spacing w:after="0" w:line="288" w:lineRule="auto"/>
    </w:pPr>
    <w:rPr>
      <w:rFonts w:ascii="Arial" w:eastAsiaTheme="minorHAnsi" w:hAnsi="Arial"/>
      <w:lang w:eastAsia="en-US"/>
    </w:rPr>
  </w:style>
  <w:style w:type="paragraph" w:customStyle="1" w:styleId="F978E6A810544FDE8974507E7FC07DB12">
    <w:name w:val="F978E6A810544FDE8974507E7FC07DB12"/>
    <w:rsid w:val="0045630D"/>
    <w:pPr>
      <w:spacing w:after="0" w:line="288" w:lineRule="auto"/>
    </w:pPr>
    <w:rPr>
      <w:rFonts w:ascii="Arial" w:eastAsiaTheme="minorHAnsi" w:hAnsi="Arial"/>
      <w:lang w:eastAsia="en-US"/>
    </w:rPr>
  </w:style>
  <w:style w:type="paragraph" w:customStyle="1" w:styleId="3ED42722625A4E69A7D2E24814D575342">
    <w:name w:val="3ED42722625A4E69A7D2E24814D575342"/>
    <w:rsid w:val="0045630D"/>
    <w:pPr>
      <w:spacing w:after="0" w:line="288" w:lineRule="auto"/>
    </w:pPr>
    <w:rPr>
      <w:rFonts w:ascii="Arial" w:eastAsiaTheme="minorHAnsi" w:hAnsi="Arial"/>
      <w:lang w:eastAsia="en-US"/>
    </w:rPr>
  </w:style>
  <w:style w:type="paragraph" w:customStyle="1" w:styleId="18317CE4EF17417CA41F54F75DAE4A2F2">
    <w:name w:val="18317CE4EF17417CA41F54F75DAE4A2F2"/>
    <w:rsid w:val="0045630D"/>
    <w:pPr>
      <w:spacing w:after="0" w:line="288" w:lineRule="auto"/>
    </w:pPr>
    <w:rPr>
      <w:rFonts w:ascii="Arial" w:eastAsiaTheme="minorHAnsi" w:hAnsi="Arial"/>
      <w:lang w:eastAsia="en-US"/>
    </w:rPr>
  </w:style>
  <w:style w:type="paragraph" w:customStyle="1" w:styleId="72718518CDE644B1A755CE3C5E8063832">
    <w:name w:val="72718518CDE644B1A755CE3C5E8063832"/>
    <w:rsid w:val="0045630D"/>
    <w:pPr>
      <w:spacing w:after="0" w:line="288" w:lineRule="auto"/>
    </w:pPr>
    <w:rPr>
      <w:rFonts w:ascii="Arial" w:eastAsiaTheme="minorHAnsi" w:hAnsi="Arial"/>
      <w:lang w:eastAsia="en-US"/>
    </w:rPr>
  </w:style>
  <w:style w:type="paragraph" w:customStyle="1" w:styleId="755457C27AA64D62A1E15B518962CB012">
    <w:name w:val="755457C27AA64D62A1E15B518962CB012"/>
    <w:rsid w:val="0045630D"/>
    <w:pPr>
      <w:spacing w:after="0" w:line="288" w:lineRule="auto"/>
    </w:pPr>
    <w:rPr>
      <w:rFonts w:ascii="Arial" w:eastAsiaTheme="minorHAnsi" w:hAnsi="Arial"/>
      <w:lang w:eastAsia="en-US"/>
    </w:rPr>
  </w:style>
  <w:style w:type="paragraph" w:customStyle="1" w:styleId="836ECA2AE8F04AF2889720204496577A2">
    <w:name w:val="836ECA2AE8F04AF2889720204496577A2"/>
    <w:rsid w:val="0045630D"/>
    <w:pPr>
      <w:spacing w:after="0" w:line="288" w:lineRule="auto"/>
    </w:pPr>
    <w:rPr>
      <w:rFonts w:ascii="Arial" w:eastAsiaTheme="minorHAnsi" w:hAnsi="Arial"/>
      <w:lang w:eastAsia="en-US"/>
    </w:rPr>
  </w:style>
  <w:style w:type="paragraph" w:customStyle="1" w:styleId="B5BF8B51F2B24D839280784DFEC0AA2A2">
    <w:name w:val="B5BF8B51F2B24D839280784DFEC0AA2A2"/>
    <w:rsid w:val="0045630D"/>
    <w:pPr>
      <w:spacing w:after="0" w:line="288" w:lineRule="auto"/>
    </w:pPr>
    <w:rPr>
      <w:rFonts w:ascii="Arial" w:eastAsiaTheme="minorHAnsi" w:hAnsi="Arial"/>
      <w:lang w:eastAsia="en-US"/>
    </w:rPr>
  </w:style>
  <w:style w:type="paragraph" w:customStyle="1" w:styleId="3E3497F666C54644A7EA96EA671EB2E42">
    <w:name w:val="3E3497F666C54644A7EA96EA671EB2E42"/>
    <w:rsid w:val="0045630D"/>
    <w:pPr>
      <w:spacing w:after="0" w:line="288" w:lineRule="auto"/>
    </w:pPr>
    <w:rPr>
      <w:rFonts w:ascii="Arial" w:eastAsiaTheme="minorHAnsi" w:hAnsi="Arial"/>
      <w:lang w:eastAsia="en-US"/>
    </w:rPr>
  </w:style>
  <w:style w:type="paragraph" w:customStyle="1" w:styleId="2C8E18CB0A68469886F4C1E7E25FE05D5">
    <w:name w:val="2C8E18CB0A68469886F4C1E7E25FE05D5"/>
    <w:rsid w:val="00D75F81"/>
    <w:pPr>
      <w:spacing w:after="0" w:line="288" w:lineRule="auto"/>
    </w:pPr>
    <w:rPr>
      <w:rFonts w:ascii="Arial" w:eastAsiaTheme="minorHAnsi" w:hAnsi="Arial"/>
      <w:lang w:eastAsia="en-US"/>
    </w:rPr>
  </w:style>
  <w:style w:type="paragraph" w:customStyle="1" w:styleId="6C5D8562EDD24714AA2D27F8FAA381DB7">
    <w:name w:val="6C5D8562EDD24714AA2D27F8FAA381DB7"/>
    <w:rsid w:val="00D75F81"/>
    <w:pPr>
      <w:spacing w:after="0" w:line="288" w:lineRule="auto"/>
    </w:pPr>
    <w:rPr>
      <w:rFonts w:ascii="Arial" w:eastAsiaTheme="minorHAnsi" w:hAnsi="Arial"/>
      <w:lang w:eastAsia="en-US"/>
    </w:rPr>
  </w:style>
  <w:style w:type="paragraph" w:customStyle="1" w:styleId="22B0038D67104AD087E015E3F1F537FB5">
    <w:name w:val="22B0038D67104AD087E015E3F1F537FB5"/>
    <w:rsid w:val="00D75F81"/>
    <w:pPr>
      <w:spacing w:after="0" w:line="288" w:lineRule="auto"/>
    </w:pPr>
    <w:rPr>
      <w:rFonts w:ascii="Arial" w:eastAsiaTheme="minorHAnsi" w:hAnsi="Arial"/>
      <w:lang w:eastAsia="en-US"/>
    </w:rPr>
  </w:style>
  <w:style w:type="paragraph" w:customStyle="1" w:styleId="3869381B525A4D6487B061872AA8FBC83">
    <w:name w:val="3869381B525A4D6487B061872AA8FBC83"/>
    <w:rsid w:val="00D75F81"/>
    <w:pPr>
      <w:spacing w:after="0" w:line="288" w:lineRule="auto"/>
    </w:pPr>
    <w:rPr>
      <w:rFonts w:ascii="Arial" w:eastAsiaTheme="minorHAnsi" w:hAnsi="Arial"/>
      <w:lang w:eastAsia="en-US"/>
    </w:rPr>
  </w:style>
  <w:style w:type="paragraph" w:customStyle="1" w:styleId="00C6621AD82D41D69F53477B936794853">
    <w:name w:val="00C6621AD82D41D69F53477B936794853"/>
    <w:rsid w:val="00D75F81"/>
    <w:pPr>
      <w:spacing w:after="0" w:line="288" w:lineRule="auto"/>
    </w:pPr>
    <w:rPr>
      <w:rFonts w:ascii="Arial" w:eastAsiaTheme="minorHAnsi" w:hAnsi="Arial"/>
      <w:lang w:eastAsia="en-US"/>
    </w:rPr>
  </w:style>
  <w:style w:type="paragraph" w:customStyle="1" w:styleId="F978E6A810544FDE8974507E7FC07DB13">
    <w:name w:val="F978E6A810544FDE8974507E7FC07DB13"/>
    <w:rsid w:val="00D75F81"/>
    <w:pPr>
      <w:spacing w:after="0" w:line="288" w:lineRule="auto"/>
    </w:pPr>
    <w:rPr>
      <w:rFonts w:ascii="Arial" w:eastAsiaTheme="minorHAnsi" w:hAnsi="Arial"/>
      <w:lang w:eastAsia="en-US"/>
    </w:rPr>
  </w:style>
  <w:style w:type="paragraph" w:customStyle="1" w:styleId="3ED42722625A4E69A7D2E24814D575343">
    <w:name w:val="3ED42722625A4E69A7D2E24814D575343"/>
    <w:rsid w:val="00D75F81"/>
    <w:pPr>
      <w:spacing w:after="0" w:line="288" w:lineRule="auto"/>
    </w:pPr>
    <w:rPr>
      <w:rFonts w:ascii="Arial" w:eastAsiaTheme="minorHAnsi" w:hAnsi="Arial"/>
      <w:lang w:eastAsia="en-US"/>
    </w:rPr>
  </w:style>
  <w:style w:type="paragraph" w:customStyle="1" w:styleId="18317CE4EF17417CA41F54F75DAE4A2F3">
    <w:name w:val="18317CE4EF17417CA41F54F75DAE4A2F3"/>
    <w:rsid w:val="00D75F81"/>
    <w:pPr>
      <w:spacing w:after="0" w:line="288" w:lineRule="auto"/>
    </w:pPr>
    <w:rPr>
      <w:rFonts w:ascii="Arial" w:eastAsiaTheme="minorHAnsi" w:hAnsi="Arial"/>
      <w:lang w:eastAsia="en-US"/>
    </w:rPr>
  </w:style>
  <w:style w:type="paragraph" w:customStyle="1" w:styleId="72718518CDE644B1A755CE3C5E8063833">
    <w:name w:val="72718518CDE644B1A755CE3C5E8063833"/>
    <w:rsid w:val="00D75F81"/>
    <w:pPr>
      <w:spacing w:after="0" w:line="288" w:lineRule="auto"/>
    </w:pPr>
    <w:rPr>
      <w:rFonts w:ascii="Arial" w:eastAsiaTheme="minorHAnsi" w:hAnsi="Arial"/>
      <w:lang w:eastAsia="en-US"/>
    </w:rPr>
  </w:style>
  <w:style w:type="paragraph" w:customStyle="1" w:styleId="755457C27AA64D62A1E15B518962CB013">
    <w:name w:val="755457C27AA64D62A1E15B518962CB013"/>
    <w:rsid w:val="00D75F81"/>
    <w:pPr>
      <w:spacing w:after="0" w:line="288" w:lineRule="auto"/>
    </w:pPr>
    <w:rPr>
      <w:rFonts w:ascii="Arial" w:eastAsiaTheme="minorHAnsi" w:hAnsi="Arial"/>
      <w:lang w:eastAsia="en-US"/>
    </w:rPr>
  </w:style>
  <w:style w:type="paragraph" w:customStyle="1" w:styleId="836ECA2AE8F04AF2889720204496577A3">
    <w:name w:val="836ECA2AE8F04AF2889720204496577A3"/>
    <w:rsid w:val="00D75F81"/>
    <w:pPr>
      <w:spacing w:after="0" w:line="288" w:lineRule="auto"/>
    </w:pPr>
    <w:rPr>
      <w:rFonts w:ascii="Arial" w:eastAsiaTheme="minorHAnsi" w:hAnsi="Arial"/>
      <w:lang w:eastAsia="en-US"/>
    </w:rPr>
  </w:style>
  <w:style w:type="paragraph" w:customStyle="1" w:styleId="B5BF8B51F2B24D839280784DFEC0AA2A3">
    <w:name w:val="B5BF8B51F2B24D839280784DFEC0AA2A3"/>
    <w:rsid w:val="00D75F81"/>
    <w:pPr>
      <w:spacing w:after="0" w:line="288" w:lineRule="auto"/>
    </w:pPr>
    <w:rPr>
      <w:rFonts w:ascii="Arial" w:eastAsiaTheme="minorHAnsi" w:hAnsi="Arial"/>
      <w:lang w:eastAsia="en-US"/>
    </w:rPr>
  </w:style>
  <w:style w:type="paragraph" w:customStyle="1" w:styleId="3E3497F666C54644A7EA96EA671EB2E43">
    <w:name w:val="3E3497F666C54644A7EA96EA671EB2E43"/>
    <w:rsid w:val="00D75F81"/>
    <w:pPr>
      <w:spacing w:after="0" w:line="288" w:lineRule="auto"/>
    </w:pPr>
    <w:rPr>
      <w:rFonts w:ascii="Arial" w:eastAsiaTheme="minorHAnsi" w:hAnsi="Arial"/>
      <w:lang w:eastAsia="en-US"/>
    </w:rPr>
  </w:style>
  <w:style w:type="paragraph" w:customStyle="1" w:styleId="2A9D92C0944742D79B2800DE2A0D1D88">
    <w:name w:val="2A9D92C0944742D79B2800DE2A0D1D88"/>
    <w:rsid w:val="00D75F81"/>
  </w:style>
  <w:style w:type="paragraph" w:customStyle="1" w:styleId="088B9EAFD1204FEB81FB0B87231E3983">
    <w:name w:val="088B9EAFD1204FEB81FB0B87231E3983"/>
    <w:rsid w:val="00D75F81"/>
  </w:style>
  <w:style w:type="paragraph" w:customStyle="1" w:styleId="11970FF88F2E41A8B71A2F80F3169652">
    <w:name w:val="11970FF88F2E41A8B71A2F80F3169652"/>
    <w:rsid w:val="00D75F81"/>
  </w:style>
  <w:style w:type="paragraph" w:customStyle="1" w:styleId="05B343735D75439DA3579E836F0DD955">
    <w:name w:val="05B343735D75439DA3579E836F0DD955"/>
    <w:rsid w:val="00D75F81"/>
  </w:style>
  <w:style w:type="paragraph" w:customStyle="1" w:styleId="5FC6B32861B14383A95E346035DE2CFD">
    <w:name w:val="5FC6B32861B14383A95E346035DE2CFD"/>
    <w:rsid w:val="00D75F81"/>
  </w:style>
  <w:style w:type="paragraph" w:customStyle="1" w:styleId="50904148979F408FA7867A5CC8005729">
    <w:name w:val="50904148979F408FA7867A5CC8005729"/>
    <w:rsid w:val="00D75F81"/>
  </w:style>
  <w:style w:type="paragraph" w:customStyle="1" w:styleId="A92A526CDAB046A685F87587B0DD2E71">
    <w:name w:val="A92A526CDAB046A685F87587B0DD2E71"/>
    <w:rsid w:val="00D75F81"/>
  </w:style>
  <w:style w:type="paragraph" w:customStyle="1" w:styleId="AFEA12E1D9C14B40994E511D10778533">
    <w:name w:val="AFEA12E1D9C14B40994E511D10778533"/>
    <w:rsid w:val="00D75F81"/>
  </w:style>
  <w:style w:type="paragraph" w:customStyle="1" w:styleId="AB595A3F1C434642A8FB606FF6F58C4C">
    <w:name w:val="AB595A3F1C434642A8FB606FF6F58C4C"/>
    <w:rsid w:val="00D75F81"/>
  </w:style>
  <w:style w:type="paragraph" w:customStyle="1" w:styleId="2A9D92C0944742D79B2800DE2A0D1D881">
    <w:name w:val="2A9D92C0944742D79B2800DE2A0D1D881"/>
    <w:rsid w:val="00D75F81"/>
    <w:pPr>
      <w:spacing w:after="0" w:line="288" w:lineRule="auto"/>
    </w:pPr>
    <w:rPr>
      <w:rFonts w:ascii="Arial" w:eastAsiaTheme="minorHAnsi" w:hAnsi="Arial"/>
      <w:lang w:eastAsia="en-US"/>
    </w:rPr>
  </w:style>
  <w:style w:type="paragraph" w:customStyle="1" w:styleId="088B9EAFD1204FEB81FB0B87231E39831">
    <w:name w:val="088B9EAFD1204FEB81FB0B87231E39831"/>
    <w:rsid w:val="00D75F81"/>
    <w:pPr>
      <w:spacing w:after="0" w:line="288" w:lineRule="auto"/>
    </w:pPr>
    <w:rPr>
      <w:rFonts w:ascii="Arial" w:eastAsiaTheme="minorHAnsi" w:hAnsi="Arial"/>
      <w:lang w:eastAsia="en-US"/>
    </w:rPr>
  </w:style>
  <w:style w:type="paragraph" w:customStyle="1" w:styleId="72718518CDE644B1A755CE3C5E8063834">
    <w:name w:val="72718518CDE644B1A755CE3C5E8063834"/>
    <w:rsid w:val="00D75F81"/>
    <w:pPr>
      <w:spacing w:after="0" w:line="288" w:lineRule="auto"/>
    </w:pPr>
    <w:rPr>
      <w:rFonts w:ascii="Arial" w:eastAsiaTheme="minorHAnsi" w:hAnsi="Arial"/>
      <w:lang w:eastAsia="en-US"/>
    </w:rPr>
  </w:style>
  <w:style w:type="paragraph" w:customStyle="1" w:styleId="755457C27AA64D62A1E15B518962CB014">
    <w:name w:val="755457C27AA64D62A1E15B518962CB014"/>
    <w:rsid w:val="00D75F81"/>
    <w:pPr>
      <w:spacing w:after="0" w:line="288" w:lineRule="auto"/>
    </w:pPr>
    <w:rPr>
      <w:rFonts w:ascii="Arial" w:eastAsiaTheme="minorHAnsi" w:hAnsi="Arial"/>
      <w:lang w:eastAsia="en-US"/>
    </w:rPr>
  </w:style>
  <w:style w:type="paragraph" w:customStyle="1" w:styleId="836ECA2AE8F04AF2889720204496577A4">
    <w:name w:val="836ECA2AE8F04AF2889720204496577A4"/>
    <w:rsid w:val="00D75F81"/>
    <w:pPr>
      <w:spacing w:after="0" w:line="288" w:lineRule="auto"/>
    </w:pPr>
    <w:rPr>
      <w:rFonts w:ascii="Arial" w:eastAsiaTheme="minorHAnsi" w:hAnsi="Arial"/>
      <w:lang w:eastAsia="en-US"/>
    </w:rPr>
  </w:style>
  <w:style w:type="paragraph" w:customStyle="1" w:styleId="A92A526CDAB046A685F87587B0DD2E711">
    <w:name w:val="A92A526CDAB046A685F87587B0DD2E711"/>
    <w:rsid w:val="00D75F81"/>
    <w:pPr>
      <w:spacing w:after="0" w:line="288" w:lineRule="auto"/>
    </w:pPr>
    <w:rPr>
      <w:rFonts w:ascii="Arial" w:eastAsiaTheme="minorHAnsi" w:hAnsi="Arial"/>
      <w:lang w:eastAsia="en-US"/>
    </w:rPr>
  </w:style>
  <w:style w:type="paragraph" w:customStyle="1" w:styleId="AB595A3F1C434642A8FB606FF6F58C4C1">
    <w:name w:val="AB595A3F1C434642A8FB606FF6F58C4C1"/>
    <w:rsid w:val="00D75F81"/>
    <w:pPr>
      <w:spacing w:after="0" w:line="288" w:lineRule="auto"/>
    </w:pPr>
    <w:rPr>
      <w:rFonts w:ascii="Arial" w:eastAsiaTheme="minorHAnsi" w:hAnsi="Arial"/>
      <w:lang w:eastAsia="en-US"/>
    </w:rPr>
  </w:style>
  <w:style w:type="paragraph" w:customStyle="1" w:styleId="05B343735D75439DA3579E836F0DD9551">
    <w:name w:val="05B343735D75439DA3579E836F0DD9551"/>
    <w:rsid w:val="00D75F81"/>
    <w:pPr>
      <w:spacing w:after="0" w:line="288" w:lineRule="auto"/>
    </w:pPr>
    <w:rPr>
      <w:rFonts w:ascii="Arial" w:eastAsiaTheme="minorHAnsi" w:hAnsi="Arial"/>
      <w:lang w:eastAsia="en-US"/>
    </w:rPr>
  </w:style>
  <w:style w:type="paragraph" w:customStyle="1" w:styleId="AFEA12E1D9C14B40994E511D107785331">
    <w:name w:val="AFEA12E1D9C14B40994E511D107785331"/>
    <w:rsid w:val="00D75F81"/>
    <w:pPr>
      <w:spacing w:after="0" w:line="288" w:lineRule="auto"/>
    </w:pPr>
    <w:rPr>
      <w:rFonts w:ascii="Arial" w:eastAsiaTheme="minorHAnsi" w:hAnsi="Arial"/>
      <w:lang w:eastAsia="en-US"/>
    </w:rPr>
  </w:style>
  <w:style w:type="paragraph" w:customStyle="1" w:styleId="5FC6B32861B14383A95E346035DE2CFD1">
    <w:name w:val="5FC6B32861B14383A95E346035DE2CFD1"/>
    <w:rsid w:val="00D75F81"/>
    <w:pPr>
      <w:spacing w:after="0" w:line="288" w:lineRule="auto"/>
    </w:pPr>
    <w:rPr>
      <w:rFonts w:ascii="Arial" w:eastAsiaTheme="minorHAnsi" w:hAnsi="Arial"/>
      <w:lang w:eastAsia="en-US"/>
    </w:rPr>
  </w:style>
  <w:style w:type="paragraph" w:customStyle="1" w:styleId="50904148979F408FA7867A5CC80057291">
    <w:name w:val="50904148979F408FA7867A5CC80057291"/>
    <w:rsid w:val="00D75F81"/>
    <w:pPr>
      <w:spacing w:after="0" w:line="288" w:lineRule="auto"/>
    </w:pPr>
    <w:rPr>
      <w:rFonts w:ascii="Arial" w:eastAsiaTheme="minorHAnsi" w:hAnsi="Arial"/>
      <w:lang w:eastAsia="en-US"/>
    </w:rPr>
  </w:style>
  <w:style w:type="paragraph" w:customStyle="1" w:styleId="11970FF88F2E41A8B71A2F80F31696521">
    <w:name w:val="11970FF88F2E41A8B71A2F80F31696521"/>
    <w:rsid w:val="00D75F81"/>
    <w:pPr>
      <w:spacing w:after="0" w:line="288" w:lineRule="auto"/>
    </w:pPr>
    <w:rPr>
      <w:rFonts w:ascii="Arial" w:eastAsiaTheme="minorHAnsi" w:hAnsi="Arial"/>
      <w:lang w:eastAsia="en-US"/>
    </w:rPr>
  </w:style>
  <w:style w:type="paragraph" w:customStyle="1" w:styleId="7F89DBB5B5274D859C1C355EE5D64E26">
    <w:name w:val="7F89DBB5B5274D859C1C355EE5D64E26"/>
    <w:rsid w:val="00D75F81"/>
  </w:style>
  <w:style w:type="paragraph" w:customStyle="1" w:styleId="757C44E670414CD9A611AA2037D2F270">
    <w:name w:val="757C44E670414CD9A611AA2037D2F270"/>
    <w:rsid w:val="00D75F81"/>
  </w:style>
  <w:style w:type="paragraph" w:customStyle="1" w:styleId="1C60C5C580D1420D87415C95F52AED62">
    <w:name w:val="1C60C5C580D1420D87415C95F52AED62"/>
    <w:rsid w:val="00D75F81"/>
  </w:style>
  <w:style w:type="paragraph" w:customStyle="1" w:styleId="7EA15BF26FC543E0806CD8EB474CD1CD">
    <w:name w:val="7EA15BF26FC543E0806CD8EB474CD1CD"/>
    <w:rsid w:val="00D75F81"/>
  </w:style>
  <w:style w:type="paragraph" w:customStyle="1" w:styleId="AD11517DF65049DBB9ABB0C28A8E54D8">
    <w:name w:val="AD11517DF65049DBB9ABB0C28A8E54D8"/>
    <w:rsid w:val="00D75F81"/>
  </w:style>
  <w:style w:type="paragraph" w:customStyle="1" w:styleId="2A9D92C0944742D79B2800DE2A0D1D882">
    <w:name w:val="2A9D92C0944742D79B2800DE2A0D1D882"/>
    <w:rsid w:val="00D75F81"/>
    <w:pPr>
      <w:spacing w:after="0" w:line="288" w:lineRule="auto"/>
    </w:pPr>
    <w:rPr>
      <w:rFonts w:ascii="Arial" w:eastAsiaTheme="minorHAnsi" w:hAnsi="Arial"/>
      <w:lang w:eastAsia="en-US"/>
    </w:rPr>
  </w:style>
  <w:style w:type="paragraph" w:customStyle="1" w:styleId="088B9EAFD1204FEB81FB0B87231E39832">
    <w:name w:val="088B9EAFD1204FEB81FB0B87231E39832"/>
    <w:rsid w:val="00D75F81"/>
    <w:pPr>
      <w:spacing w:after="0" w:line="288" w:lineRule="auto"/>
    </w:pPr>
    <w:rPr>
      <w:rFonts w:ascii="Arial" w:eastAsiaTheme="minorHAnsi" w:hAnsi="Arial"/>
      <w:lang w:eastAsia="en-US"/>
    </w:rPr>
  </w:style>
  <w:style w:type="paragraph" w:customStyle="1" w:styleId="72718518CDE644B1A755CE3C5E8063835">
    <w:name w:val="72718518CDE644B1A755CE3C5E8063835"/>
    <w:rsid w:val="00D75F81"/>
    <w:pPr>
      <w:spacing w:after="0" w:line="288" w:lineRule="auto"/>
    </w:pPr>
    <w:rPr>
      <w:rFonts w:ascii="Arial" w:eastAsiaTheme="minorHAnsi" w:hAnsi="Arial"/>
      <w:lang w:eastAsia="en-US"/>
    </w:rPr>
  </w:style>
  <w:style w:type="paragraph" w:customStyle="1" w:styleId="755457C27AA64D62A1E15B518962CB015">
    <w:name w:val="755457C27AA64D62A1E15B518962CB015"/>
    <w:rsid w:val="00D75F81"/>
    <w:pPr>
      <w:spacing w:after="0" w:line="288" w:lineRule="auto"/>
    </w:pPr>
    <w:rPr>
      <w:rFonts w:ascii="Arial" w:eastAsiaTheme="minorHAnsi" w:hAnsi="Arial"/>
      <w:lang w:eastAsia="en-US"/>
    </w:rPr>
  </w:style>
  <w:style w:type="paragraph" w:customStyle="1" w:styleId="836ECA2AE8F04AF2889720204496577A5">
    <w:name w:val="836ECA2AE8F04AF2889720204496577A5"/>
    <w:rsid w:val="00D75F81"/>
    <w:pPr>
      <w:spacing w:after="0" w:line="288" w:lineRule="auto"/>
    </w:pPr>
    <w:rPr>
      <w:rFonts w:ascii="Arial" w:eastAsiaTheme="minorHAnsi" w:hAnsi="Arial"/>
      <w:lang w:eastAsia="en-US"/>
    </w:rPr>
  </w:style>
  <w:style w:type="paragraph" w:customStyle="1" w:styleId="A92A526CDAB046A685F87587B0DD2E712">
    <w:name w:val="A92A526CDAB046A685F87587B0DD2E712"/>
    <w:rsid w:val="00D75F81"/>
    <w:pPr>
      <w:spacing w:after="0" w:line="288" w:lineRule="auto"/>
    </w:pPr>
    <w:rPr>
      <w:rFonts w:ascii="Arial" w:eastAsiaTheme="minorHAnsi" w:hAnsi="Arial"/>
      <w:lang w:eastAsia="en-US"/>
    </w:rPr>
  </w:style>
  <w:style w:type="paragraph" w:customStyle="1" w:styleId="AB595A3F1C434642A8FB606FF6F58C4C2">
    <w:name w:val="AB595A3F1C434642A8FB606FF6F58C4C2"/>
    <w:rsid w:val="00D75F81"/>
    <w:pPr>
      <w:spacing w:after="0" w:line="288" w:lineRule="auto"/>
    </w:pPr>
    <w:rPr>
      <w:rFonts w:ascii="Arial" w:eastAsiaTheme="minorHAnsi" w:hAnsi="Arial"/>
      <w:lang w:eastAsia="en-US"/>
    </w:rPr>
  </w:style>
  <w:style w:type="paragraph" w:customStyle="1" w:styleId="05B343735D75439DA3579E836F0DD9552">
    <w:name w:val="05B343735D75439DA3579E836F0DD9552"/>
    <w:rsid w:val="00D75F81"/>
    <w:pPr>
      <w:spacing w:after="0" w:line="288" w:lineRule="auto"/>
    </w:pPr>
    <w:rPr>
      <w:rFonts w:ascii="Arial" w:eastAsiaTheme="minorHAnsi" w:hAnsi="Arial"/>
      <w:lang w:eastAsia="en-US"/>
    </w:rPr>
  </w:style>
  <w:style w:type="paragraph" w:customStyle="1" w:styleId="AFEA12E1D9C14B40994E511D107785332">
    <w:name w:val="AFEA12E1D9C14B40994E511D107785332"/>
    <w:rsid w:val="00D75F81"/>
    <w:pPr>
      <w:spacing w:after="0" w:line="288" w:lineRule="auto"/>
    </w:pPr>
    <w:rPr>
      <w:rFonts w:ascii="Arial" w:eastAsiaTheme="minorHAnsi" w:hAnsi="Arial"/>
      <w:lang w:eastAsia="en-US"/>
    </w:rPr>
  </w:style>
  <w:style w:type="paragraph" w:customStyle="1" w:styleId="7F89DBB5B5274D859C1C355EE5D64E261">
    <w:name w:val="7F89DBB5B5274D859C1C355EE5D64E261"/>
    <w:rsid w:val="00D75F81"/>
    <w:pPr>
      <w:spacing w:after="0" w:line="288" w:lineRule="auto"/>
    </w:pPr>
    <w:rPr>
      <w:rFonts w:ascii="Arial" w:eastAsiaTheme="minorHAnsi" w:hAnsi="Arial"/>
      <w:lang w:eastAsia="en-US"/>
    </w:rPr>
  </w:style>
  <w:style w:type="paragraph" w:customStyle="1" w:styleId="757C44E670414CD9A611AA2037D2F2701">
    <w:name w:val="757C44E670414CD9A611AA2037D2F2701"/>
    <w:rsid w:val="00D75F81"/>
    <w:pPr>
      <w:spacing w:after="0" w:line="288" w:lineRule="auto"/>
    </w:pPr>
    <w:rPr>
      <w:rFonts w:ascii="Arial" w:eastAsiaTheme="minorHAnsi" w:hAnsi="Arial"/>
      <w:lang w:eastAsia="en-US"/>
    </w:rPr>
  </w:style>
  <w:style w:type="paragraph" w:customStyle="1" w:styleId="5FC6B32861B14383A95E346035DE2CFD2">
    <w:name w:val="5FC6B32861B14383A95E346035DE2CFD2"/>
    <w:rsid w:val="00D75F81"/>
    <w:pPr>
      <w:spacing w:after="0" w:line="288" w:lineRule="auto"/>
    </w:pPr>
    <w:rPr>
      <w:rFonts w:ascii="Arial" w:eastAsiaTheme="minorHAnsi" w:hAnsi="Arial"/>
      <w:lang w:eastAsia="en-US"/>
    </w:rPr>
  </w:style>
  <w:style w:type="paragraph" w:customStyle="1" w:styleId="50904148979F408FA7867A5CC80057292">
    <w:name w:val="50904148979F408FA7867A5CC80057292"/>
    <w:rsid w:val="00D75F81"/>
    <w:pPr>
      <w:spacing w:after="0" w:line="288" w:lineRule="auto"/>
    </w:pPr>
    <w:rPr>
      <w:rFonts w:ascii="Arial" w:eastAsiaTheme="minorHAnsi" w:hAnsi="Arial"/>
      <w:lang w:eastAsia="en-US"/>
    </w:rPr>
  </w:style>
  <w:style w:type="paragraph" w:customStyle="1" w:styleId="AD11517DF65049DBB9ABB0C28A8E54D81">
    <w:name w:val="AD11517DF65049DBB9ABB0C28A8E54D81"/>
    <w:rsid w:val="00D75F81"/>
    <w:pPr>
      <w:spacing w:after="0" w:line="288" w:lineRule="auto"/>
    </w:pPr>
    <w:rPr>
      <w:rFonts w:ascii="Arial" w:eastAsiaTheme="minorHAnsi" w:hAnsi="Arial"/>
      <w:lang w:eastAsia="en-US"/>
    </w:rPr>
  </w:style>
  <w:style w:type="paragraph" w:customStyle="1" w:styleId="11970FF88F2E41A8B71A2F80F31696522">
    <w:name w:val="11970FF88F2E41A8B71A2F80F31696522"/>
    <w:rsid w:val="00D75F81"/>
    <w:pPr>
      <w:spacing w:after="0" w:line="288" w:lineRule="auto"/>
    </w:pPr>
    <w:rPr>
      <w:rFonts w:ascii="Arial" w:eastAsiaTheme="minorHAnsi" w:hAnsi="Arial"/>
      <w:lang w:eastAsia="en-US"/>
    </w:rPr>
  </w:style>
  <w:style w:type="paragraph" w:customStyle="1" w:styleId="90244EBA97C24A8DA01E5CF9634CF7CD">
    <w:name w:val="90244EBA97C24A8DA01E5CF9634CF7CD"/>
    <w:rsid w:val="00D75F81"/>
  </w:style>
  <w:style w:type="paragraph" w:customStyle="1" w:styleId="0CD961842EB149609545A4DC2A09E89A">
    <w:name w:val="0CD961842EB149609545A4DC2A09E89A"/>
    <w:rsid w:val="00D75F81"/>
  </w:style>
  <w:style w:type="paragraph" w:customStyle="1" w:styleId="C9B0A0066CE24642ACB09D3A38EE3DFF">
    <w:name w:val="C9B0A0066CE24642ACB09D3A38EE3DFF"/>
    <w:rsid w:val="00D75F81"/>
  </w:style>
  <w:style w:type="paragraph" w:customStyle="1" w:styleId="E5389E3C117F44A187D3159A9C3621D2">
    <w:name w:val="E5389E3C117F44A187D3159A9C3621D2"/>
    <w:rsid w:val="00D75F81"/>
  </w:style>
  <w:style w:type="paragraph" w:customStyle="1" w:styleId="076516AC6E1E46F4B864F3CA84DDCF38">
    <w:name w:val="076516AC6E1E46F4B864F3CA84DDCF38"/>
    <w:rsid w:val="00D75F81"/>
  </w:style>
  <w:style w:type="paragraph" w:customStyle="1" w:styleId="8E8005C8C02C40C1ABA6F8A3490E625A">
    <w:name w:val="8E8005C8C02C40C1ABA6F8A3490E625A"/>
    <w:rsid w:val="00D75F81"/>
  </w:style>
  <w:style w:type="paragraph" w:customStyle="1" w:styleId="9775D9ABD53A4676BF2ED4C1CE3AD742">
    <w:name w:val="9775D9ABD53A4676BF2ED4C1CE3AD742"/>
    <w:rsid w:val="00D75F81"/>
  </w:style>
  <w:style w:type="paragraph" w:customStyle="1" w:styleId="BB141404A9334957B9DD273F6D75F7AE">
    <w:name w:val="BB141404A9334957B9DD273F6D75F7AE"/>
    <w:rsid w:val="00D75F81"/>
  </w:style>
  <w:style w:type="paragraph" w:customStyle="1" w:styleId="2A9D92C0944742D79B2800DE2A0D1D883">
    <w:name w:val="2A9D92C0944742D79B2800DE2A0D1D883"/>
    <w:rsid w:val="00D75F81"/>
    <w:pPr>
      <w:spacing w:after="0" w:line="288" w:lineRule="auto"/>
    </w:pPr>
    <w:rPr>
      <w:rFonts w:ascii="Arial" w:eastAsiaTheme="minorHAnsi" w:hAnsi="Arial"/>
      <w:lang w:eastAsia="en-US"/>
    </w:rPr>
  </w:style>
  <w:style w:type="paragraph" w:customStyle="1" w:styleId="088B9EAFD1204FEB81FB0B87231E39833">
    <w:name w:val="088B9EAFD1204FEB81FB0B87231E39833"/>
    <w:rsid w:val="00D75F81"/>
    <w:pPr>
      <w:spacing w:after="0" w:line="288" w:lineRule="auto"/>
    </w:pPr>
    <w:rPr>
      <w:rFonts w:ascii="Arial" w:eastAsiaTheme="minorHAnsi" w:hAnsi="Arial"/>
      <w:lang w:eastAsia="en-US"/>
    </w:rPr>
  </w:style>
  <w:style w:type="paragraph" w:customStyle="1" w:styleId="72718518CDE644B1A755CE3C5E8063836">
    <w:name w:val="72718518CDE644B1A755CE3C5E8063836"/>
    <w:rsid w:val="00D75F81"/>
    <w:pPr>
      <w:spacing w:after="0" w:line="288" w:lineRule="auto"/>
    </w:pPr>
    <w:rPr>
      <w:rFonts w:ascii="Arial" w:eastAsiaTheme="minorHAnsi" w:hAnsi="Arial"/>
      <w:lang w:eastAsia="en-US"/>
    </w:rPr>
  </w:style>
  <w:style w:type="paragraph" w:customStyle="1" w:styleId="755457C27AA64D62A1E15B518962CB016">
    <w:name w:val="755457C27AA64D62A1E15B518962CB016"/>
    <w:rsid w:val="00D75F81"/>
    <w:pPr>
      <w:spacing w:after="0" w:line="288" w:lineRule="auto"/>
    </w:pPr>
    <w:rPr>
      <w:rFonts w:ascii="Arial" w:eastAsiaTheme="minorHAnsi" w:hAnsi="Arial"/>
      <w:lang w:eastAsia="en-US"/>
    </w:rPr>
  </w:style>
  <w:style w:type="paragraph" w:customStyle="1" w:styleId="836ECA2AE8F04AF2889720204496577A6">
    <w:name w:val="836ECA2AE8F04AF2889720204496577A6"/>
    <w:rsid w:val="00D75F81"/>
    <w:pPr>
      <w:spacing w:after="0" w:line="288" w:lineRule="auto"/>
    </w:pPr>
    <w:rPr>
      <w:rFonts w:ascii="Arial" w:eastAsiaTheme="minorHAnsi" w:hAnsi="Arial"/>
      <w:lang w:eastAsia="en-US"/>
    </w:rPr>
  </w:style>
  <w:style w:type="paragraph" w:customStyle="1" w:styleId="A92A526CDAB046A685F87587B0DD2E713">
    <w:name w:val="A92A526CDAB046A685F87587B0DD2E713"/>
    <w:rsid w:val="00D75F81"/>
    <w:pPr>
      <w:spacing w:after="0" w:line="288" w:lineRule="auto"/>
    </w:pPr>
    <w:rPr>
      <w:rFonts w:ascii="Arial" w:eastAsiaTheme="minorHAnsi" w:hAnsi="Arial"/>
      <w:lang w:eastAsia="en-US"/>
    </w:rPr>
  </w:style>
  <w:style w:type="paragraph" w:customStyle="1" w:styleId="E5389E3C117F44A187D3159A9C3621D21">
    <w:name w:val="E5389E3C117F44A187D3159A9C3621D21"/>
    <w:rsid w:val="00D75F81"/>
    <w:pPr>
      <w:spacing w:after="0" w:line="288" w:lineRule="auto"/>
    </w:pPr>
    <w:rPr>
      <w:rFonts w:ascii="Arial" w:eastAsiaTheme="minorHAnsi" w:hAnsi="Arial"/>
      <w:lang w:eastAsia="en-US"/>
    </w:rPr>
  </w:style>
  <w:style w:type="paragraph" w:customStyle="1" w:styleId="C9B0A0066CE24642ACB09D3A38EE3DFF1">
    <w:name w:val="C9B0A0066CE24642ACB09D3A38EE3DFF1"/>
    <w:rsid w:val="00D75F81"/>
    <w:pPr>
      <w:spacing w:after="0" w:line="288" w:lineRule="auto"/>
    </w:pPr>
    <w:rPr>
      <w:rFonts w:ascii="Arial" w:eastAsiaTheme="minorHAnsi" w:hAnsi="Arial"/>
      <w:lang w:eastAsia="en-US"/>
    </w:rPr>
  </w:style>
  <w:style w:type="paragraph" w:customStyle="1" w:styleId="AFEA12E1D9C14B40994E511D107785333">
    <w:name w:val="AFEA12E1D9C14B40994E511D107785333"/>
    <w:rsid w:val="00D75F81"/>
    <w:pPr>
      <w:spacing w:after="0" w:line="288" w:lineRule="auto"/>
    </w:pPr>
    <w:rPr>
      <w:rFonts w:ascii="Arial" w:eastAsiaTheme="minorHAnsi" w:hAnsi="Arial"/>
      <w:lang w:eastAsia="en-US"/>
    </w:rPr>
  </w:style>
  <w:style w:type="paragraph" w:customStyle="1" w:styleId="90244EBA97C24A8DA01E5CF9634CF7CD1">
    <w:name w:val="90244EBA97C24A8DA01E5CF9634CF7CD1"/>
    <w:rsid w:val="00D75F81"/>
    <w:pPr>
      <w:spacing w:after="0" w:line="288" w:lineRule="auto"/>
    </w:pPr>
    <w:rPr>
      <w:rFonts w:ascii="Arial" w:eastAsiaTheme="minorHAnsi" w:hAnsi="Arial"/>
      <w:lang w:eastAsia="en-US"/>
    </w:rPr>
  </w:style>
  <w:style w:type="paragraph" w:customStyle="1" w:styleId="0CD961842EB149609545A4DC2A09E89A1">
    <w:name w:val="0CD961842EB149609545A4DC2A09E89A1"/>
    <w:rsid w:val="00D75F81"/>
    <w:pPr>
      <w:spacing w:after="0" w:line="288" w:lineRule="auto"/>
    </w:pPr>
    <w:rPr>
      <w:rFonts w:ascii="Arial" w:eastAsiaTheme="minorHAnsi" w:hAnsi="Arial"/>
      <w:lang w:eastAsia="en-US"/>
    </w:rPr>
  </w:style>
  <w:style w:type="paragraph" w:customStyle="1" w:styleId="5FC6B32861B14383A95E346035DE2CFD3">
    <w:name w:val="5FC6B32861B14383A95E346035DE2CFD3"/>
    <w:rsid w:val="00D75F81"/>
    <w:pPr>
      <w:spacing w:after="0" w:line="288" w:lineRule="auto"/>
    </w:pPr>
    <w:rPr>
      <w:rFonts w:ascii="Arial" w:eastAsiaTheme="minorHAnsi" w:hAnsi="Arial"/>
      <w:lang w:eastAsia="en-US"/>
    </w:rPr>
  </w:style>
  <w:style w:type="paragraph" w:customStyle="1" w:styleId="50904148979F408FA7867A5CC80057293">
    <w:name w:val="50904148979F408FA7867A5CC80057293"/>
    <w:rsid w:val="00D75F81"/>
    <w:pPr>
      <w:spacing w:after="0" w:line="288" w:lineRule="auto"/>
    </w:pPr>
    <w:rPr>
      <w:rFonts w:ascii="Arial" w:eastAsiaTheme="minorHAnsi" w:hAnsi="Arial"/>
      <w:lang w:eastAsia="en-US"/>
    </w:rPr>
  </w:style>
  <w:style w:type="paragraph" w:customStyle="1" w:styleId="9775D9ABD53A4676BF2ED4C1CE3AD7421">
    <w:name w:val="9775D9ABD53A4676BF2ED4C1CE3AD7421"/>
    <w:rsid w:val="00D75F81"/>
    <w:pPr>
      <w:spacing w:after="0" w:line="288" w:lineRule="auto"/>
    </w:pPr>
    <w:rPr>
      <w:rFonts w:ascii="Arial" w:eastAsiaTheme="minorHAnsi" w:hAnsi="Arial"/>
      <w:lang w:eastAsia="en-US"/>
    </w:rPr>
  </w:style>
  <w:style w:type="paragraph" w:customStyle="1" w:styleId="90F559AFEF434384A73A67CB0837471F">
    <w:name w:val="90F559AFEF434384A73A67CB0837471F"/>
    <w:rsid w:val="00D75F81"/>
    <w:pPr>
      <w:spacing w:after="0" w:line="288" w:lineRule="auto"/>
    </w:pPr>
    <w:rPr>
      <w:rFonts w:ascii="Arial" w:eastAsiaTheme="minorHAnsi" w:hAnsi="Arial"/>
      <w:lang w:eastAsia="en-US"/>
    </w:rPr>
  </w:style>
  <w:style w:type="paragraph" w:customStyle="1" w:styleId="BB141404A9334957B9DD273F6D75F7AE1">
    <w:name w:val="BB141404A9334957B9DD273F6D75F7AE1"/>
    <w:rsid w:val="00D75F81"/>
    <w:pPr>
      <w:spacing w:after="0" w:line="288" w:lineRule="auto"/>
    </w:pPr>
    <w:rPr>
      <w:rFonts w:ascii="Arial" w:eastAsiaTheme="minorHAnsi" w:hAnsi="Arial"/>
      <w:lang w:eastAsia="en-US"/>
    </w:rPr>
  </w:style>
  <w:style w:type="paragraph" w:customStyle="1" w:styleId="2A9D92C0944742D79B2800DE2A0D1D884">
    <w:name w:val="2A9D92C0944742D79B2800DE2A0D1D884"/>
    <w:rsid w:val="00D75F81"/>
    <w:pPr>
      <w:spacing w:after="0" w:line="288" w:lineRule="auto"/>
    </w:pPr>
    <w:rPr>
      <w:rFonts w:ascii="Arial" w:eastAsiaTheme="minorHAnsi" w:hAnsi="Arial"/>
      <w:lang w:eastAsia="en-US"/>
    </w:rPr>
  </w:style>
  <w:style w:type="paragraph" w:customStyle="1" w:styleId="088B9EAFD1204FEB81FB0B87231E39834">
    <w:name w:val="088B9EAFD1204FEB81FB0B87231E39834"/>
    <w:rsid w:val="00D75F81"/>
    <w:pPr>
      <w:spacing w:after="0" w:line="288" w:lineRule="auto"/>
    </w:pPr>
    <w:rPr>
      <w:rFonts w:ascii="Arial" w:eastAsiaTheme="minorHAnsi" w:hAnsi="Arial"/>
      <w:lang w:eastAsia="en-US"/>
    </w:rPr>
  </w:style>
  <w:style w:type="paragraph" w:customStyle="1" w:styleId="72718518CDE644B1A755CE3C5E8063837">
    <w:name w:val="72718518CDE644B1A755CE3C5E8063837"/>
    <w:rsid w:val="00D75F81"/>
    <w:pPr>
      <w:spacing w:after="0" w:line="288" w:lineRule="auto"/>
    </w:pPr>
    <w:rPr>
      <w:rFonts w:ascii="Arial" w:eastAsiaTheme="minorHAnsi" w:hAnsi="Arial"/>
      <w:lang w:eastAsia="en-US"/>
    </w:rPr>
  </w:style>
  <w:style w:type="paragraph" w:customStyle="1" w:styleId="755457C27AA64D62A1E15B518962CB017">
    <w:name w:val="755457C27AA64D62A1E15B518962CB017"/>
    <w:rsid w:val="00D75F81"/>
    <w:pPr>
      <w:spacing w:after="0" w:line="288" w:lineRule="auto"/>
    </w:pPr>
    <w:rPr>
      <w:rFonts w:ascii="Arial" w:eastAsiaTheme="minorHAnsi" w:hAnsi="Arial"/>
      <w:lang w:eastAsia="en-US"/>
    </w:rPr>
  </w:style>
  <w:style w:type="paragraph" w:customStyle="1" w:styleId="836ECA2AE8F04AF2889720204496577A7">
    <w:name w:val="836ECA2AE8F04AF2889720204496577A7"/>
    <w:rsid w:val="00D75F81"/>
    <w:pPr>
      <w:spacing w:after="0" w:line="288" w:lineRule="auto"/>
    </w:pPr>
    <w:rPr>
      <w:rFonts w:ascii="Arial" w:eastAsiaTheme="minorHAnsi" w:hAnsi="Arial"/>
      <w:lang w:eastAsia="en-US"/>
    </w:rPr>
  </w:style>
  <w:style w:type="paragraph" w:customStyle="1" w:styleId="A92A526CDAB046A685F87587B0DD2E714">
    <w:name w:val="A92A526CDAB046A685F87587B0DD2E714"/>
    <w:rsid w:val="00D75F81"/>
    <w:pPr>
      <w:spacing w:after="0" w:line="288" w:lineRule="auto"/>
    </w:pPr>
    <w:rPr>
      <w:rFonts w:ascii="Arial" w:eastAsiaTheme="minorHAnsi" w:hAnsi="Arial"/>
      <w:lang w:eastAsia="en-US"/>
    </w:rPr>
  </w:style>
  <w:style w:type="paragraph" w:customStyle="1" w:styleId="E5389E3C117F44A187D3159A9C3621D22">
    <w:name w:val="E5389E3C117F44A187D3159A9C3621D22"/>
    <w:rsid w:val="00D75F81"/>
    <w:pPr>
      <w:spacing w:after="0" w:line="288" w:lineRule="auto"/>
    </w:pPr>
    <w:rPr>
      <w:rFonts w:ascii="Arial" w:eastAsiaTheme="minorHAnsi" w:hAnsi="Arial"/>
      <w:lang w:eastAsia="en-US"/>
    </w:rPr>
  </w:style>
  <w:style w:type="paragraph" w:customStyle="1" w:styleId="C9B0A0066CE24642ACB09D3A38EE3DFF2">
    <w:name w:val="C9B0A0066CE24642ACB09D3A38EE3DFF2"/>
    <w:rsid w:val="00D75F81"/>
    <w:pPr>
      <w:spacing w:after="0" w:line="288" w:lineRule="auto"/>
    </w:pPr>
    <w:rPr>
      <w:rFonts w:ascii="Arial" w:eastAsiaTheme="minorHAnsi" w:hAnsi="Arial"/>
      <w:lang w:eastAsia="en-US"/>
    </w:rPr>
  </w:style>
  <w:style w:type="paragraph" w:customStyle="1" w:styleId="AFEA12E1D9C14B40994E511D107785334">
    <w:name w:val="AFEA12E1D9C14B40994E511D107785334"/>
    <w:rsid w:val="00D75F81"/>
    <w:pPr>
      <w:spacing w:after="0" w:line="288" w:lineRule="auto"/>
    </w:pPr>
    <w:rPr>
      <w:rFonts w:ascii="Arial" w:eastAsiaTheme="minorHAnsi" w:hAnsi="Arial"/>
      <w:lang w:eastAsia="en-US"/>
    </w:rPr>
  </w:style>
  <w:style w:type="paragraph" w:customStyle="1" w:styleId="90244EBA97C24A8DA01E5CF9634CF7CD2">
    <w:name w:val="90244EBA97C24A8DA01E5CF9634CF7CD2"/>
    <w:rsid w:val="00D75F81"/>
    <w:pPr>
      <w:spacing w:after="0" w:line="288" w:lineRule="auto"/>
    </w:pPr>
    <w:rPr>
      <w:rFonts w:ascii="Arial" w:eastAsiaTheme="minorHAnsi" w:hAnsi="Arial"/>
      <w:lang w:eastAsia="en-US"/>
    </w:rPr>
  </w:style>
  <w:style w:type="paragraph" w:customStyle="1" w:styleId="0CD961842EB149609545A4DC2A09E89A2">
    <w:name w:val="0CD961842EB149609545A4DC2A09E89A2"/>
    <w:rsid w:val="00D75F81"/>
    <w:pPr>
      <w:spacing w:after="0" w:line="288" w:lineRule="auto"/>
    </w:pPr>
    <w:rPr>
      <w:rFonts w:ascii="Arial" w:eastAsiaTheme="minorHAnsi" w:hAnsi="Arial"/>
      <w:lang w:eastAsia="en-US"/>
    </w:rPr>
  </w:style>
  <w:style w:type="paragraph" w:customStyle="1" w:styleId="5FC6B32861B14383A95E346035DE2CFD4">
    <w:name w:val="5FC6B32861B14383A95E346035DE2CFD4"/>
    <w:rsid w:val="00D75F81"/>
    <w:pPr>
      <w:spacing w:after="0" w:line="288" w:lineRule="auto"/>
    </w:pPr>
    <w:rPr>
      <w:rFonts w:ascii="Arial" w:eastAsiaTheme="minorHAnsi" w:hAnsi="Arial"/>
      <w:lang w:eastAsia="en-US"/>
    </w:rPr>
  </w:style>
  <w:style w:type="paragraph" w:customStyle="1" w:styleId="50904148979F408FA7867A5CC80057294">
    <w:name w:val="50904148979F408FA7867A5CC80057294"/>
    <w:rsid w:val="00D75F81"/>
    <w:pPr>
      <w:spacing w:after="0" w:line="288" w:lineRule="auto"/>
    </w:pPr>
    <w:rPr>
      <w:rFonts w:ascii="Arial" w:eastAsiaTheme="minorHAnsi" w:hAnsi="Arial"/>
      <w:lang w:eastAsia="en-US"/>
    </w:rPr>
  </w:style>
  <w:style w:type="paragraph" w:customStyle="1" w:styleId="9775D9ABD53A4676BF2ED4C1CE3AD7422">
    <w:name w:val="9775D9ABD53A4676BF2ED4C1CE3AD7422"/>
    <w:rsid w:val="00D75F81"/>
    <w:pPr>
      <w:spacing w:after="0" w:line="288" w:lineRule="auto"/>
    </w:pPr>
    <w:rPr>
      <w:rFonts w:ascii="Arial" w:eastAsiaTheme="minorHAnsi" w:hAnsi="Arial"/>
      <w:lang w:eastAsia="en-US"/>
    </w:rPr>
  </w:style>
  <w:style w:type="paragraph" w:customStyle="1" w:styleId="90F559AFEF434384A73A67CB0837471F1">
    <w:name w:val="90F559AFEF434384A73A67CB0837471F1"/>
    <w:rsid w:val="00D75F81"/>
    <w:pPr>
      <w:spacing w:after="0" w:line="288" w:lineRule="auto"/>
    </w:pPr>
    <w:rPr>
      <w:rFonts w:ascii="Arial" w:eastAsiaTheme="minorHAnsi" w:hAnsi="Arial"/>
      <w:lang w:eastAsia="en-US"/>
    </w:rPr>
  </w:style>
  <w:style w:type="paragraph" w:customStyle="1" w:styleId="BB141404A9334957B9DD273F6D75F7AE2">
    <w:name w:val="BB141404A9334957B9DD273F6D75F7AE2"/>
    <w:rsid w:val="00D75F81"/>
    <w:pPr>
      <w:spacing w:after="0" w:line="288" w:lineRule="auto"/>
    </w:pPr>
    <w:rPr>
      <w:rFonts w:ascii="Arial" w:eastAsiaTheme="minorHAnsi" w:hAnsi="Arial"/>
      <w:lang w:eastAsia="en-US"/>
    </w:rPr>
  </w:style>
  <w:style w:type="paragraph" w:customStyle="1" w:styleId="2A9D92C0944742D79B2800DE2A0D1D885">
    <w:name w:val="2A9D92C0944742D79B2800DE2A0D1D885"/>
    <w:rsid w:val="00D75F81"/>
    <w:pPr>
      <w:spacing w:after="0" w:line="288" w:lineRule="auto"/>
    </w:pPr>
    <w:rPr>
      <w:rFonts w:ascii="Arial" w:eastAsiaTheme="minorHAnsi" w:hAnsi="Arial"/>
      <w:lang w:eastAsia="en-US"/>
    </w:rPr>
  </w:style>
  <w:style w:type="paragraph" w:customStyle="1" w:styleId="088B9EAFD1204FEB81FB0B87231E39835">
    <w:name w:val="088B9EAFD1204FEB81FB0B87231E39835"/>
    <w:rsid w:val="00D75F81"/>
    <w:pPr>
      <w:spacing w:after="0" w:line="288" w:lineRule="auto"/>
    </w:pPr>
    <w:rPr>
      <w:rFonts w:ascii="Arial" w:eastAsiaTheme="minorHAnsi" w:hAnsi="Arial"/>
      <w:lang w:eastAsia="en-US"/>
    </w:rPr>
  </w:style>
  <w:style w:type="paragraph" w:customStyle="1" w:styleId="72718518CDE644B1A755CE3C5E8063838">
    <w:name w:val="72718518CDE644B1A755CE3C5E8063838"/>
    <w:rsid w:val="00D75F81"/>
    <w:pPr>
      <w:spacing w:after="0" w:line="288" w:lineRule="auto"/>
    </w:pPr>
    <w:rPr>
      <w:rFonts w:ascii="Arial" w:eastAsiaTheme="minorHAnsi" w:hAnsi="Arial"/>
      <w:lang w:eastAsia="en-US"/>
    </w:rPr>
  </w:style>
  <w:style w:type="paragraph" w:customStyle="1" w:styleId="755457C27AA64D62A1E15B518962CB018">
    <w:name w:val="755457C27AA64D62A1E15B518962CB018"/>
    <w:rsid w:val="00D75F81"/>
    <w:pPr>
      <w:spacing w:after="0" w:line="288" w:lineRule="auto"/>
    </w:pPr>
    <w:rPr>
      <w:rFonts w:ascii="Arial" w:eastAsiaTheme="minorHAnsi" w:hAnsi="Arial"/>
      <w:lang w:eastAsia="en-US"/>
    </w:rPr>
  </w:style>
  <w:style w:type="paragraph" w:customStyle="1" w:styleId="836ECA2AE8F04AF2889720204496577A8">
    <w:name w:val="836ECA2AE8F04AF2889720204496577A8"/>
    <w:rsid w:val="00D75F81"/>
    <w:pPr>
      <w:spacing w:after="0" w:line="288" w:lineRule="auto"/>
    </w:pPr>
    <w:rPr>
      <w:rFonts w:ascii="Arial" w:eastAsiaTheme="minorHAnsi" w:hAnsi="Arial"/>
      <w:lang w:eastAsia="en-US"/>
    </w:rPr>
  </w:style>
  <w:style w:type="paragraph" w:customStyle="1" w:styleId="A92A526CDAB046A685F87587B0DD2E715">
    <w:name w:val="A92A526CDAB046A685F87587B0DD2E715"/>
    <w:rsid w:val="00D75F81"/>
    <w:pPr>
      <w:spacing w:after="0" w:line="288" w:lineRule="auto"/>
    </w:pPr>
    <w:rPr>
      <w:rFonts w:ascii="Arial" w:eastAsiaTheme="minorHAnsi" w:hAnsi="Arial"/>
      <w:lang w:eastAsia="en-US"/>
    </w:rPr>
  </w:style>
  <w:style w:type="paragraph" w:customStyle="1" w:styleId="E5389E3C117F44A187D3159A9C3621D23">
    <w:name w:val="E5389E3C117F44A187D3159A9C3621D23"/>
    <w:rsid w:val="00D75F81"/>
    <w:pPr>
      <w:spacing w:after="0" w:line="288" w:lineRule="auto"/>
    </w:pPr>
    <w:rPr>
      <w:rFonts w:ascii="Arial" w:eastAsiaTheme="minorHAnsi" w:hAnsi="Arial"/>
      <w:lang w:eastAsia="en-US"/>
    </w:rPr>
  </w:style>
  <w:style w:type="paragraph" w:customStyle="1" w:styleId="C9B0A0066CE24642ACB09D3A38EE3DFF3">
    <w:name w:val="C9B0A0066CE24642ACB09D3A38EE3DFF3"/>
    <w:rsid w:val="00D75F81"/>
    <w:pPr>
      <w:spacing w:after="0" w:line="288" w:lineRule="auto"/>
    </w:pPr>
    <w:rPr>
      <w:rFonts w:ascii="Arial" w:eastAsiaTheme="minorHAnsi" w:hAnsi="Arial"/>
      <w:lang w:eastAsia="en-US"/>
    </w:rPr>
  </w:style>
  <w:style w:type="paragraph" w:customStyle="1" w:styleId="AFEA12E1D9C14B40994E511D107785335">
    <w:name w:val="AFEA12E1D9C14B40994E511D107785335"/>
    <w:rsid w:val="00D75F81"/>
    <w:pPr>
      <w:spacing w:after="0" w:line="288" w:lineRule="auto"/>
    </w:pPr>
    <w:rPr>
      <w:rFonts w:ascii="Arial" w:eastAsiaTheme="minorHAnsi" w:hAnsi="Arial"/>
      <w:lang w:eastAsia="en-US"/>
    </w:rPr>
  </w:style>
  <w:style w:type="paragraph" w:customStyle="1" w:styleId="90244EBA97C24A8DA01E5CF9634CF7CD3">
    <w:name w:val="90244EBA97C24A8DA01E5CF9634CF7CD3"/>
    <w:rsid w:val="00D75F81"/>
    <w:pPr>
      <w:spacing w:after="0" w:line="288" w:lineRule="auto"/>
    </w:pPr>
    <w:rPr>
      <w:rFonts w:ascii="Arial" w:eastAsiaTheme="minorHAnsi" w:hAnsi="Arial"/>
      <w:lang w:eastAsia="en-US"/>
    </w:rPr>
  </w:style>
  <w:style w:type="paragraph" w:customStyle="1" w:styleId="0CD961842EB149609545A4DC2A09E89A3">
    <w:name w:val="0CD961842EB149609545A4DC2A09E89A3"/>
    <w:rsid w:val="00D75F81"/>
    <w:pPr>
      <w:spacing w:after="0" w:line="288" w:lineRule="auto"/>
    </w:pPr>
    <w:rPr>
      <w:rFonts w:ascii="Arial" w:eastAsiaTheme="minorHAnsi" w:hAnsi="Arial"/>
      <w:lang w:eastAsia="en-US"/>
    </w:rPr>
  </w:style>
  <w:style w:type="paragraph" w:customStyle="1" w:styleId="5FC6B32861B14383A95E346035DE2CFD5">
    <w:name w:val="5FC6B32861B14383A95E346035DE2CFD5"/>
    <w:rsid w:val="00D75F81"/>
    <w:pPr>
      <w:spacing w:after="0" w:line="288" w:lineRule="auto"/>
    </w:pPr>
    <w:rPr>
      <w:rFonts w:ascii="Arial" w:eastAsiaTheme="minorHAnsi" w:hAnsi="Arial"/>
      <w:lang w:eastAsia="en-US"/>
    </w:rPr>
  </w:style>
  <w:style w:type="paragraph" w:customStyle="1" w:styleId="50904148979F408FA7867A5CC80057295">
    <w:name w:val="50904148979F408FA7867A5CC80057295"/>
    <w:rsid w:val="00D75F81"/>
    <w:pPr>
      <w:spacing w:after="0" w:line="288" w:lineRule="auto"/>
    </w:pPr>
    <w:rPr>
      <w:rFonts w:ascii="Arial" w:eastAsiaTheme="minorHAnsi" w:hAnsi="Arial"/>
      <w:lang w:eastAsia="en-US"/>
    </w:rPr>
  </w:style>
  <w:style w:type="paragraph" w:customStyle="1" w:styleId="9775D9ABD53A4676BF2ED4C1CE3AD7423">
    <w:name w:val="9775D9ABD53A4676BF2ED4C1CE3AD7423"/>
    <w:rsid w:val="00D75F81"/>
    <w:pPr>
      <w:spacing w:after="0" w:line="288" w:lineRule="auto"/>
    </w:pPr>
    <w:rPr>
      <w:rFonts w:ascii="Arial" w:eastAsiaTheme="minorHAnsi" w:hAnsi="Arial"/>
      <w:lang w:eastAsia="en-US"/>
    </w:rPr>
  </w:style>
  <w:style w:type="paragraph" w:customStyle="1" w:styleId="90F559AFEF434384A73A67CB0837471F2">
    <w:name w:val="90F559AFEF434384A73A67CB0837471F2"/>
    <w:rsid w:val="00D75F81"/>
    <w:pPr>
      <w:spacing w:after="0" w:line="288" w:lineRule="auto"/>
    </w:pPr>
    <w:rPr>
      <w:rFonts w:ascii="Arial" w:eastAsiaTheme="minorHAnsi" w:hAnsi="Arial"/>
      <w:lang w:eastAsia="en-US"/>
    </w:rPr>
  </w:style>
  <w:style w:type="paragraph" w:customStyle="1" w:styleId="BB141404A9334957B9DD273F6D75F7AE3">
    <w:name w:val="BB141404A9334957B9DD273F6D75F7AE3"/>
    <w:rsid w:val="00D75F81"/>
    <w:pPr>
      <w:spacing w:after="0" w:line="288" w:lineRule="auto"/>
    </w:pPr>
    <w:rPr>
      <w:rFonts w:ascii="Arial" w:eastAsiaTheme="minorHAnsi" w:hAnsi="Arial"/>
      <w:lang w:eastAsia="en-US"/>
    </w:rPr>
  </w:style>
  <w:style w:type="paragraph" w:customStyle="1" w:styleId="95F75E4A7AED4163AEA6C4F26056EC2A">
    <w:name w:val="95F75E4A7AED4163AEA6C4F26056EC2A"/>
    <w:rsid w:val="00D75F81"/>
  </w:style>
  <w:style w:type="paragraph" w:customStyle="1" w:styleId="5CADC9BF3B9F4DA39D11C390D6BFDD38">
    <w:name w:val="5CADC9BF3B9F4DA39D11C390D6BFDD38"/>
    <w:rsid w:val="00D75F81"/>
  </w:style>
  <w:style w:type="paragraph" w:customStyle="1" w:styleId="84BB6FCD81DA44BAA28908746E2E7C57">
    <w:name w:val="84BB6FCD81DA44BAA28908746E2E7C57"/>
    <w:rsid w:val="00D75F81"/>
  </w:style>
  <w:style w:type="paragraph" w:customStyle="1" w:styleId="1EE5CB703AE445D6B8A73369B1D4ADFA">
    <w:name w:val="1EE5CB703AE445D6B8A73369B1D4ADFA"/>
    <w:rsid w:val="00D75F81"/>
  </w:style>
  <w:style w:type="paragraph" w:customStyle="1" w:styleId="C950ADF286064537AE9E3CABBA87D7CD">
    <w:name w:val="C950ADF286064537AE9E3CABBA87D7CD"/>
    <w:rsid w:val="00D75F81"/>
  </w:style>
  <w:style w:type="paragraph" w:customStyle="1" w:styleId="49C165150C194DFD8F240885171A0F17">
    <w:name w:val="49C165150C194DFD8F240885171A0F17"/>
    <w:rsid w:val="00D75F81"/>
  </w:style>
  <w:style w:type="paragraph" w:customStyle="1" w:styleId="142D448462384328BA667C2A1F9F880D">
    <w:name w:val="142D448462384328BA667C2A1F9F880D"/>
    <w:rsid w:val="00D75F81"/>
  </w:style>
  <w:style w:type="paragraph" w:customStyle="1" w:styleId="05B61B4F867F4007AC71C3DB8810902C">
    <w:name w:val="05B61B4F867F4007AC71C3DB8810902C"/>
    <w:rsid w:val="00D75F81"/>
  </w:style>
  <w:style w:type="paragraph" w:customStyle="1" w:styleId="78D3703394AA471F98EF18E2F407A789">
    <w:name w:val="78D3703394AA471F98EF18E2F407A789"/>
    <w:rsid w:val="00D75F81"/>
  </w:style>
  <w:style w:type="paragraph" w:customStyle="1" w:styleId="6830B771733343818EAA4D45BECA1C70">
    <w:name w:val="6830B771733343818EAA4D45BECA1C70"/>
    <w:rsid w:val="00D75F81"/>
  </w:style>
  <w:style w:type="paragraph" w:customStyle="1" w:styleId="5B51B1CF839B473D98D78A34A5F6F08B">
    <w:name w:val="5B51B1CF839B473D98D78A34A5F6F08B"/>
    <w:rsid w:val="00D75F81"/>
  </w:style>
  <w:style w:type="paragraph" w:customStyle="1" w:styleId="EC276A77589F4DE191734A3E11B6DC6F">
    <w:name w:val="EC276A77589F4DE191734A3E11B6DC6F"/>
    <w:rsid w:val="00D75F81"/>
  </w:style>
  <w:style w:type="paragraph" w:customStyle="1" w:styleId="71386A560B5E472185D77D86409FAB94">
    <w:name w:val="71386A560B5E472185D77D86409FAB94"/>
    <w:rsid w:val="00D75F81"/>
  </w:style>
  <w:style w:type="paragraph" w:customStyle="1" w:styleId="D4F50059B5BB44ACB55678000E171D1A">
    <w:name w:val="D4F50059B5BB44ACB55678000E171D1A"/>
    <w:rsid w:val="00D75F81"/>
  </w:style>
  <w:style w:type="paragraph" w:customStyle="1" w:styleId="CDFCBD045A5649769512EA2D70F81C43">
    <w:name w:val="CDFCBD045A5649769512EA2D70F81C43"/>
    <w:rsid w:val="00D75F81"/>
  </w:style>
  <w:style w:type="paragraph" w:customStyle="1" w:styleId="0CED242445C44B24B82BE9F443463B52">
    <w:name w:val="0CED242445C44B24B82BE9F443463B52"/>
    <w:rsid w:val="00D75F81"/>
  </w:style>
  <w:style w:type="paragraph" w:customStyle="1" w:styleId="B281211F568B47B9B9FAA9A18E118621">
    <w:name w:val="B281211F568B47B9B9FAA9A18E118621"/>
    <w:rsid w:val="00D75F81"/>
  </w:style>
  <w:style w:type="paragraph" w:customStyle="1" w:styleId="3DA8EB9EA7FF42F9A68B0C0817E45574">
    <w:name w:val="3DA8EB9EA7FF42F9A68B0C0817E45574"/>
    <w:rsid w:val="00D75F81"/>
  </w:style>
  <w:style w:type="paragraph" w:customStyle="1" w:styleId="B96ED60F9A9E4C05907C3B98C252B76E">
    <w:name w:val="B96ED60F9A9E4C05907C3B98C252B76E"/>
    <w:rsid w:val="00D75F81"/>
  </w:style>
  <w:style w:type="paragraph" w:customStyle="1" w:styleId="814DF8339CB9436EBF41A0B387C54A12">
    <w:name w:val="814DF8339CB9436EBF41A0B387C54A12"/>
    <w:rsid w:val="00D75F81"/>
  </w:style>
  <w:style w:type="paragraph" w:customStyle="1" w:styleId="E83939872A0A47D786C2DE4FA12107D7">
    <w:name w:val="E83939872A0A47D786C2DE4FA12107D7"/>
    <w:rsid w:val="00D75F81"/>
  </w:style>
  <w:style w:type="paragraph" w:customStyle="1" w:styleId="034FCB046D514E2295E433D1430A1ABD">
    <w:name w:val="034FCB046D514E2295E433D1430A1ABD"/>
    <w:rsid w:val="00D75F81"/>
  </w:style>
  <w:style w:type="paragraph" w:customStyle="1" w:styleId="61C9E29FF0FD48C9AE9FF7455BE0F9C9">
    <w:name w:val="61C9E29FF0FD48C9AE9FF7455BE0F9C9"/>
    <w:rsid w:val="00D75F81"/>
  </w:style>
  <w:style w:type="paragraph" w:customStyle="1" w:styleId="1FE912BE1D984EDFA03E121D4BF7924C">
    <w:name w:val="1FE912BE1D984EDFA03E121D4BF7924C"/>
    <w:rsid w:val="00D75F81"/>
  </w:style>
  <w:style w:type="paragraph" w:customStyle="1" w:styleId="CDDE05FEF7D74F628DD04F55B363170C">
    <w:name w:val="CDDE05FEF7D74F628DD04F55B363170C"/>
    <w:rsid w:val="00D75F81"/>
  </w:style>
  <w:style w:type="paragraph" w:customStyle="1" w:styleId="D7597D49E8684FC68DA98845EBCE11F2">
    <w:name w:val="D7597D49E8684FC68DA98845EBCE11F2"/>
    <w:rsid w:val="00D75F81"/>
  </w:style>
  <w:style w:type="paragraph" w:customStyle="1" w:styleId="F2CDE4B7EB844648A00D209ECA0FD02B">
    <w:name w:val="F2CDE4B7EB844648A00D209ECA0FD02B"/>
    <w:rsid w:val="00D75F81"/>
  </w:style>
  <w:style w:type="paragraph" w:customStyle="1" w:styleId="CBF6DBAA632942AE8064482C64112A29">
    <w:name w:val="CBF6DBAA632942AE8064482C64112A29"/>
    <w:rsid w:val="00D75F81"/>
  </w:style>
  <w:style w:type="paragraph" w:customStyle="1" w:styleId="FCF8F8A1EBE54081B51BC499713C88EB">
    <w:name w:val="FCF8F8A1EBE54081B51BC499713C88EB"/>
    <w:rsid w:val="00D75F81"/>
  </w:style>
  <w:style w:type="paragraph" w:customStyle="1" w:styleId="319A81180E0945E2BFEAE3267F304E80">
    <w:name w:val="319A81180E0945E2BFEAE3267F304E80"/>
    <w:rsid w:val="00D75F81"/>
  </w:style>
  <w:style w:type="paragraph" w:customStyle="1" w:styleId="F679A038E5DC4DAE8EE7D6B93AF8BB01">
    <w:name w:val="F679A038E5DC4DAE8EE7D6B93AF8BB01"/>
    <w:rsid w:val="00D75F81"/>
  </w:style>
  <w:style w:type="paragraph" w:customStyle="1" w:styleId="DE2164A867464974821FC62903BA1646">
    <w:name w:val="DE2164A867464974821FC62903BA1646"/>
    <w:rsid w:val="00D75F81"/>
  </w:style>
  <w:style w:type="paragraph" w:customStyle="1" w:styleId="34E5C4D767534190B1F57A2B26137828">
    <w:name w:val="34E5C4D767534190B1F57A2B26137828"/>
    <w:rsid w:val="00D75F81"/>
  </w:style>
  <w:style w:type="paragraph" w:customStyle="1" w:styleId="77E4E4D790BB4BEDA60854AAE64705E1">
    <w:name w:val="77E4E4D790BB4BEDA60854AAE64705E1"/>
    <w:rsid w:val="00D75F81"/>
  </w:style>
  <w:style w:type="paragraph" w:customStyle="1" w:styleId="21B1CE8B0E1444D4A7025D48D727FABB">
    <w:name w:val="21B1CE8B0E1444D4A7025D48D727FABB"/>
    <w:rsid w:val="00D75F81"/>
  </w:style>
  <w:style w:type="paragraph" w:customStyle="1" w:styleId="600519D6087F4366886D8F2B9D7C9860">
    <w:name w:val="600519D6087F4366886D8F2B9D7C9860"/>
    <w:rsid w:val="00D75F81"/>
  </w:style>
  <w:style w:type="paragraph" w:customStyle="1" w:styleId="3782DA766BED4A48B6B858670B70F195">
    <w:name w:val="3782DA766BED4A48B6B858670B70F195"/>
    <w:rsid w:val="00D75F81"/>
  </w:style>
  <w:style w:type="paragraph" w:customStyle="1" w:styleId="280C0CAA88B648B490B34D51DB4DB502">
    <w:name w:val="280C0CAA88B648B490B34D51DB4DB502"/>
    <w:rsid w:val="00D75F81"/>
  </w:style>
  <w:style w:type="paragraph" w:customStyle="1" w:styleId="917BDFA700DE41108678875A89FF5448">
    <w:name w:val="917BDFA700DE41108678875A89FF5448"/>
    <w:rsid w:val="00D75F81"/>
  </w:style>
  <w:style w:type="paragraph" w:customStyle="1" w:styleId="E7711FB26AD14CC89BB43042FC2E7789">
    <w:name w:val="E7711FB26AD14CC89BB43042FC2E7789"/>
    <w:rsid w:val="00D75F81"/>
  </w:style>
  <w:style w:type="paragraph" w:customStyle="1" w:styleId="6DC24400A3D643FCBA8CC0C598DB772C">
    <w:name w:val="6DC24400A3D643FCBA8CC0C598DB772C"/>
    <w:rsid w:val="00D75F81"/>
  </w:style>
  <w:style w:type="paragraph" w:customStyle="1" w:styleId="63367CAF9D014FDCB2CD0C43D6E0433D">
    <w:name w:val="63367CAF9D014FDCB2CD0C43D6E0433D"/>
    <w:rsid w:val="00D75F81"/>
  </w:style>
  <w:style w:type="paragraph" w:customStyle="1" w:styleId="82175024F85A45E4B6D448A1823B3280">
    <w:name w:val="82175024F85A45E4B6D448A1823B3280"/>
    <w:rsid w:val="00D75F81"/>
  </w:style>
  <w:style w:type="paragraph" w:customStyle="1" w:styleId="9BE1914140354F22A6D04404ED5C2453">
    <w:name w:val="9BE1914140354F22A6D04404ED5C2453"/>
    <w:rsid w:val="00D75F81"/>
  </w:style>
  <w:style w:type="paragraph" w:customStyle="1" w:styleId="060A46D7499A40B381A2AADCCA31EE0B">
    <w:name w:val="060A46D7499A40B381A2AADCCA31EE0B"/>
    <w:rsid w:val="00D75F81"/>
  </w:style>
  <w:style w:type="paragraph" w:customStyle="1" w:styleId="8004C802D3744E5897000F94C27AAF73">
    <w:name w:val="8004C802D3744E5897000F94C27AAF73"/>
    <w:rsid w:val="00D75F81"/>
  </w:style>
  <w:style w:type="paragraph" w:customStyle="1" w:styleId="FF9FCC83FE0042BC9ACD9409EB006C64">
    <w:name w:val="FF9FCC83FE0042BC9ACD9409EB006C64"/>
    <w:rsid w:val="00D75F81"/>
  </w:style>
  <w:style w:type="paragraph" w:customStyle="1" w:styleId="ECA248263F1249BD8190D362C9360F98">
    <w:name w:val="ECA248263F1249BD8190D362C9360F98"/>
    <w:rsid w:val="00D75F81"/>
  </w:style>
  <w:style w:type="paragraph" w:customStyle="1" w:styleId="D1B629A419024463BDA9366C68A53DF0">
    <w:name w:val="D1B629A419024463BDA9366C68A53DF0"/>
    <w:rsid w:val="00D75F81"/>
  </w:style>
  <w:style w:type="paragraph" w:customStyle="1" w:styleId="A35AD0DF6EE54AB18124E56FAAA21342">
    <w:name w:val="A35AD0DF6EE54AB18124E56FAAA21342"/>
    <w:rsid w:val="00D75F81"/>
  </w:style>
  <w:style w:type="paragraph" w:customStyle="1" w:styleId="2A9D92C0944742D79B2800DE2A0D1D886">
    <w:name w:val="2A9D92C0944742D79B2800DE2A0D1D886"/>
    <w:rsid w:val="00D75F81"/>
    <w:pPr>
      <w:spacing w:after="0" w:line="288" w:lineRule="auto"/>
    </w:pPr>
    <w:rPr>
      <w:rFonts w:ascii="Arial" w:eastAsiaTheme="minorHAnsi" w:hAnsi="Arial"/>
      <w:lang w:eastAsia="en-US"/>
    </w:rPr>
  </w:style>
  <w:style w:type="paragraph" w:customStyle="1" w:styleId="088B9EAFD1204FEB81FB0B87231E39836">
    <w:name w:val="088B9EAFD1204FEB81FB0B87231E39836"/>
    <w:rsid w:val="00D75F81"/>
    <w:pPr>
      <w:spacing w:after="0" w:line="288" w:lineRule="auto"/>
    </w:pPr>
    <w:rPr>
      <w:rFonts w:ascii="Arial" w:eastAsiaTheme="minorHAnsi" w:hAnsi="Arial"/>
      <w:lang w:eastAsia="en-US"/>
    </w:rPr>
  </w:style>
  <w:style w:type="paragraph" w:customStyle="1" w:styleId="72718518CDE644B1A755CE3C5E8063839">
    <w:name w:val="72718518CDE644B1A755CE3C5E8063839"/>
    <w:rsid w:val="00D75F81"/>
    <w:pPr>
      <w:spacing w:after="0" w:line="288" w:lineRule="auto"/>
    </w:pPr>
    <w:rPr>
      <w:rFonts w:ascii="Arial" w:eastAsiaTheme="minorHAnsi" w:hAnsi="Arial"/>
      <w:lang w:eastAsia="en-US"/>
    </w:rPr>
  </w:style>
  <w:style w:type="paragraph" w:customStyle="1" w:styleId="755457C27AA64D62A1E15B518962CB019">
    <w:name w:val="755457C27AA64D62A1E15B518962CB019"/>
    <w:rsid w:val="00D75F81"/>
    <w:pPr>
      <w:spacing w:after="0" w:line="288" w:lineRule="auto"/>
    </w:pPr>
    <w:rPr>
      <w:rFonts w:ascii="Arial" w:eastAsiaTheme="minorHAnsi" w:hAnsi="Arial"/>
      <w:lang w:eastAsia="en-US"/>
    </w:rPr>
  </w:style>
  <w:style w:type="paragraph" w:customStyle="1" w:styleId="836ECA2AE8F04AF2889720204496577A9">
    <w:name w:val="836ECA2AE8F04AF2889720204496577A9"/>
    <w:rsid w:val="00D75F81"/>
    <w:pPr>
      <w:spacing w:after="0" w:line="288" w:lineRule="auto"/>
    </w:pPr>
    <w:rPr>
      <w:rFonts w:ascii="Arial" w:eastAsiaTheme="minorHAnsi" w:hAnsi="Arial"/>
      <w:lang w:eastAsia="en-US"/>
    </w:rPr>
  </w:style>
  <w:style w:type="paragraph" w:customStyle="1" w:styleId="A92A526CDAB046A685F87587B0DD2E716">
    <w:name w:val="A92A526CDAB046A685F87587B0DD2E716"/>
    <w:rsid w:val="00D75F81"/>
    <w:pPr>
      <w:spacing w:after="0" w:line="288" w:lineRule="auto"/>
    </w:pPr>
    <w:rPr>
      <w:rFonts w:ascii="Arial" w:eastAsiaTheme="minorHAnsi" w:hAnsi="Arial"/>
      <w:lang w:eastAsia="en-US"/>
    </w:rPr>
  </w:style>
  <w:style w:type="paragraph" w:customStyle="1" w:styleId="E5389E3C117F44A187D3159A9C3621D24">
    <w:name w:val="E5389E3C117F44A187D3159A9C3621D24"/>
    <w:rsid w:val="00D75F81"/>
    <w:pPr>
      <w:spacing w:after="0" w:line="288" w:lineRule="auto"/>
    </w:pPr>
    <w:rPr>
      <w:rFonts w:ascii="Arial" w:eastAsiaTheme="minorHAnsi" w:hAnsi="Arial"/>
      <w:lang w:eastAsia="en-US"/>
    </w:rPr>
  </w:style>
  <w:style w:type="paragraph" w:customStyle="1" w:styleId="C9B0A0066CE24642ACB09D3A38EE3DFF4">
    <w:name w:val="C9B0A0066CE24642ACB09D3A38EE3DFF4"/>
    <w:rsid w:val="00D75F81"/>
    <w:pPr>
      <w:spacing w:after="0" w:line="288" w:lineRule="auto"/>
    </w:pPr>
    <w:rPr>
      <w:rFonts w:ascii="Arial" w:eastAsiaTheme="minorHAnsi" w:hAnsi="Arial"/>
      <w:lang w:eastAsia="en-US"/>
    </w:rPr>
  </w:style>
  <w:style w:type="paragraph" w:customStyle="1" w:styleId="AFEA12E1D9C14B40994E511D107785336">
    <w:name w:val="AFEA12E1D9C14B40994E511D107785336"/>
    <w:rsid w:val="00D75F81"/>
    <w:pPr>
      <w:spacing w:after="0" w:line="288" w:lineRule="auto"/>
    </w:pPr>
    <w:rPr>
      <w:rFonts w:ascii="Arial" w:eastAsiaTheme="minorHAnsi" w:hAnsi="Arial"/>
      <w:lang w:eastAsia="en-US"/>
    </w:rPr>
  </w:style>
  <w:style w:type="paragraph" w:customStyle="1" w:styleId="90244EBA97C24A8DA01E5CF9634CF7CD4">
    <w:name w:val="90244EBA97C24A8DA01E5CF9634CF7CD4"/>
    <w:rsid w:val="00D75F81"/>
    <w:pPr>
      <w:spacing w:after="0" w:line="288" w:lineRule="auto"/>
    </w:pPr>
    <w:rPr>
      <w:rFonts w:ascii="Arial" w:eastAsiaTheme="minorHAnsi" w:hAnsi="Arial"/>
      <w:lang w:eastAsia="en-US"/>
    </w:rPr>
  </w:style>
  <w:style w:type="paragraph" w:customStyle="1" w:styleId="0CD961842EB149609545A4DC2A09E89A4">
    <w:name w:val="0CD961842EB149609545A4DC2A09E89A4"/>
    <w:rsid w:val="00D75F81"/>
    <w:pPr>
      <w:spacing w:after="0" w:line="288" w:lineRule="auto"/>
    </w:pPr>
    <w:rPr>
      <w:rFonts w:ascii="Arial" w:eastAsiaTheme="minorHAnsi" w:hAnsi="Arial"/>
      <w:lang w:eastAsia="en-US"/>
    </w:rPr>
  </w:style>
  <w:style w:type="paragraph" w:customStyle="1" w:styleId="5FC6B32861B14383A95E346035DE2CFD6">
    <w:name w:val="5FC6B32861B14383A95E346035DE2CFD6"/>
    <w:rsid w:val="00D75F81"/>
    <w:pPr>
      <w:spacing w:after="0" w:line="288" w:lineRule="auto"/>
    </w:pPr>
    <w:rPr>
      <w:rFonts w:ascii="Arial" w:eastAsiaTheme="minorHAnsi" w:hAnsi="Arial"/>
      <w:lang w:eastAsia="en-US"/>
    </w:rPr>
  </w:style>
  <w:style w:type="paragraph" w:customStyle="1" w:styleId="50904148979F408FA7867A5CC80057296">
    <w:name w:val="50904148979F408FA7867A5CC80057296"/>
    <w:rsid w:val="00D75F81"/>
    <w:pPr>
      <w:spacing w:after="0" w:line="288" w:lineRule="auto"/>
    </w:pPr>
    <w:rPr>
      <w:rFonts w:ascii="Arial" w:eastAsiaTheme="minorHAnsi" w:hAnsi="Arial"/>
      <w:lang w:eastAsia="en-US"/>
    </w:rPr>
  </w:style>
  <w:style w:type="paragraph" w:customStyle="1" w:styleId="EC276A77589F4DE191734A3E11B6DC6F1">
    <w:name w:val="EC276A77589F4DE191734A3E11B6DC6F1"/>
    <w:rsid w:val="00D75F81"/>
    <w:pPr>
      <w:spacing w:after="0" w:line="288" w:lineRule="auto"/>
    </w:pPr>
    <w:rPr>
      <w:rFonts w:ascii="Arial" w:eastAsiaTheme="minorHAnsi" w:hAnsi="Arial"/>
      <w:lang w:eastAsia="en-US"/>
    </w:rPr>
  </w:style>
  <w:style w:type="paragraph" w:customStyle="1" w:styleId="71386A560B5E472185D77D86409FAB941">
    <w:name w:val="71386A560B5E472185D77D86409FAB941"/>
    <w:rsid w:val="00D75F81"/>
    <w:pPr>
      <w:spacing w:after="0" w:line="288" w:lineRule="auto"/>
    </w:pPr>
    <w:rPr>
      <w:rFonts w:ascii="Arial" w:eastAsiaTheme="minorHAnsi" w:hAnsi="Arial"/>
      <w:lang w:eastAsia="en-US"/>
    </w:rPr>
  </w:style>
  <w:style w:type="paragraph" w:customStyle="1" w:styleId="D4F50059B5BB44ACB55678000E171D1A1">
    <w:name w:val="D4F50059B5BB44ACB55678000E171D1A1"/>
    <w:rsid w:val="00D75F81"/>
    <w:pPr>
      <w:spacing w:after="0" w:line="288" w:lineRule="auto"/>
    </w:pPr>
    <w:rPr>
      <w:rFonts w:ascii="Arial" w:eastAsiaTheme="minorHAnsi" w:hAnsi="Arial"/>
      <w:lang w:eastAsia="en-US"/>
    </w:rPr>
  </w:style>
  <w:style w:type="paragraph" w:customStyle="1" w:styleId="CDFCBD045A5649769512EA2D70F81C431">
    <w:name w:val="CDFCBD045A5649769512EA2D70F81C431"/>
    <w:rsid w:val="00D75F81"/>
    <w:pPr>
      <w:spacing w:after="0" w:line="288" w:lineRule="auto"/>
    </w:pPr>
    <w:rPr>
      <w:rFonts w:ascii="Arial" w:eastAsiaTheme="minorHAnsi" w:hAnsi="Arial"/>
      <w:lang w:eastAsia="en-US"/>
    </w:rPr>
  </w:style>
  <w:style w:type="paragraph" w:customStyle="1" w:styleId="0CED242445C44B24B82BE9F443463B521">
    <w:name w:val="0CED242445C44B24B82BE9F443463B521"/>
    <w:rsid w:val="00D75F81"/>
    <w:pPr>
      <w:spacing w:after="0" w:line="288" w:lineRule="auto"/>
    </w:pPr>
    <w:rPr>
      <w:rFonts w:ascii="Arial" w:eastAsiaTheme="minorHAnsi" w:hAnsi="Arial"/>
      <w:lang w:eastAsia="en-US"/>
    </w:rPr>
  </w:style>
  <w:style w:type="paragraph" w:customStyle="1" w:styleId="B281211F568B47B9B9FAA9A18E1186211">
    <w:name w:val="B281211F568B47B9B9FAA9A18E1186211"/>
    <w:rsid w:val="00D75F81"/>
    <w:pPr>
      <w:spacing w:after="0" w:line="288" w:lineRule="auto"/>
    </w:pPr>
    <w:rPr>
      <w:rFonts w:ascii="Arial" w:eastAsiaTheme="minorHAnsi" w:hAnsi="Arial"/>
      <w:lang w:eastAsia="en-US"/>
    </w:rPr>
  </w:style>
  <w:style w:type="paragraph" w:customStyle="1" w:styleId="77E4E4D790BB4BEDA60854AAE64705E11">
    <w:name w:val="77E4E4D790BB4BEDA60854AAE64705E11"/>
    <w:rsid w:val="00D75F81"/>
    <w:pPr>
      <w:spacing w:after="0" w:line="288" w:lineRule="auto"/>
    </w:pPr>
    <w:rPr>
      <w:rFonts w:ascii="Arial" w:eastAsiaTheme="minorHAnsi" w:hAnsi="Arial"/>
      <w:lang w:eastAsia="en-US"/>
    </w:rPr>
  </w:style>
  <w:style w:type="paragraph" w:customStyle="1" w:styleId="21B1CE8B0E1444D4A7025D48D727FABB1">
    <w:name w:val="21B1CE8B0E1444D4A7025D48D727FABB1"/>
    <w:rsid w:val="00D75F81"/>
    <w:pPr>
      <w:spacing w:after="0" w:line="288" w:lineRule="auto"/>
    </w:pPr>
    <w:rPr>
      <w:rFonts w:ascii="Arial" w:eastAsiaTheme="minorHAnsi" w:hAnsi="Arial"/>
      <w:lang w:eastAsia="en-US"/>
    </w:rPr>
  </w:style>
  <w:style w:type="paragraph" w:customStyle="1" w:styleId="600519D6087F4366886D8F2B9D7C98601">
    <w:name w:val="600519D6087F4366886D8F2B9D7C98601"/>
    <w:rsid w:val="00D75F81"/>
    <w:pPr>
      <w:spacing w:after="0" w:line="288" w:lineRule="auto"/>
    </w:pPr>
    <w:rPr>
      <w:rFonts w:ascii="Arial" w:eastAsiaTheme="minorHAnsi" w:hAnsi="Arial"/>
      <w:lang w:eastAsia="en-US"/>
    </w:rPr>
  </w:style>
  <w:style w:type="paragraph" w:customStyle="1" w:styleId="3782DA766BED4A48B6B858670B70F1951">
    <w:name w:val="3782DA766BED4A48B6B858670B70F1951"/>
    <w:rsid w:val="00D75F81"/>
    <w:pPr>
      <w:spacing w:after="0" w:line="288" w:lineRule="auto"/>
    </w:pPr>
    <w:rPr>
      <w:rFonts w:ascii="Arial" w:eastAsiaTheme="minorHAnsi" w:hAnsi="Arial"/>
      <w:lang w:eastAsia="en-US"/>
    </w:rPr>
  </w:style>
  <w:style w:type="paragraph" w:customStyle="1" w:styleId="280C0CAA88B648B490B34D51DB4DB5021">
    <w:name w:val="280C0CAA88B648B490B34D51DB4DB5021"/>
    <w:rsid w:val="00D75F81"/>
    <w:pPr>
      <w:spacing w:after="0" w:line="288" w:lineRule="auto"/>
    </w:pPr>
    <w:rPr>
      <w:rFonts w:ascii="Arial" w:eastAsiaTheme="minorHAnsi" w:hAnsi="Arial"/>
      <w:lang w:eastAsia="en-US"/>
    </w:rPr>
  </w:style>
  <w:style w:type="paragraph" w:customStyle="1" w:styleId="917BDFA700DE41108678875A89FF54481">
    <w:name w:val="917BDFA700DE41108678875A89FF54481"/>
    <w:rsid w:val="00D75F81"/>
    <w:pPr>
      <w:spacing w:after="0" w:line="288" w:lineRule="auto"/>
    </w:pPr>
    <w:rPr>
      <w:rFonts w:ascii="Arial" w:eastAsiaTheme="minorHAnsi" w:hAnsi="Arial"/>
      <w:lang w:eastAsia="en-US"/>
    </w:rPr>
  </w:style>
  <w:style w:type="paragraph" w:customStyle="1" w:styleId="E7711FB26AD14CC89BB43042FC2E77891">
    <w:name w:val="E7711FB26AD14CC89BB43042FC2E77891"/>
    <w:rsid w:val="00D75F81"/>
    <w:pPr>
      <w:spacing w:after="0" w:line="288" w:lineRule="auto"/>
    </w:pPr>
    <w:rPr>
      <w:rFonts w:ascii="Arial" w:eastAsiaTheme="minorHAnsi" w:hAnsi="Arial"/>
      <w:lang w:eastAsia="en-US"/>
    </w:rPr>
  </w:style>
  <w:style w:type="paragraph" w:customStyle="1" w:styleId="6DC24400A3D643FCBA8CC0C598DB772C1">
    <w:name w:val="6DC24400A3D643FCBA8CC0C598DB772C1"/>
    <w:rsid w:val="00D75F81"/>
    <w:pPr>
      <w:spacing w:after="0" w:line="288" w:lineRule="auto"/>
    </w:pPr>
    <w:rPr>
      <w:rFonts w:ascii="Arial" w:eastAsiaTheme="minorHAnsi" w:hAnsi="Arial"/>
      <w:lang w:eastAsia="en-US"/>
    </w:rPr>
  </w:style>
  <w:style w:type="paragraph" w:customStyle="1" w:styleId="63367CAF9D014FDCB2CD0C43D6E0433D1">
    <w:name w:val="63367CAF9D014FDCB2CD0C43D6E0433D1"/>
    <w:rsid w:val="00D75F81"/>
    <w:pPr>
      <w:spacing w:after="0" w:line="288" w:lineRule="auto"/>
    </w:pPr>
    <w:rPr>
      <w:rFonts w:ascii="Arial" w:eastAsiaTheme="minorHAnsi" w:hAnsi="Arial"/>
      <w:lang w:eastAsia="en-US"/>
    </w:rPr>
  </w:style>
  <w:style w:type="paragraph" w:customStyle="1" w:styleId="82175024F85A45E4B6D448A1823B32801">
    <w:name w:val="82175024F85A45E4B6D448A1823B32801"/>
    <w:rsid w:val="00D75F81"/>
    <w:pPr>
      <w:spacing w:after="0" w:line="288" w:lineRule="auto"/>
    </w:pPr>
    <w:rPr>
      <w:rFonts w:ascii="Arial" w:eastAsiaTheme="minorHAnsi" w:hAnsi="Arial"/>
      <w:lang w:eastAsia="en-US"/>
    </w:rPr>
  </w:style>
  <w:style w:type="paragraph" w:customStyle="1" w:styleId="9BE1914140354F22A6D04404ED5C24531">
    <w:name w:val="9BE1914140354F22A6D04404ED5C24531"/>
    <w:rsid w:val="00D75F81"/>
    <w:pPr>
      <w:spacing w:after="0" w:line="288" w:lineRule="auto"/>
    </w:pPr>
    <w:rPr>
      <w:rFonts w:ascii="Arial" w:eastAsiaTheme="minorHAnsi" w:hAnsi="Arial"/>
      <w:lang w:eastAsia="en-US"/>
    </w:rPr>
  </w:style>
  <w:style w:type="paragraph" w:customStyle="1" w:styleId="060A46D7499A40B381A2AADCCA31EE0B1">
    <w:name w:val="060A46D7499A40B381A2AADCCA31EE0B1"/>
    <w:rsid w:val="00D75F81"/>
    <w:pPr>
      <w:spacing w:after="0" w:line="288" w:lineRule="auto"/>
    </w:pPr>
    <w:rPr>
      <w:rFonts w:ascii="Arial" w:eastAsiaTheme="minorHAnsi" w:hAnsi="Arial"/>
      <w:lang w:eastAsia="en-US"/>
    </w:rPr>
  </w:style>
  <w:style w:type="paragraph" w:customStyle="1" w:styleId="8004C802D3744E5897000F94C27AAF731">
    <w:name w:val="8004C802D3744E5897000F94C27AAF731"/>
    <w:rsid w:val="00D75F81"/>
    <w:pPr>
      <w:spacing w:after="0" w:line="288" w:lineRule="auto"/>
    </w:pPr>
    <w:rPr>
      <w:rFonts w:ascii="Arial" w:eastAsiaTheme="minorHAnsi" w:hAnsi="Arial"/>
      <w:lang w:eastAsia="en-US"/>
    </w:rPr>
  </w:style>
  <w:style w:type="paragraph" w:customStyle="1" w:styleId="FF9FCC83FE0042BC9ACD9409EB006C641">
    <w:name w:val="FF9FCC83FE0042BC9ACD9409EB006C641"/>
    <w:rsid w:val="00D75F81"/>
    <w:pPr>
      <w:spacing w:after="0" w:line="288" w:lineRule="auto"/>
    </w:pPr>
    <w:rPr>
      <w:rFonts w:ascii="Arial" w:eastAsiaTheme="minorHAnsi" w:hAnsi="Arial"/>
      <w:lang w:eastAsia="en-US"/>
    </w:rPr>
  </w:style>
  <w:style w:type="paragraph" w:customStyle="1" w:styleId="ECA248263F1249BD8190D362C9360F981">
    <w:name w:val="ECA248263F1249BD8190D362C9360F981"/>
    <w:rsid w:val="00D75F81"/>
    <w:pPr>
      <w:spacing w:after="0" w:line="288" w:lineRule="auto"/>
    </w:pPr>
    <w:rPr>
      <w:rFonts w:ascii="Arial" w:eastAsiaTheme="minorHAnsi" w:hAnsi="Arial"/>
      <w:lang w:eastAsia="en-US"/>
    </w:rPr>
  </w:style>
  <w:style w:type="paragraph" w:customStyle="1" w:styleId="D1B629A419024463BDA9366C68A53DF01">
    <w:name w:val="D1B629A419024463BDA9366C68A53DF01"/>
    <w:rsid w:val="00D75F81"/>
    <w:pPr>
      <w:spacing w:after="0" w:line="288" w:lineRule="auto"/>
    </w:pPr>
    <w:rPr>
      <w:rFonts w:ascii="Arial" w:eastAsiaTheme="minorHAnsi" w:hAnsi="Arial"/>
      <w:lang w:eastAsia="en-US"/>
    </w:rPr>
  </w:style>
  <w:style w:type="paragraph" w:customStyle="1" w:styleId="A35AD0DF6EE54AB18124E56FAAA213421">
    <w:name w:val="A35AD0DF6EE54AB18124E56FAAA213421"/>
    <w:rsid w:val="00D75F81"/>
    <w:pPr>
      <w:spacing w:after="0" w:line="288" w:lineRule="auto"/>
    </w:pPr>
    <w:rPr>
      <w:rFonts w:ascii="Arial" w:eastAsiaTheme="minorHAnsi" w:hAnsi="Arial"/>
      <w:lang w:eastAsia="en-US"/>
    </w:rPr>
  </w:style>
  <w:style w:type="paragraph" w:customStyle="1" w:styleId="643670CDBB164980B91AA6C91DFEC107">
    <w:name w:val="643670CDBB164980B91AA6C91DFEC107"/>
    <w:rsid w:val="00D75F81"/>
  </w:style>
  <w:style w:type="paragraph" w:customStyle="1" w:styleId="0DF957F8E8DF44188A9BA6659B5BC761">
    <w:name w:val="0DF957F8E8DF44188A9BA6659B5BC761"/>
    <w:rsid w:val="00D75F81"/>
  </w:style>
  <w:style w:type="paragraph" w:customStyle="1" w:styleId="310386C2735146A49757431C65F3751F">
    <w:name w:val="310386C2735146A49757431C65F3751F"/>
    <w:rsid w:val="00D75F81"/>
  </w:style>
  <w:style w:type="paragraph" w:customStyle="1" w:styleId="491BAFE405344E8084E9019D75A29483">
    <w:name w:val="491BAFE405344E8084E9019D75A29483"/>
    <w:rsid w:val="00D75F81"/>
  </w:style>
  <w:style w:type="paragraph" w:customStyle="1" w:styleId="C704A3B86857470998BB3F43D1A56CDC">
    <w:name w:val="C704A3B86857470998BB3F43D1A56CDC"/>
    <w:rsid w:val="00D75F81"/>
  </w:style>
  <w:style w:type="paragraph" w:customStyle="1" w:styleId="AFFA1F5208FA4AA4A16A6C51DB010176">
    <w:name w:val="AFFA1F5208FA4AA4A16A6C51DB010176"/>
    <w:rsid w:val="00D75F81"/>
  </w:style>
  <w:style w:type="paragraph" w:customStyle="1" w:styleId="1CCAF665DC79420A91C5C34BE0C871FA">
    <w:name w:val="1CCAF665DC79420A91C5C34BE0C871FA"/>
    <w:rsid w:val="00D75F81"/>
  </w:style>
  <w:style w:type="paragraph" w:customStyle="1" w:styleId="4D7053C29359413CA280347140B15BF2">
    <w:name w:val="4D7053C29359413CA280347140B15BF2"/>
    <w:rsid w:val="00D75F81"/>
  </w:style>
  <w:style w:type="paragraph" w:customStyle="1" w:styleId="1AF0C569A8304050A4CB7BBE5340D727">
    <w:name w:val="1AF0C569A8304050A4CB7BBE5340D727"/>
    <w:rsid w:val="00D75F81"/>
  </w:style>
  <w:style w:type="paragraph" w:customStyle="1" w:styleId="4871F65EB34F4834BA38EB0B4AEA34A3">
    <w:name w:val="4871F65EB34F4834BA38EB0B4AEA34A3"/>
    <w:rsid w:val="00D75F81"/>
  </w:style>
  <w:style w:type="paragraph" w:customStyle="1" w:styleId="F11CD386267E46E6BC9789F9F0756AAD">
    <w:name w:val="F11CD386267E46E6BC9789F9F0756AAD"/>
    <w:rsid w:val="00D75F81"/>
  </w:style>
  <w:style w:type="paragraph" w:customStyle="1" w:styleId="585B5C4385C94D2DA062CDA65A183D68">
    <w:name w:val="585B5C4385C94D2DA062CDA65A183D68"/>
    <w:rsid w:val="00D75F81"/>
  </w:style>
  <w:style w:type="paragraph" w:customStyle="1" w:styleId="A6D01A7C876A474A9322E36291A21AAC">
    <w:name w:val="A6D01A7C876A474A9322E36291A21AAC"/>
    <w:rsid w:val="00D75F81"/>
  </w:style>
  <w:style w:type="paragraph" w:customStyle="1" w:styleId="41020251512843F4B75258980AFD13DE">
    <w:name w:val="41020251512843F4B75258980AFD13DE"/>
    <w:rsid w:val="00D75F81"/>
  </w:style>
  <w:style w:type="paragraph" w:customStyle="1" w:styleId="7EA297F9F19A45FAA393917BEBCC69B3">
    <w:name w:val="7EA297F9F19A45FAA393917BEBCC69B3"/>
    <w:rsid w:val="00D75F81"/>
  </w:style>
  <w:style w:type="paragraph" w:customStyle="1" w:styleId="7A502826530B4845AA499F07A1F2547E">
    <w:name w:val="7A502826530B4845AA499F07A1F2547E"/>
    <w:rsid w:val="00D75F81"/>
  </w:style>
  <w:style w:type="paragraph" w:customStyle="1" w:styleId="7AF16B8604DF4A5DB94317E9F35F6008">
    <w:name w:val="7AF16B8604DF4A5DB94317E9F35F6008"/>
    <w:rsid w:val="00D75F81"/>
  </w:style>
  <w:style w:type="paragraph" w:customStyle="1" w:styleId="E5CD456290DC49859DAD5B72BAAB92B7">
    <w:name w:val="E5CD456290DC49859DAD5B72BAAB92B7"/>
    <w:rsid w:val="00D75F81"/>
  </w:style>
  <w:style w:type="paragraph" w:customStyle="1" w:styleId="EAE81416802F4FFE815AAAE46E5D3D8F">
    <w:name w:val="EAE81416802F4FFE815AAAE46E5D3D8F"/>
    <w:rsid w:val="00D75F81"/>
  </w:style>
  <w:style w:type="paragraph" w:customStyle="1" w:styleId="1571B38809D3428899245D7572F55623">
    <w:name w:val="1571B38809D3428899245D7572F55623"/>
    <w:rsid w:val="00D75F81"/>
  </w:style>
  <w:style w:type="paragraph" w:customStyle="1" w:styleId="36038EA6F0334C708164D2E87C07942F">
    <w:name w:val="36038EA6F0334C708164D2E87C07942F"/>
    <w:rsid w:val="00D75F81"/>
  </w:style>
  <w:style w:type="paragraph" w:customStyle="1" w:styleId="7F693593FE3844B5A86FAEB57FAA5625">
    <w:name w:val="7F693593FE3844B5A86FAEB57FAA5625"/>
    <w:rsid w:val="00D75F81"/>
  </w:style>
  <w:style w:type="paragraph" w:customStyle="1" w:styleId="93EDC21D243849C0AEE0FCBDAC4D38E9">
    <w:name w:val="93EDC21D243849C0AEE0FCBDAC4D38E9"/>
    <w:rsid w:val="00D75F81"/>
  </w:style>
  <w:style w:type="paragraph" w:customStyle="1" w:styleId="22C2F513B2E8428A93D4C08131C927C6">
    <w:name w:val="22C2F513B2E8428A93D4C08131C927C6"/>
    <w:rsid w:val="00D75F81"/>
  </w:style>
  <w:style w:type="paragraph" w:customStyle="1" w:styleId="9C44E04C153142B6ACAC304FB439834D">
    <w:name w:val="9C44E04C153142B6ACAC304FB439834D"/>
    <w:rsid w:val="00D75F81"/>
  </w:style>
  <w:style w:type="paragraph" w:customStyle="1" w:styleId="5D0D66834B4844339736AB565F8D9677">
    <w:name w:val="5D0D66834B4844339736AB565F8D9677"/>
    <w:rsid w:val="00D75F81"/>
  </w:style>
  <w:style w:type="paragraph" w:customStyle="1" w:styleId="5878C0A254604315B7FA1BCA4276CD01">
    <w:name w:val="5878C0A254604315B7FA1BCA4276CD01"/>
    <w:rsid w:val="00D75F81"/>
  </w:style>
  <w:style w:type="paragraph" w:customStyle="1" w:styleId="2124C83AAA7648439792D8A6F6718FB4">
    <w:name w:val="2124C83AAA7648439792D8A6F6718FB4"/>
    <w:rsid w:val="00D75F81"/>
  </w:style>
  <w:style w:type="paragraph" w:customStyle="1" w:styleId="B20E51F26F6448CBB8A5A432DED65FFE">
    <w:name w:val="B20E51F26F6448CBB8A5A432DED65FFE"/>
    <w:rsid w:val="00D75F81"/>
  </w:style>
  <w:style w:type="paragraph" w:customStyle="1" w:styleId="35CF7DBFF1724039882F5DD3CFD9DE78">
    <w:name w:val="35CF7DBFF1724039882F5DD3CFD9DE78"/>
    <w:rsid w:val="00D75F81"/>
  </w:style>
  <w:style w:type="paragraph" w:customStyle="1" w:styleId="31440E94A5F64143A0E14F316240E1DE">
    <w:name w:val="31440E94A5F64143A0E14F316240E1DE"/>
    <w:rsid w:val="00D75F81"/>
  </w:style>
  <w:style w:type="paragraph" w:customStyle="1" w:styleId="2F2BE75F9559488ABD662A4D120B25DA">
    <w:name w:val="2F2BE75F9559488ABD662A4D120B25DA"/>
    <w:rsid w:val="00D75F81"/>
  </w:style>
  <w:style w:type="paragraph" w:customStyle="1" w:styleId="2C6A9402E4C94521AACAE0F201A1F39C">
    <w:name w:val="2C6A9402E4C94521AACAE0F201A1F39C"/>
    <w:rsid w:val="00D75F81"/>
  </w:style>
  <w:style w:type="paragraph" w:customStyle="1" w:styleId="35012C0C33D6420599F86F67E3716057">
    <w:name w:val="35012C0C33D6420599F86F67E3716057"/>
    <w:rsid w:val="00D75F81"/>
  </w:style>
  <w:style w:type="paragraph" w:customStyle="1" w:styleId="0D1CC92819D748A4BF5DCE9656010FAB">
    <w:name w:val="0D1CC92819D748A4BF5DCE9656010FAB"/>
    <w:rsid w:val="00D75F81"/>
  </w:style>
  <w:style w:type="paragraph" w:customStyle="1" w:styleId="CD2727A25D5F4EDBBED58B6B505C44D9">
    <w:name w:val="CD2727A25D5F4EDBBED58B6B505C44D9"/>
    <w:rsid w:val="00D75F81"/>
  </w:style>
  <w:style w:type="paragraph" w:customStyle="1" w:styleId="9712555D9D164803B5D771533FBB922B">
    <w:name w:val="9712555D9D164803B5D771533FBB922B"/>
    <w:rsid w:val="00D75F81"/>
  </w:style>
  <w:style w:type="paragraph" w:customStyle="1" w:styleId="2F59C35DB36A4353BB0034697DA93B0F">
    <w:name w:val="2F59C35DB36A4353BB0034697DA93B0F"/>
    <w:rsid w:val="00D75F81"/>
  </w:style>
  <w:style w:type="paragraph" w:customStyle="1" w:styleId="C3393D60EF15415E98505DC71650A45E">
    <w:name w:val="C3393D60EF15415E98505DC71650A45E"/>
    <w:rsid w:val="00D75F81"/>
  </w:style>
  <w:style w:type="paragraph" w:customStyle="1" w:styleId="53CBBB8A0E3749C8BB110149293BC9A0">
    <w:name w:val="53CBBB8A0E3749C8BB110149293BC9A0"/>
    <w:rsid w:val="00D75F81"/>
  </w:style>
  <w:style w:type="paragraph" w:customStyle="1" w:styleId="94B82C8C4FAA4C7F84F568F6F3C629EA">
    <w:name w:val="94B82C8C4FAA4C7F84F568F6F3C629EA"/>
    <w:rsid w:val="00D75F81"/>
  </w:style>
  <w:style w:type="paragraph" w:customStyle="1" w:styleId="C0BBB9EAF29044C1BF710624929FE6CC">
    <w:name w:val="C0BBB9EAF29044C1BF710624929FE6CC"/>
    <w:rsid w:val="00D75F81"/>
  </w:style>
  <w:style w:type="paragraph" w:customStyle="1" w:styleId="AC3A5696827D4E2BAA5CEC49AE0B8269">
    <w:name w:val="AC3A5696827D4E2BAA5CEC49AE0B8269"/>
    <w:rsid w:val="00D75F81"/>
  </w:style>
  <w:style w:type="paragraph" w:customStyle="1" w:styleId="003954C6F2D1462F954EE3ED7ED48797">
    <w:name w:val="003954C6F2D1462F954EE3ED7ED48797"/>
    <w:rsid w:val="00D75F81"/>
  </w:style>
  <w:style w:type="paragraph" w:customStyle="1" w:styleId="D15CE9EB29BA4959ACE9A1070901E744">
    <w:name w:val="D15CE9EB29BA4959ACE9A1070901E744"/>
    <w:rsid w:val="00D75F81"/>
  </w:style>
  <w:style w:type="paragraph" w:customStyle="1" w:styleId="E67D96A5047443DDBEDCFE592CB37FE4">
    <w:name w:val="E67D96A5047443DDBEDCFE592CB37FE4"/>
    <w:rsid w:val="00D75F81"/>
  </w:style>
  <w:style w:type="paragraph" w:customStyle="1" w:styleId="D640F5C4351A4D0BBCC9228DC6BD98B0">
    <w:name w:val="D640F5C4351A4D0BBCC9228DC6BD98B0"/>
    <w:rsid w:val="00D75F81"/>
  </w:style>
  <w:style w:type="paragraph" w:customStyle="1" w:styleId="6FCC857D6EF5465F8F118822869CDC87">
    <w:name w:val="6FCC857D6EF5465F8F118822869CDC87"/>
    <w:rsid w:val="00D75F81"/>
  </w:style>
  <w:style w:type="paragraph" w:customStyle="1" w:styleId="97668AE467404961940CCC353C31A4A2">
    <w:name w:val="97668AE467404961940CCC353C31A4A2"/>
    <w:rsid w:val="00D75F81"/>
  </w:style>
  <w:style w:type="paragraph" w:customStyle="1" w:styleId="0EA970B56E6D41BDBDC0A56FC4CB2F56">
    <w:name w:val="0EA970B56E6D41BDBDC0A56FC4CB2F56"/>
    <w:rsid w:val="00D75F81"/>
  </w:style>
  <w:style w:type="paragraph" w:customStyle="1" w:styleId="DBBE90AEE3A141BFB5C4751B0E8EAB04">
    <w:name w:val="DBBE90AEE3A141BFB5C4751B0E8EAB04"/>
    <w:rsid w:val="00D75F81"/>
  </w:style>
  <w:style w:type="paragraph" w:customStyle="1" w:styleId="60B48752CF2343148A26827B941B7DA1">
    <w:name w:val="60B48752CF2343148A26827B941B7DA1"/>
    <w:rsid w:val="00D75F81"/>
  </w:style>
  <w:style w:type="paragraph" w:customStyle="1" w:styleId="1E2E71B4628C4CF0A02AA5DA2A2F437E">
    <w:name w:val="1E2E71B4628C4CF0A02AA5DA2A2F437E"/>
    <w:rsid w:val="00D75F81"/>
  </w:style>
  <w:style w:type="paragraph" w:customStyle="1" w:styleId="E65A9792AA3C42B595F0505ADA706079">
    <w:name w:val="E65A9792AA3C42B595F0505ADA706079"/>
    <w:rsid w:val="00D75F81"/>
  </w:style>
  <w:style w:type="paragraph" w:customStyle="1" w:styleId="572896E3E8CB40DB84BF4B564DAA7841">
    <w:name w:val="572896E3E8CB40DB84BF4B564DAA7841"/>
    <w:rsid w:val="00D75F81"/>
  </w:style>
  <w:style w:type="paragraph" w:customStyle="1" w:styleId="BDE78AB6FFC74CF981B4EC6A3DE00AED">
    <w:name w:val="BDE78AB6FFC74CF981B4EC6A3DE00AED"/>
    <w:rsid w:val="00D75F81"/>
  </w:style>
  <w:style w:type="paragraph" w:customStyle="1" w:styleId="9AE76DF1EB0E4D459EF91FD90051A210">
    <w:name w:val="9AE76DF1EB0E4D459EF91FD90051A210"/>
    <w:rsid w:val="00D75F81"/>
  </w:style>
  <w:style w:type="paragraph" w:customStyle="1" w:styleId="A3C5F22523624E6188B2E47B0C02E8CE">
    <w:name w:val="A3C5F22523624E6188B2E47B0C02E8CE"/>
    <w:rsid w:val="00D75F81"/>
  </w:style>
  <w:style w:type="paragraph" w:customStyle="1" w:styleId="94E9E4101F5E49E692015905EE24DF6F">
    <w:name w:val="94E9E4101F5E49E692015905EE24DF6F"/>
    <w:rsid w:val="00D75F81"/>
  </w:style>
  <w:style w:type="paragraph" w:customStyle="1" w:styleId="13D4315E58DC4EFB80F609BA04688CFA">
    <w:name w:val="13D4315E58DC4EFB80F609BA04688CFA"/>
    <w:rsid w:val="00D75F81"/>
  </w:style>
  <w:style w:type="paragraph" w:customStyle="1" w:styleId="4AA635426BF34ADFAF1033878CB49020">
    <w:name w:val="4AA635426BF34ADFAF1033878CB49020"/>
    <w:rsid w:val="00D75F81"/>
  </w:style>
  <w:style w:type="paragraph" w:customStyle="1" w:styleId="2A9D92C0944742D79B2800DE2A0D1D887">
    <w:name w:val="2A9D92C0944742D79B2800DE2A0D1D887"/>
    <w:rsid w:val="00D75F81"/>
    <w:pPr>
      <w:spacing w:after="0" w:line="288" w:lineRule="auto"/>
    </w:pPr>
    <w:rPr>
      <w:rFonts w:ascii="Arial" w:eastAsiaTheme="minorHAnsi" w:hAnsi="Arial"/>
      <w:lang w:eastAsia="en-US"/>
    </w:rPr>
  </w:style>
  <w:style w:type="paragraph" w:customStyle="1" w:styleId="088B9EAFD1204FEB81FB0B87231E39837">
    <w:name w:val="088B9EAFD1204FEB81FB0B87231E39837"/>
    <w:rsid w:val="00D75F81"/>
    <w:pPr>
      <w:spacing w:after="0" w:line="288" w:lineRule="auto"/>
    </w:pPr>
    <w:rPr>
      <w:rFonts w:ascii="Arial" w:eastAsiaTheme="minorHAnsi" w:hAnsi="Arial"/>
      <w:lang w:eastAsia="en-US"/>
    </w:rPr>
  </w:style>
  <w:style w:type="paragraph" w:customStyle="1" w:styleId="72718518CDE644B1A755CE3C5E80638310">
    <w:name w:val="72718518CDE644B1A755CE3C5E80638310"/>
    <w:rsid w:val="00D75F81"/>
    <w:pPr>
      <w:spacing w:after="0" w:line="288" w:lineRule="auto"/>
    </w:pPr>
    <w:rPr>
      <w:rFonts w:ascii="Arial" w:eastAsiaTheme="minorHAnsi" w:hAnsi="Arial"/>
      <w:lang w:eastAsia="en-US"/>
    </w:rPr>
  </w:style>
  <w:style w:type="paragraph" w:customStyle="1" w:styleId="755457C27AA64D62A1E15B518962CB0110">
    <w:name w:val="755457C27AA64D62A1E15B518962CB0110"/>
    <w:rsid w:val="00D75F81"/>
    <w:pPr>
      <w:spacing w:after="0" w:line="288" w:lineRule="auto"/>
    </w:pPr>
    <w:rPr>
      <w:rFonts w:ascii="Arial" w:eastAsiaTheme="minorHAnsi" w:hAnsi="Arial"/>
      <w:lang w:eastAsia="en-US"/>
    </w:rPr>
  </w:style>
  <w:style w:type="paragraph" w:customStyle="1" w:styleId="836ECA2AE8F04AF2889720204496577A10">
    <w:name w:val="836ECA2AE8F04AF2889720204496577A10"/>
    <w:rsid w:val="00D75F81"/>
    <w:pPr>
      <w:spacing w:after="0" w:line="288" w:lineRule="auto"/>
    </w:pPr>
    <w:rPr>
      <w:rFonts w:ascii="Arial" w:eastAsiaTheme="minorHAnsi" w:hAnsi="Arial"/>
      <w:lang w:eastAsia="en-US"/>
    </w:rPr>
  </w:style>
  <w:style w:type="paragraph" w:customStyle="1" w:styleId="A92A526CDAB046A685F87587B0DD2E717">
    <w:name w:val="A92A526CDAB046A685F87587B0DD2E717"/>
    <w:rsid w:val="00D75F81"/>
    <w:pPr>
      <w:spacing w:after="0" w:line="288" w:lineRule="auto"/>
    </w:pPr>
    <w:rPr>
      <w:rFonts w:ascii="Arial" w:eastAsiaTheme="minorHAnsi" w:hAnsi="Arial"/>
      <w:lang w:eastAsia="en-US"/>
    </w:rPr>
  </w:style>
  <w:style w:type="paragraph" w:customStyle="1" w:styleId="E5389E3C117F44A187D3159A9C3621D25">
    <w:name w:val="E5389E3C117F44A187D3159A9C3621D25"/>
    <w:rsid w:val="00D75F81"/>
    <w:pPr>
      <w:spacing w:after="0" w:line="288" w:lineRule="auto"/>
    </w:pPr>
    <w:rPr>
      <w:rFonts w:ascii="Arial" w:eastAsiaTheme="minorHAnsi" w:hAnsi="Arial"/>
      <w:lang w:eastAsia="en-US"/>
    </w:rPr>
  </w:style>
  <w:style w:type="paragraph" w:customStyle="1" w:styleId="C9B0A0066CE24642ACB09D3A38EE3DFF5">
    <w:name w:val="C9B0A0066CE24642ACB09D3A38EE3DFF5"/>
    <w:rsid w:val="00D75F81"/>
    <w:pPr>
      <w:spacing w:after="0" w:line="288" w:lineRule="auto"/>
    </w:pPr>
    <w:rPr>
      <w:rFonts w:ascii="Arial" w:eastAsiaTheme="minorHAnsi" w:hAnsi="Arial"/>
      <w:lang w:eastAsia="en-US"/>
    </w:rPr>
  </w:style>
  <w:style w:type="paragraph" w:customStyle="1" w:styleId="AFEA12E1D9C14B40994E511D107785337">
    <w:name w:val="AFEA12E1D9C14B40994E511D107785337"/>
    <w:rsid w:val="00D75F81"/>
    <w:pPr>
      <w:spacing w:after="0" w:line="288" w:lineRule="auto"/>
    </w:pPr>
    <w:rPr>
      <w:rFonts w:ascii="Arial" w:eastAsiaTheme="minorHAnsi" w:hAnsi="Arial"/>
      <w:lang w:eastAsia="en-US"/>
    </w:rPr>
  </w:style>
  <w:style w:type="paragraph" w:customStyle="1" w:styleId="90244EBA97C24A8DA01E5CF9634CF7CD5">
    <w:name w:val="90244EBA97C24A8DA01E5CF9634CF7CD5"/>
    <w:rsid w:val="00D75F81"/>
    <w:pPr>
      <w:spacing w:after="0" w:line="288" w:lineRule="auto"/>
    </w:pPr>
    <w:rPr>
      <w:rFonts w:ascii="Arial" w:eastAsiaTheme="minorHAnsi" w:hAnsi="Arial"/>
      <w:lang w:eastAsia="en-US"/>
    </w:rPr>
  </w:style>
  <w:style w:type="paragraph" w:customStyle="1" w:styleId="0CD961842EB149609545A4DC2A09E89A5">
    <w:name w:val="0CD961842EB149609545A4DC2A09E89A5"/>
    <w:rsid w:val="00D75F81"/>
    <w:pPr>
      <w:spacing w:after="0" w:line="288" w:lineRule="auto"/>
    </w:pPr>
    <w:rPr>
      <w:rFonts w:ascii="Arial" w:eastAsiaTheme="minorHAnsi" w:hAnsi="Arial"/>
      <w:lang w:eastAsia="en-US"/>
    </w:rPr>
  </w:style>
  <w:style w:type="paragraph" w:customStyle="1" w:styleId="5FC6B32861B14383A95E346035DE2CFD7">
    <w:name w:val="5FC6B32861B14383A95E346035DE2CFD7"/>
    <w:rsid w:val="00D75F81"/>
    <w:pPr>
      <w:spacing w:after="0" w:line="288" w:lineRule="auto"/>
    </w:pPr>
    <w:rPr>
      <w:rFonts w:ascii="Arial" w:eastAsiaTheme="minorHAnsi" w:hAnsi="Arial"/>
      <w:lang w:eastAsia="en-US"/>
    </w:rPr>
  </w:style>
  <w:style w:type="paragraph" w:customStyle="1" w:styleId="50904148979F408FA7867A5CC80057297">
    <w:name w:val="50904148979F408FA7867A5CC80057297"/>
    <w:rsid w:val="00D75F81"/>
    <w:pPr>
      <w:spacing w:after="0" w:line="288" w:lineRule="auto"/>
    </w:pPr>
    <w:rPr>
      <w:rFonts w:ascii="Arial" w:eastAsiaTheme="minorHAnsi" w:hAnsi="Arial"/>
      <w:lang w:eastAsia="en-US"/>
    </w:rPr>
  </w:style>
  <w:style w:type="paragraph" w:customStyle="1" w:styleId="35CF7DBFF1724039882F5DD3CFD9DE781">
    <w:name w:val="35CF7DBFF1724039882F5DD3CFD9DE781"/>
    <w:rsid w:val="00D75F81"/>
    <w:pPr>
      <w:spacing w:after="0" w:line="288" w:lineRule="auto"/>
    </w:pPr>
    <w:rPr>
      <w:rFonts w:ascii="Arial" w:eastAsiaTheme="minorHAnsi" w:hAnsi="Arial"/>
      <w:lang w:eastAsia="en-US"/>
    </w:rPr>
  </w:style>
  <w:style w:type="paragraph" w:customStyle="1" w:styleId="31440E94A5F64143A0E14F316240E1DE1">
    <w:name w:val="31440E94A5F64143A0E14F316240E1DE1"/>
    <w:rsid w:val="00D75F81"/>
    <w:pPr>
      <w:spacing w:after="0" w:line="288" w:lineRule="auto"/>
    </w:pPr>
    <w:rPr>
      <w:rFonts w:ascii="Arial" w:eastAsiaTheme="minorHAnsi" w:hAnsi="Arial"/>
      <w:lang w:eastAsia="en-US"/>
    </w:rPr>
  </w:style>
  <w:style w:type="paragraph" w:customStyle="1" w:styleId="2F2BE75F9559488ABD662A4D120B25DA1">
    <w:name w:val="2F2BE75F9559488ABD662A4D120B25DA1"/>
    <w:rsid w:val="00D75F81"/>
    <w:pPr>
      <w:spacing w:after="0" w:line="288" w:lineRule="auto"/>
    </w:pPr>
    <w:rPr>
      <w:rFonts w:ascii="Arial" w:eastAsiaTheme="minorHAnsi" w:hAnsi="Arial"/>
      <w:lang w:eastAsia="en-US"/>
    </w:rPr>
  </w:style>
  <w:style w:type="paragraph" w:customStyle="1" w:styleId="2C6A9402E4C94521AACAE0F201A1F39C1">
    <w:name w:val="2C6A9402E4C94521AACAE0F201A1F39C1"/>
    <w:rsid w:val="00D75F81"/>
    <w:pPr>
      <w:spacing w:after="0" w:line="288" w:lineRule="auto"/>
    </w:pPr>
    <w:rPr>
      <w:rFonts w:ascii="Arial" w:eastAsiaTheme="minorHAnsi" w:hAnsi="Arial"/>
      <w:lang w:eastAsia="en-US"/>
    </w:rPr>
  </w:style>
  <w:style w:type="paragraph" w:customStyle="1" w:styleId="35012C0C33D6420599F86F67E37160571">
    <w:name w:val="35012C0C33D6420599F86F67E37160571"/>
    <w:rsid w:val="00D75F81"/>
    <w:pPr>
      <w:spacing w:after="0" w:line="288" w:lineRule="auto"/>
    </w:pPr>
    <w:rPr>
      <w:rFonts w:ascii="Arial" w:eastAsiaTheme="minorHAnsi" w:hAnsi="Arial"/>
      <w:lang w:eastAsia="en-US"/>
    </w:rPr>
  </w:style>
  <w:style w:type="paragraph" w:customStyle="1" w:styleId="0D1CC92819D748A4BF5DCE9656010FAB1">
    <w:name w:val="0D1CC92819D748A4BF5DCE9656010FAB1"/>
    <w:rsid w:val="00D75F81"/>
    <w:pPr>
      <w:spacing w:after="0" w:line="288" w:lineRule="auto"/>
    </w:pPr>
    <w:rPr>
      <w:rFonts w:ascii="Arial" w:eastAsiaTheme="minorHAnsi" w:hAnsi="Arial"/>
      <w:lang w:eastAsia="en-US"/>
    </w:rPr>
  </w:style>
  <w:style w:type="paragraph" w:customStyle="1" w:styleId="CD2727A25D5F4EDBBED58B6B505C44D91">
    <w:name w:val="CD2727A25D5F4EDBBED58B6B505C44D91"/>
    <w:rsid w:val="00D75F81"/>
    <w:pPr>
      <w:spacing w:after="0" w:line="288" w:lineRule="auto"/>
    </w:pPr>
    <w:rPr>
      <w:rFonts w:ascii="Arial" w:eastAsiaTheme="minorHAnsi" w:hAnsi="Arial"/>
      <w:lang w:eastAsia="en-US"/>
    </w:rPr>
  </w:style>
  <w:style w:type="paragraph" w:customStyle="1" w:styleId="9712555D9D164803B5D771533FBB922B1">
    <w:name w:val="9712555D9D164803B5D771533FBB922B1"/>
    <w:rsid w:val="00D75F81"/>
    <w:pPr>
      <w:spacing w:after="0" w:line="288" w:lineRule="auto"/>
    </w:pPr>
    <w:rPr>
      <w:rFonts w:ascii="Arial" w:eastAsiaTheme="minorHAnsi" w:hAnsi="Arial"/>
      <w:lang w:eastAsia="en-US"/>
    </w:rPr>
  </w:style>
  <w:style w:type="paragraph" w:customStyle="1" w:styleId="2F59C35DB36A4353BB0034697DA93B0F1">
    <w:name w:val="2F59C35DB36A4353BB0034697DA93B0F1"/>
    <w:rsid w:val="00D75F81"/>
    <w:pPr>
      <w:spacing w:after="0" w:line="288" w:lineRule="auto"/>
    </w:pPr>
    <w:rPr>
      <w:rFonts w:ascii="Arial" w:eastAsiaTheme="minorHAnsi" w:hAnsi="Arial"/>
      <w:lang w:eastAsia="en-US"/>
    </w:rPr>
  </w:style>
  <w:style w:type="paragraph" w:customStyle="1" w:styleId="C3393D60EF15415E98505DC71650A45E1">
    <w:name w:val="C3393D60EF15415E98505DC71650A45E1"/>
    <w:rsid w:val="00D75F81"/>
    <w:pPr>
      <w:spacing w:after="0" w:line="288" w:lineRule="auto"/>
    </w:pPr>
    <w:rPr>
      <w:rFonts w:ascii="Arial" w:eastAsiaTheme="minorHAnsi" w:hAnsi="Arial"/>
      <w:lang w:eastAsia="en-US"/>
    </w:rPr>
  </w:style>
  <w:style w:type="paragraph" w:customStyle="1" w:styleId="53CBBB8A0E3749C8BB110149293BC9A01">
    <w:name w:val="53CBBB8A0E3749C8BB110149293BC9A01"/>
    <w:rsid w:val="00D75F81"/>
    <w:pPr>
      <w:spacing w:after="0" w:line="288" w:lineRule="auto"/>
    </w:pPr>
    <w:rPr>
      <w:rFonts w:ascii="Arial" w:eastAsiaTheme="minorHAnsi" w:hAnsi="Arial"/>
      <w:lang w:eastAsia="en-US"/>
    </w:rPr>
  </w:style>
  <w:style w:type="paragraph" w:customStyle="1" w:styleId="94B82C8C4FAA4C7F84F568F6F3C629EA1">
    <w:name w:val="94B82C8C4FAA4C7F84F568F6F3C629EA1"/>
    <w:rsid w:val="00D75F81"/>
    <w:pPr>
      <w:spacing w:after="0" w:line="288" w:lineRule="auto"/>
    </w:pPr>
    <w:rPr>
      <w:rFonts w:ascii="Arial" w:eastAsiaTheme="minorHAnsi" w:hAnsi="Arial"/>
      <w:lang w:eastAsia="en-US"/>
    </w:rPr>
  </w:style>
  <w:style w:type="paragraph" w:customStyle="1" w:styleId="C0BBB9EAF29044C1BF710624929FE6CC1">
    <w:name w:val="C0BBB9EAF29044C1BF710624929FE6CC1"/>
    <w:rsid w:val="00D75F81"/>
    <w:pPr>
      <w:spacing w:after="0" w:line="288" w:lineRule="auto"/>
    </w:pPr>
    <w:rPr>
      <w:rFonts w:ascii="Arial" w:eastAsiaTheme="minorHAnsi" w:hAnsi="Arial"/>
      <w:lang w:eastAsia="en-US"/>
    </w:rPr>
  </w:style>
  <w:style w:type="paragraph" w:customStyle="1" w:styleId="AC3A5696827D4E2BAA5CEC49AE0B82691">
    <w:name w:val="AC3A5696827D4E2BAA5CEC49AE0B82691"/>
    <w:rsid w:val="00D75F81"/>
    <w:pPr>
      <w:spacing w:after="0" w:line="288" w:lineRule="auto"/>
    </w:pPr>
    <w:rPr>
      <w:rFonts w:ascii="Arial" w:eastAsiaTheme="minorHAnsi" w:hAnsi="Arial"/>
      <w:lang w:eastAsia="en-US"/>
    </w:rPr>
  </w:style>
  <w:style w:type="paragraph" w:customStyle="1" w:styleId="003954C6F2D1462F954EE3ED7ED487971">
    <w:name w:val="003954C6F2D1462F954EE3ED7ED487971"/>
    <w:rsid w:val="00D75F81"/>
    <w:pPr>
      <w:spacing w:after="0" w:line="288" w:lineRule="auto"/>
    </w:pPr>
    <w:rPr>
      <w:rFonts w:ascii="Arial" w:eastAsiaTheme="minorHAnsi" w:hAnsi="Arial"/>
      <w:lang w:eastAsia="en-US"/>
    </w:rPr>
  </w:style>
  <w:style w:type="paragraph" w:customStyle="1" w:styleId="D15CE9EB29BA4959ACE9A1070901E7441">
    <w:name w:val="D15CE9EB29BA4959ACE9A1070901E7441"/>
    <w:rsid w:val="00D75F81"/>
    <w:pPr>
      <w:spacing w:after="0" w:line="288" w:lineRule="auto"/>
    </w:pPr>
    <w:rPr>
      <w:rFonts w:ascii="Arial" w:eastAsiaTheme="minorHAnsi" w:hAnsi="Arial"/>
      <w:lang w:eastAsia="en-US"/>
    </w:rPr>
  </w:style>
  <w:style w:type="paragraph" w:customStyle="1" w:styleId="E67D96A5047443DDBEDCFE592CB37FE41">
    <w:name w:val="E67D96A5047443DDBEDCFE592CB37FE41"/>
    <w:rsid w:val="00D75F81"/>
    <w:pPr>
      <w:spacing w:after="0" w:line="288" w:lineRule="auto"/>
    </w:pPr>
    <w:rPr>
      <w:rFonts w:ascii="Arial" w:eastAsiaTheme="minorHAnsi" w:hAnsi="Arial"/>
      <w:lang w:eastAsia="en-US"/>
    </w:rPr>
  </w:style>
  <w:style w:type="paragraph" w:customStyle="1" w:styleId="D640F5C4351A4D0BBCC9228DC6BD98B01">
    <w:name w:val="D640F5C4351A4D0BBCC9228DC6BD98B01"/>
    <w:rsid w:val="00D75F81"/>
    <w:pPr>
      <w:spacing w:after="0" w:line="288" w:lineRule="auto"/>
    </w:pPr>
    <w:rPr>
      <w:rFonts w:ascii="Arial" w:eastAsiaTheme="minorHAnsi" w:hAnsi="Arial"/>
      <w:lang w:eastAsia="en-US"/>
    </w:rPr>
  </w:style>
  <w:style w:type="paragraph" w:customStyle="1" w:styleId="94E9E4101F5E49E692015905EE24DF6F1">
    <w:name w:val="94E9E4101F5E49E692015905EE24DF6F1"/>
    <w:rsid w:val="00D75F81"/>
    <w:pPr>
      <w:spacing w:after="0" w:line="288" w:lineRule="auto"/>
    </w:pPr>
    <w:rPr>
      <w:rFonts w:ascii="Arial" w:eastAsiaTheme="minorHAnsi" w:hAnsi="Arial"/>
      <w:lang w:eastAsia="en-US"/>
    </w:rPr>
  </w:style>
  <w:style w:type="paragraph" w:customStyle="1" w:styleId="4AA635426BF34ADFAF1033878CB490201">
    <w:name w:val="4AA635426BF34ADFAF1033878CB490201"/>
    <w:rsid w:val="00D75F81"/>
    <w:pPr>
      <w:spacing w:after="0" w:line="288" w:lineRule="auto"/>
    </w:pPr>
    <w:rPr>
      <w:rFonts w:ascii="Arial" w:eastAsiaTheme="minorHAnsi" w:hAnsi="Arial"/>
      <w:lang w:eastAsia="en-US"/>
    </w:rPr>
  </w:style>
  <w:style w:type="paragraph" w:customStyle="1" w:styleId="13D4315E58DC4EFB80F609BA04688CFA1">
    <w:name w:val="13D4315E58DC4EFB80F609BA04688CFA1"/>
    <w:rsid w:val="00D75F81"/>
    <w:pPr>
      <w:spacing w:after="0" w:line="288" w:lineRule="auto"/>
    </w:pPr>
    <w:rPr>
      <w:rFonts w:ascii="Arial" w:eastAsiaTheme="minorHAnsi" w:hAnsi="Arial"/>
      <w:lang w:eastAsia="en-US"/>
    </w:rPr>
  </w:style>
  <w:style w:type="paragraph" w:customStyle="1" w:styleId="282C37BCD1A243CB80B9C69237AC0A26">
    <w:name w:val="282C37BCD1A243CB80B9C69237AC0A26"/>
    <w:rsid w:val="00D75F81"/>
    <w:pPr>
      <w:spacing w:after="0" w:line="288" w:lineRule="auto"/>
    </w:pPr>
    <w:rPr>
      <w:rFonts w:ascii="Arial" w:eastAsiaTheme="minorHAnsi" w:hAnsi="Arial"/>
      <w:lang w:eastAsia="en-US"/>
    </w:rPr>
  </w:style>
  <w:style w:type="paragraph" w:customStyle="1" w:styleId="2A9D92C0944742D79B2800DE2A0D1D888">
    <w:name w:val="2A9D92C0944742D79B2800DE2A0D1D888"/>
    <w:rsid w:val="00D75F81"/>
    <w:pPr>
      <w:spacing w:after="0" w:line="288" w:lineRule="auto"/>
    </w:pPr>
    <w:rPr>
      <w:rFonts w:ascii="Arial" w:eastAsiaTheme="minorHAnsi" w:hAnsi="Arial"/>
      <w:lang w:eastAsia="en-US"/>
    </w:rPr>
  </w:style>
  <w:style w:type="paragraph" w:customStyle="1" w:styleId="088B9EAFD1204FEB81FB0B87231E39838">
    <w:name w:val="088B9EAFD1204FEB81FB0B87231E39838"/>
    <w:rsid w:val="00D75F81"/>
    <w:pPr>
      <w:spacing w:after="0" w:line="288" w:lineRule="auto"/>
    </w:pPr>
    <w:rPr>
      <w:rFonts w:ascii="Arial" w:eastAsiaTheme="minorHAnsi" w:hAnsi="Arial"/>
      <w:lang w:eastAsia="en-US"/>
    </w:rPr>
  </w:style>
  <w:style w:type="paragraph" w:customStyle="1" w:styleId="72718518CDE644B1A755CE3C5E80638311">
    <w:name w:val="72718518CDE644B1A755CE3C5E80638311"/>
    <w:rsid w:val="00D75F81"/>
    <w:pPr>
      <w:spacing w:after="0" w:line="288" w:lineRule="auto"/>
    </w:pPr>
    <w:rPr>
      <w:rFonts w:ascii="Arial" w:eastAsiaTheme="minorHAnsi" w:hAnsi="Arial"/>
      <w:lang w:eastAsia="en-US"/>
    </w:rPr>
  </w:style>
  <w:style w:type="paragraph" w:customStyle="1" w:styleId="755457C27AA64D62A1E15B518962CB0111">
    <w:name w:val="755457C27AA64D62A1E15B518962CB0111"/>
    <w:rsid w:val="00D75F81"/>
    <w:pPr>
      <w:spacing w:after="0" w:line="288" w:lineRule="auto"/>
    </w:pPr>
    <w:rPr>
      <w:rFonts w:ascii="Arial" w:eastAsiaTheme="minorHAnsi" w:hAnsi="Arial"/>
      <w:lang w:eastAsia="en-US"/>
    </w:rPr>
  </w:style>
  <w:style w:type="paragraph" w:customStyle="1" w:styleId="836ECA2AE8F04AF2889720204496577A11">
    <w:name w:val="836ECA2AE8F04AF2889720204496577A11"/>
    <w:rsid w:val="00D75F81"/>
    <w:pPr>
      <w:spacing w:after="0" w:line="288" w:lineRule="auto"/>
    </w:pPr>
    <w:rPr>
      <w:rFonts w:ascii="Arial" w:eastAsiaTheme="minorHAnsi" w:hAnsi="Arial"/>
      <w:lang w:eastAsia="en-US"/>
    </w:rPr>
  </w:style>
  <w:style w:type="paragraph" w:customStyle="1" w:styleId="A92A526CDAB046A685F87587B0DD2E718">
    <w:name w:val="A92A526CDAB046A685F87587B0DD2E718"/>
    <w:rsid w:val="00D75F81"/>
    <w:pPr>
      <w:spacing w:after="0" w:line="288" w:lineRule="auto"/>
    </w:pPr>
    <w:rPr>
      <w:rFonts w:ascii="Arial" w:eastAsiaTheme="minorHAnsi" w:hAnsi="Arial"/>
      <w:lang w:eastAsia="en-US"/>
    </w:rPr>
  </w:style>
  <w:style w:type="paragraph" w:customStyle="1" w:styleId="E5389E3C117F44A187D3159A9C3621D26">
    <w:name w:val="E5389E3C117F44A187D3159A9C3621D26"/>
    <w:rsid w:val="00D75F81"/>
    <w:pPr>
      <w:spacing w:after="0" w:line="288" w:lineRule="auto"/>
    </w:pPr>
    <w:rPr>
      <w:rFonts w:ascii="Arial" w:eastAsiaTheme="minorHAnsi" w:hAnsi="Arial"/>
      <w:lang w:eastAsia="en-US"/>
    </w:rPr>
  </w:style>
  <w:style w:type="paragraph" w:customStyle="1" w:styleId="C9B0A0066CE24642ACB09D3A38EE3DFF6">
    <w:name w:val="C9B0A0066CE24642ACB09D3A38EE3DFF6"/>
    <w:rsid w:val="00D75F81"/>
    <w:pPr>
      <w:spacing w:after="0" w:line="288" w:lineRule="auto"/>
    </w:pPr>
    <w:rPr>
      <w:rFonts w:ascii="Arial" w:eastAsiaTheme="minorHAnsi" w:hAnsi="Arial"/>
      <w:lang w:eastAsia="en-US"/>
    </w:rPr>
  </w:style>
  <w:style w:type="paragraph" w:customStyle="1" w:styleId="AFEA12E1D9C14B40994E511D107785338">
    <w:name w:val="AFEA12E1D9C14B40994E511D107785338"/>
    <w:rsid w:val="00D75F81"/>
    <w:pPr>
      <w:spacing w:after="0" w:line="288" w:lineRule="auto"/>
    </w:pPr>
    <w:rPr>
      <w:rFonts w:ascii="Arial" w:eastAsiaTheme="minorHAnsi" w:hAnsi="Arial"/>
      <w:lang w:eastAsia="en-US"/>
    </w:rPr>
  </w:style>
  <w:style w:type="paragraph" w:customStyle="1" w:styleId="90244EBA97C24A8DA01E5CF9634CF7CD6">
    <w:name w:val="90244EBA97C24A8DA01E5CF9634CF7CD6"/>
    <w:rsid w:val="00D75F81"/>
    <w:pPr>
      <w:spacing w:after="0" w:line="288" w:lineRule="auto"/>
    </w:pPr>
    <w:rPr>
      <w:rFonts w:ascii="Arial" w:eastAsiaTheme="minorHAnsi" w:hAnsi="Arial"/>
      <w:lang w:eastAsia="en-US"/>
    </w:rPr>
  </w:style>
  <w:style w:type="paragraph" w:customStyle="1" w:styleId="0CD961842EB149609545A4DC2A09E89A6">
    <w:name w:val="0CD961842EB149609545A4DC2A09E89A6"/>
    <w:rsid w:val="00D75F81"/>
    <w:pPr>
      <w:spacing w:after="0" w:line="288" w:lineRule="auto"/>
    </w:pPr>
    <w:rPr>
      <w:rFonts w:ascii="Arial" w:eastAsiaTheme="minorHAnsi" w:hAnsi="Arial"/>
      <w:lang w:eastAsia="en-US"/>
    </w:rPr>
  </w:style>
  <w:style w:type="paragraph" w:customStyle="1" w:styleId="5FC6B32861B14383A95E346035DE2CFD8">
    <w:name w:val="5FC6B32861B14383A95E346035DE2CFD8"/>
    <w:rsid w:val="00D75F81"/>
    <w:pPr>
      <w:spacing w:after="0" w:line="288" w:lineRule="auto"/>
    </w:pPr>
    <w:rPr>
      <w:rFonts w:ascii="Arial" w:eastAsiaTheme="minorHAnsi" w:hAnsi="Arial"/>
      <w:lang w:eastAsia="en-US"/>
    </w:rPr>
  </w:style>
  <w:style w:type="paragraph" w:customStyle="1" w:styleId="50904148979F408FA7867A5CC80057298">
    <w:name w:val="50904148979F408FA7867A5CC80057298"/>
    <w:rsid w:val="00D75F81"/>
    <w:pPr>
      <w:spacing w:after="0" w:line="288" w:lineRule="auto"/>
    </w:pPr>
    <w:rPr>
      <w:rFonts w:ascii="Arial" w:eastAsiaTheme="minorHAnsi" w:hAnsi="Arial"/>
      <w:lang w:eastAsia="en-US"/>
    </w:rPr>
  </w:style>
  <w:style w:type="paragraph" w:customStyle="1" w:styleId="35CF7DBFF1724039882F5DD3CFD9DE782">
    <w:name w:val="35CF7DBFF1724039882F5DD3CFD9DE782"/>
    <w:rsid w:val="00D75F81"/>
    <w:pPr>
      <w:spacing w:after="0" w:line="288" w:lineRule="auto"/>
    </w:pPr>
    <w:rPr>
      <w:rFonts w:ascii="Arial" w:eastAsiaTheme="minorHAnsi" w:hAnsi="Arial"/>
      <w:lang w:eastAsia="en-US"/>
    </w:rPr>
  </w:style>
  <w:style w:type="paragraph" w:customStyle="1" w:styleId="31440E94A5F64143A0E14F316240E1DE2">
    <w:name w:val="31440E94A5F64143A0E14F316240E1DE2"/>
    <w:rsid w:val="00D75F81"/>
    <w:pPr>
      <w:spacing w:after="0" w:line="288" w:lineRule="auto"/>
    </w:pPr>
    <w:rPr>
      <w:rFonts w:ascii="Arial" w:eastAsiaTheme="minorHAnsi" w:hAnsi="Arial"/>
      <w:lang w:eastAsia="en-US"/>
    </w:rPr>
  </w:style>
  <w:style w:type="paragraph" w:customStyle="1" w:styleId="2F2BE75F9559488ABD662A4D120B25DA2">
    <w:name w:val="2F2BE75F9559488ABD662A4D120B25DA2"/>
    <w:rsid w:val="00D75F81"/>
    <w:pPr>
      <w:spacing w:after="0" w:line="288" w:lineRule="auto"/>
    </w:pPr>
    <w:rPr>
      <w:rFonts w:ascii="Arial" w:eastAsiaTheme="minorHAnsi" w:hAnsi="Arial"/>
      <w:lang w:eastAsia="en-US"/>
    </w:rPr>
  </w:style>
  <w:style w:type="paragraph" w:customStyle="1" w:styleId="2C6A9402E4C94521AACAE0F201A1F39C2">
    <w:name w:val="2C6A9402E4C94521AACAE0F201A1F39C2"/>
    <w:rsid w:val="00D75F81"/>
    <w:pPr>
      <w:spacing w:after="0" w:line="288" w:lineRule="auto"/>
    </w:pPr>
    <w:rPr>
      <w:rFonts w:ascii="Arial" w:eastAsiaTheme="minorHAnsi" w:hAnsi="Arial"/>
      <w:lang w:eastAsia="en-US"/>
    </w:rPr>
  </w:style>
  <w:style w:type="paragraph" w:customStyle="1" w:styleId="35012C0C33D6420599F86F67E37160572">
    <w:name w:val="35012C0C33D6420599F86F67E37160572"/>
    <w:rsid w:val="00D75F81"/>
    <w:pPr>
      <w:spacing w:after="0" w:line="288" w:lineRule="auto"/>
    </w:pPr>
    <w:rPr>
      <w:rFonts w:ascii="Arial" w:eastAsiaTheme="minorHAnsi" w:hAnsi="Arial"/>
      <w:lang w:eastAsia="en-US"/>
    </w:rPr>
  </w:style>
  <w:style w:type="paragraph" w:customStyle="1" w:styleId="0D1CC92819D748A4BF5DCE9656010FAB2">
    <w:name w:val="0D1CC92819D748A4BF5DCE9656010FAB2"/>
    <w:rsid w:val="00D75F81"/>
    <w:pPr>
      <w:spacing w:after="0" w:line="288" w:lineRule="auto"/>
    </w:pPr>
    <w:rPr>
      <w:rFonts w:ascii="Arial" w:eastAsiaTheme="minorHAnsi" w:hAnsi="Arial"/>
      <w:lang w:eastAsia="en-US"/>
    </w:rPr>
  </w:style>
  <w:style w:type="paragraph" w:customStyle="1" w:styleId="CD2727A25D5F4EDBBED58B6B505C44D92">
    <w:name w:val="CD2727A25D5F4EDBBED58B6B505C44D92"/>
    <w:rsid w:val="00D75F81"/>
    <w:pPr>
      <w:spacing w:after="0" w:line="288" w:lineRule="auto"/>
    </w:pPr>
    <w:rPr>
      <w:rFonts w:ascii="Arial" w:eastAsiaTheme="minorHAnsi" w:hAnsi="Arial"/>
      <w:lang w:eastAsia="en-US"/>
    </w:rPr>
  </w:style>
  <w:style w:type="paragraph" w:customStyle="1" w:styleId="9712555D9D164803B5D771533FBB922B2">
    <w:name w:val="9712555D9D164803B5D771533FBB922B2"/>
    <w:rsid w:val="00D75F81"/>
    <w:pPr>
      <w:spacing w:after="0" w:line="288" w:lineRule="auto"/>
    </w:pPr>
    <w:rPr>
      <w:rFonts w:ascii="Arial" w:eastAsiaTheme="minorHAnsi" w:hAnsi="Arial"/>
      <w:lang w:eastAsia="en-US"/>
    </w:rPr>
  </w:style>
  <w:style w:type="paragraph" w:customStyle="1" w:styleId="2F59C35DB36A4353BB0034697DA93B0F2">
    <w:name w:val="2F59C35DB36A4353BB0034697DA93B0F2"/>
    <w:rsid w:val="00D75F81"/>
    <w:pPr>
      <w:spacing w:after="0" w:line="288" w:lineRule="auto"/>
    </w:pPr>
    <w:rPr>
      <w:rFonts w:ascii="Arial" w:eastAsiaTheme="minorHAnsi" w:hAnsi="Arial"/>
      <w:lang w:eastAsia="en-US"/>
    </w:rPr>
  </w:style>
  <w:style w:type="paragraph" w:customStyle="1" w:styleId="C3393D60EF15415E98505DC71650A45E2">
    <w:name w:val="C3393D60EF15415E98505DC71650A45E2"/>
    <w:rsid w:val="00D75F81"/>
    <w:pPr>
      <w:spacing w:after="0" w:line="288" w:lineRule="auto"/>
    </w:pPr>
    <w:rPr>
      <w:rFonts w:ascii="Arial" w:eastAsiaTheme="minorHAnsi" w:hAnsi="Arial"/>
      <w:lang w:eastAsia="en-US"/>
    </w:rPr>
  </w:style>
  <w:style w:type="paragraph" w:customStyle="1" w:styleId="53CBBB8A0E3749C8BB110149293BC9A02">
    <w:name w:val="53CBBB8A0E3749C8BB110149293BC9A02"/>
    <w:rsid w:val="00D75F81"/>
    <w:pPr>
      <w:spacing w:after="0" w:line="288" w:lineRule="auto"/>
    </w:pPr>
    <w:rPr>
      <w:rFonts w:ascii="Arial" w:eastAsiaTheme="minorHAnsi" w:hAnsi="Arial"/>
      <w:lang w:eastAsia="en-US"/>
    </w:rPr>
  </w:style>
  <w:style w:type="paragraph" w:customStyle="1" w:styleId="94B82C8C4FAA4C7F84F568F6F3C629EA2">
    <w:name w:val="94B82C8C4FAA4C7F84F568F6F3C629EA2"/>
    <w:rsid w:val="00D75F81"/>
    <w:pPr>
      <w:spacing w:after="0" w:line="288" w:lineRule="auto"/>
    </w:pPr>
    <w:rPr>
      <w:rFonts w:ascii="Arial" w:eastAsiaTheme="minorHAnsi" w:hAnsi="Arial"/>
      <w:lang w:eastAsia="en-US"/>
    </w:rPr>
  </w:style>
  <w:style w:type="paragraph" w:customStyle="1" w:styleId="C0BBB9EAF29044C1BF710624929FE6CC2">
    <w:name w:val="C0BBB9EAF29044C1BF710624929FE6CC2"/>
    <w:rsid w:val="00D75F81"/>
    <w:pPr>
      <w:spacing w:after="0" w:line="288" w:lineRule="auto"/>
    </w:pPr>
    <w:rPr>
      <w:rFonts w:ascii="Arial" w:eastAsiaTheme="minorHAnsi" w:hAnsi="Arial"/>
      <w:lang w:eastAsia="en-US"/>
    </w:rPr>
  </w:style>
  <w:style w:type="paragraph" w:customStyle="1" w:styleId="AC3A5696827D4E2BAA5CEC49AE0B82692">
    <w:name w:val="AC3A5696827D4E2BAA5CEC49AE0B82692"/>
    <w:rsid w:val="00D75F81"/>
    <w:pPr>
      <w:spacing w:after="0" w:line="288" w:lineRule="auto"/>
    </w:pPr>
    <w:rPr>
      <w:rFonts w:ascii="Arial" w:eastAsiaTheme="minorHAnsi" w:hAnsi="Arial"/>
      <w:lang w:eastAsia="en-US"/>
    </w:rPr>
  </w:style>
  <w:style w:type="paragraph" w:customStyle="1" w:styleId="003954C6F2D1462F954EE3ED7ED487972">
    <w:name w:val="003954C6F2D1462F954EE3ED7ED487972"/>
    <w:rsid w:val="00D75F81"/>
    <w:pPr>
      <w:spacing w:after="0" w:line="288" w:lineRule="auto"/>
    </w:pPr>
    <w:rPr>
      <w:rFonts w:ascii="Arial" w:eastAsiaTheme="minorHAnsi" w:hAnsi="Arial"/>
      <w:lang w:eastAsia="en-US"/>
    </w:rPr>
  </w:style>
  <w:style w:type="paragraph" w:customStyle="1" w:styleId="D15CE9EB29BA4959ACE9A1070901E7442">
    <w:name w:val="D15CE9EB29BA4959ACE9A1070901E7442"/>
    <w:rsid w:val="00D75F81"/>
    <w:pPr>
      <w:spacing w:after="0" w:line="288" w:lineRule="auto"/>
    </w:pPr>
    <w:rPr>
      <w:rFonts w:ascii="Arial" w:eastAsiaTheme="minorHAnsi" w:hAnsi="Arial"/>
      <w:lang w:eastAsia="en-US"/>
    </w:rPr>
  </w:style>
  <w:style w:type="paragraph" w:customStyle="1" w:styleId="E67D96A5047443DDBEDCFE592CB37FE42">
    <w:name w:val="E67D96A5047443DDBEDCFE592CB37FE42"/>
    <w:rsid w:val="00D75F81"/>
    <w:pPr>
      <w:spacing w:after="0" w:line="288" w:lineRule="auto"/>
    </w:pPr>
    <w:rPr>
      <w:rFonts w:ascii="Arial" w:eastAsiaTheme="minorHAnsi" w:hAnsi="Arial"/>
      <w:lang w:eastAsia="en-US"/>
    </w:rPr>
  </w:style>
  <w:style w:type="paragraph" w:customStyle="1" w:styleId="D640F5C4351A4D0BBCC9228DC6BD98B02">
    <w:name w:val="D640F5C4351A4D0BBCC9228DC6BD98B02"/>
    <w:rsid w:val="00D75F81"/>
    <w:pPr>
      <w:spacing w:after="0" w:line="288" w:lineRule="auto"/>
    </w:pPr>
    <w:rPr>
      <w:rFonts w:ascii="Arial" w:eastAsiaTheme="minorHAnsi" w:hAnsi="Arial"/>
      <w:lang w:eastAsia="en-US"/>
    </w:rPr>
  </w:style>
  <w:style w:type="paragraph" w:customStyle="1" w:styleId="94E9E4101F5E49E692015905EE24DF6F2">
    <w:name w:val="94E9E4101F5E49E692015905EE24DF6F2"/>
    <w:rsid w:val="00D75F81"/>
    <w:pPr>
      <w:spacing w:after="0" w:line="288" w:lineRule="auto"/>
    </w:pPr>
    <w:rPr>
      <w:rFonts w:ascii="Arial" w:eastAsiaTheme="minorHAnsi" w:hAnsi="Arial"/>
      <w:lang w:eastAsia="en-US"/>
    </w:rPr>
  </w:style>
  <w:style w:type="paragraph" w:customStyle="1" w:styleId="4AA635426BF34ADFAF1033878CB490202">
    <w:name w:val="4AA635426BF34ADFAF1033878CB490202"/>
    <w:rsid w:val="00D75F81"/>
    <w:pPr>
      <w:spacing w:after="0" w:line="288" w:lineRule="auto"/>
    </w:pPr>
    <w:rPr>
      <w:rFonts w:ascii="Arial" w:eastAsiaTheme="minorHAnsi" w:hAnsi="Arial"/>
      <w:lang w:eastAsia="en-US"/>
    </w:rPr>
  </w:style>
  <w:style w:type="paragraph" w:customStyle="1" w:styleId="13D4315E58DC4EFB80F609BA04688CFA2">
    <w:name w:val="13D4315E58DC4EFB80F609BA04688CFA2"/>
    <w:rsid w:val="00D75F81"/>
    <w:pPr>
      <w:spacing w:after="0" w:line="288" w:lineRule="auto"/>
    </w:pPr>
    <w:rPr>
      <w:rFonts w:ascii="Arial" w:eastAsiaTheme="minorHAnsi" w:hAnsi="Arial"/>
      <w:lang w:eastAsia="en-US"/>
    </w:rPr>
  </w:style>
  <w:style w:type="paragraph" w:customStyle="1" w:styleId="B3732C9EA34C4E149256AFA70C3D74D0">
    <w:name w:val="B3732C9EA34C4E149256AFA70C3D74D0"/>
    <w:rsid w:val="00D75F81"/>
  </w:style>
  <w:style w:type="paragraph" w:customStyle="1" w:styleId="2A9D92C0944742D79B2800DE2A0D1D889">
    <w:name w:val="2A9D92C0944742D79B2800DE2A0D1D889"/>
    <w:rsid w:val="00D75F81"/>
    <w:pPr>
      <w:spacing w:after="0" w:line="288" w:lineRule="auto"/>
    </w:pPr>
    <w:rPr>
      <w:rFonts w:ascii="Arial" w:eastAsiaTheme="minorHAnsi" w:hAnsi="Arial"/>
      <w:lang w:eastAsia="en-US"/>
    </w:rPr>
  </w:style>
  <w:style w:type="paragraph" w:customStyle="1" w:styleId="088B9EAFD1204FEB81FB0B87231E39839">
    <w:name w:val="088B9EAFD1204FEB81FB0B87231E39839"/>
    <w:rsid w:val="00D75F81"/>
    <w:pPr>
      <w:spacing w:after="0" w:line="288" w:lineRule="auto"/>
    </w:pPr>
    <w:rPr>
      <w:rFonts w:ascii="Arial" w:eastAsiaTheme="minorHAnsi" w:hAnsi="Arial"/>
      <w:lang w:eastAsia="en-US"/>
    </w:rPr>
  </w:style>
  <w:style w:type="paragraph" w:customStyle="1" w:styleId="72718518CDE644B1A755CE3C5E80638312">
    <w:name w:val="72718518CDE644B1A755CE3C5E80638312"/>
    <w:rsid w:val="00D75F81"/>
    <w:pPr>
      <w:spacing w:after="0" w:line="288" w:lineRule="auto"/>
    </w:pPr>
    <w:rPr>
      <w:rFonts w:ascii="Arial" w:eastAsiaTheme="minorHAnsi" w:hAnsi="Arial"/>
      <w:lang w:eastAsia="en-US"/>
    </w:rPr>
  </w:style>
  <w:style w:type="paragraph" w:customStyle="1" w:styleId="755457C27AA64D62A1E15B518962CB0112">
    <w:name w:val="755457C27AA64D62A1E15B518962CB0112"/>
    <w:rsid w:val="00D75F81"/>
    <w:pPr>
      <w:spacing w:after="0" w:line="288" w:lineRule="auto"/>
    </w:pPr>
    <w:rPr>
      <w:rFonts w:ascii="Arial" w:eastAsiaTheme="minorHAnsi" w:hAnsi="Arial"/>
      <w:lang w:eastAsia="en-US"/>
    </w:rPr>
  </w:style>
  <w:style w:type="paragraph" w:customStyle="1" w:styleId="836ECA2AE8F04AF2889720204496577A12">
    <w:name w:val="836ECA2AE8F04AF2889720204496577A12"/>
    <w:rsid w:val="00D75F81"/>
    <w:pPr>
      <w:spacing w:after="0" w:line="288" w:lineRule="auto"/>
    </w:pPr>
    <w:rPr>
      <w:rFonts w:ascii="Arial" w:eastAsiaTheme="minorHAnsi" w:hAnsi="Arial"/>
      <w:lang w:eastAsia="en-US"/>
    </w:rPr>
  </w:style>
  <w:style w:type="paragraph" w:customStyle="1" w:styleId="A92A526CDAB046A685F87587B0DD2E719">
    <w:name w:val="A92A526CDAB046A685F87587B0DD2E719"/>
    <w:rsid w:val="00D75F81"/>
    <w:pPr>
      <w:spacing w:after="0" w:line="288" w:lineRule="auto"/>
    </w:pPr>
    <w:rPr>
      <w:rFonts w:ascii="Arial" w:eastAsiaTheme="minorHAnsi" w:hAnsi="Arial"/>
      <w:lang w:eastAsia="en-US"/>
    </w:rPr>
  </w:style>
  <w:style w:type="paragraph" w:customStyle="1" w:styleId="E5389E3C117F44A187D3159A9C3621D27">
    <w:name w:val="E5389E3C117F44A187D3159A9C3621D27"/>
    <w:rsid w:val="00D75F81"/>
    <w:pPr>
      <w:spacing w:after="0" w:line="288" w:lineRule="auto"/>
    </w:pPr>
    <w:rPr>
      <w:rFonts w:ascii="Arial" w:eastAsiaTheme="minorHAnsi" w:hAnsi="Arial"/>
      <w:lang w:eastAsia="en-US"/>
    </w:rPr>
  </w:style>
  <w:style w:type="paragraph" w:customStyle="1" w:styleId="C9B0A0066CE24642ACB09D3A38EE3DFF7">
    <w:name w:val="C9B0A0066CE24642ACB09D3A38EE3DFF7"/>
    <w:rsid w:val="00D75F81"/>
    <w:pPr>
      <w:spacing w:after="0" w:line="288" w:lineRule="auto"/>
    </w:pPr>
    <w:rPr>
      <w:rFonts w:ascii="Arial" w:eastAsiaTheme="minorHAnsi" w:hAnsi="Arial"/>
      <w:lang w:eastAsia="en-US"/>
    </w:rPr>
  </w:style>
  <w:style w:type="paragraph" w:customStyle="1" w:styleId="AFEA12E1D9C14B40994E511D107785339">
    <w:name w:val="AFEA12E1D9C14B40994E511D107785339"/>
    <w:rsid w:val="00D75F81"/>
    <w:pPr>
      <w:spacing w:after="0" w:line="288" w:lineRule="auto"/>
    </w:pPr>
    <w:rPr>
      <w:rFonts w:ascii="Arial" w:eastAsiaTheme="minorHAnsi" w:hAnsi="Arial"/>
      <w:lang w:eastAsia="en-US"/>
    </w:rPr>
  </w:style>
  <w:style w:type="paragraph" w:customStyle="1" w:styleId="90244EBA97C24A8DA01E5CF9634CF7CD7">
    <w:name w:val="90244EBA97C24A8DA01E5CF9634CF7CD7"/>
    <w:rsid w:val="00D75F81"/>
    <w:pPr>
      <w:spacing w:after="0" w:line="288" w:lineRule="auto"/>
    </w:pPr>
    <w:rPr>
      <w:rFonts w:ascii="Arial" w:eastAsiaTheme="minorHAnsi" w:hAnsi="Arial"/>
      <w:lang w:eastAsia="en-US"/>
    </w:rPr>
  </w:style>
  <w:style w:type="paragraph" w:customStyle="1" w:styleId="0CD961842EB149609545A4DC2A09E89A7">
    <w:name w:val="0CD961842EB149609545A4DC2A09E89A7"/>
    <w:rsid w:val="00D75F81"/>
    <w:pPr>
      <w:spacing w:after="0" w:line="288" w:lineRule="auto"/>
    </w:pPr>
    <w:rPr>
      <w:rFonts w:ascii="Arial" w:eastAsiaTheme="minorHAnsi" w:hAnsi="Arial"/>
      <w:lang w:eastAsia="en-US"/>
    </w:rPr>
  </w:style>
  <w:style w:type="paragraph" w:customStyle="1" w:styleId="5FC6B32861B14383A95E346035DE2CFD9">
    <w:name w:val="5FC6B32861B14383A95E346035DE2CFD9"/>
    <w:rsid w:val="00D75F81"/>
    <w:pPr>
      <w:spacing w:after="0" w:line="288" w:lineRule="auto"/>
    </w:pPr>
    <w:rPr>
      <w:rFonts w:ascii="Arial" w:eastAsiaTheme="minorHAnsi" w:hAnsi="Arial"/>
      <w:lang w:eastAsia="en-US"/>
    </w:rPr>
  </w:style>
  <w:style w:type="paragraph" w:customStyle="1" w:styleId="50904148979F408FA7867A5CC80057299">
    <w:name w:val="50904148979F408FA7867A5CC80057299"/>
    <w:rsid w:val="00D75F81"/>
    <w:pPr>
      <w:spacing w:after="0" w:line="288" w:lineRule="auto"/>
    </w:pPr>
    <w:rPr>
      <w:rFonts w:ascii="Arial" w:eastAsiaTheme="minorHAnsi" w:hAnsi="Arial"/>
      <w:lang w:eastAsia="en-US"/>
    </w:rPr>
  </w:style>
  <w:style w:type="paragraph" w:customStyle="1" w:styleId="35CF7DBFF1724039882F5DD3CFD9DE783">
    <w:name w:val="35CF7DBFF1724039882F5DD3CFD9DE783"/>
    <w:rsid w:val="00D75F81"/>
    <w:pPr>
      <w:spacing w:after="0" w:line="288" w:lineRule="auto"/>
    </w:pPr>
    <w:rPr>
      <w:rFonts w:ascii="Arial" w:eastAsiaTheme="minorHAnsi" w:hAnsi="Arial"/>
      <w:lang w:eastAsia="en-US"/>
    </w:rPr>
  </w:style>
  <w:style w:type="paragraph" w:customStyle="1" w:styleId="31440E94A5F64143A0E14F316240E1DE3">
    <w:name w:val="31440E94A5F64143A0E14F316240E1DE3"/>
    <w:rsid w:val="00D75F81"/>
    <w:pPr>
      <w:spacing w:after="0" w:line="288" w:lineRule="auto"/>
    </w:pPr>
    <w:rPr>
      <w:rFonts w:ascii="Arial" w:eastAsiaTheme="minorHAnsi" w:hAnsi="Arial"/>
      <w:lang w:eastAsia="en-US"/>
    </w:rPr>
  </w:style>
  <w:style w:type="paragraph" w:customStyle="1" w:styleId="2F2BE75F9559488ABD662A4D120B25DA3">
    <w:name w:val="2F2BE75F9559488ABD662A4D120B25DA3"/>
    <w:rsid w:val="00D75F81"/>
    <w:pPr>
      <w:spacing w:after="0" w:line="288" w:lineRule="auto"/>
    </w:pPr>
    <w:rPr>
      <w:rFonts w:ascii="Arial" w:eastAsiaTheme="minorHAnsi" w:hAnsi="Arial"/>
      <w:lang w:eastAsia="en-US"/>
    </w:rPr>
  </w:style>
  <w:style w:type="paragraph" w:customStyle="1" w:styleId="2C6A9402E4C94521AACAE0F201A1F39C3">
    <w:name w:val="2C6A9402E4C94521AACAE0F201A1F39C3"/>
    <w:rsid w:val="00D75F81"/>
    <w:pPr>
      <w:spacing w:after="0" w:line="288" w:lineRule="auto"/>
    </w:pPr>
    <w:rPr>
      <w:rFonts w:ascii="Arial" w:eastAsiaTheme="minorHAnsi" w:hAnsi="Arial"/>
      <w:lang w:eastAsia="en-US"/>
    </w:rPr>
  </w:style>
  <w:style w:type="paragraph" w:customStyle="1" w:styleId="35012C0C33D6420599F86F67E37160573">
    <w:name w:val="35012C0C33D6420599F86F67E37160573"/>
    <w:rsid w:val="00D75F81"/>
    <w:pPr>
      <w:spacing w:after="0" w:line="288" w:lineRule="auto"/>
    </w:pPr>
    <w:rPr>
      <w:rFonts w:ascii="Arial" w:eastAsiaTheme="minorHAnsi" w:hAnsi="Arial"/>
      <w:lang w:eastAsia="en-US"/>
    </w:rPr>
  </w:style>
  <w:style w:type="paragraph" w:customStyle="1" w:styleId="0D1CC92819D748A4BF5DCE9656010FAB3">
    <w:name w:val="0D1CC92819D748A4BF5DCE9656010FAB3"/>
    <w:rsid w:val="00D75F81"/>
    <w:pPr>
      <w:spacing w:after="0" w:line="288" w:lineRule="auto"/>
    </w:pPr>
    <w:rPr>
      <w:rFonts w:ascii="Arial" w:eastAsiaTheme="minorHAnsi" w:hAnsi="Arial"/>
      <w:lang w:eastAsia="en-US"/>
    </w:rPr>
  </w:style>
  <w:style w:type="paragraph" w:customStyle="1" w:styleId="CD2727A25D5F4EDBBED58B6B505C44D93">
    <w:name w:val="CD2727A25D5F4EDBBED58B6B505C44D93"/>
    <w:rsid w:val="00D75F81"/>
    <w:pPr>
      <w:spacing w:after="0" w:line="288" w:lineRule="auto"/>
    </w:pPr>
    <w:rPr>
      <w:rFonts w:ascii="Arial" w:eastAsiaTheme="minorHAnsi" w:hAnsi="Arial"/>
      <w:lang w:eastAsia="en-US"/>
    </w:rPr>
  </w:style>
  <w:style w:type="paragraph" w:customStyle="1" w:styleId="9712555D9D164803B5D771533FBB922B3">
    <w:name w:val="9712555D9D164803B5D771533FBB922B3"/>
    <w:rsid w:val="00D75F81"/>
    <w:pPr>
      <w:spacing w:after="0" w:line="288" w:lineRule="auto"/>
    </w:pPr>
    <w:rPr>
      <w:rFonts w:ascii="Arial" w:eastAsiaTheme="minorHAnsi" w:hAnsi="Arial"/>
      <w:lang w:eastAsia="en-US"/>
    </w:rPr>
  </w:style>
  <w:style w:type="paragraph" w:customStyle="1" w:styleId="2F59C35DB36A4353BB0034697DA93B0F3">
    <w:name w:val="2F59C35DB36A4353BB0034697DA93B0F3"/>
    <w:rsid w:val="00D75F81"/>
    <w:pPr>
      <w:spacing w:after="0" w:line="288" w:lineRule="auto"/>
    </w:pPr>
    <w:rPr>
      <w:rFonts w:ascii="Arial" w:eastAsiaTheme="minorHAnsi" w:hAnsi="Arial"/>
      <w:lang w:eastAsia="en-US"/>
    </w:rPr>
  </w:style>
  <w:style w:type="paragraph" w:customStyle="1" w:styleId="C3393D60EF15415E98505DC71650A45E3">
    <w:name w:val="C3393D60EF15415E98505DC71650A45E3"/>
    <w:rsid w:val="00D75F81"/>
    <w:pPr>
      <w:spacing w:after="0" w:line="288" w:lineRule="auto"/>
    </w:pPr>
    <w:rPr>
      <w:rFonts w:ascii="Arial" w:eastAsiaTheme="minorHAnsi" w:hAnsi="Arial"/>
      <w:lang w:eastAsia="en-US"/>
    </w:rPr>
  </w:style>
  <w:style w:type="paragraph" w:customStyle="1" w:styleId="53CBBB8A0E3749C8BB110149293BC9A03">
    <w:name w:val="53CBBB8A0E3749C8BB110149293BC9A03"/>
    <w:rsid w:val="00D75F81"/>
    <w:pPr>
      <w:spacing w:after="0" w:line="288" w:lineRule="auto"/>
    </w:pPr>
    <w:rPr>
      <w:rFonts w:ascii="Arial" w:eastAsiaTheme="minorHAnsi" w:hAnsi="Arial"/>
      <w:lang w:eastAsia="en-US"/>
    </w:rPr>
  </w:style>
  <w:style w:type="paragraph" w:customStyle="1" w:styleId="94B82C8C4FAA4C7F84F568F6F3C629EA3">
    <w:name w:val="94B82C8C4FAA4C7F84F568F6F3C629EA3"/>
    <w:rsid w:val="00D75F81"/>
    <w:pPr>
      <w:spacing w:after="0" w:line="288" w:lineRule="auto"/>
    </w:pPr>
    <w:rPr>
      <w:rFonts w:ascii="Arial" w:eastAsiaTheme="minorHAnsi" w:hAnsi="Arial"/>
      <w:lang w:eastAsia="en-US"/>
    </w:rPr>
  </w:style>
  <w:style w:type="paragraph" w:customStyle="1" w:styleId="C0BBB9EAF29044C1BF710624929FE6CC3">
    <w:name w:val="C0BBB9EAF29044C1BF710624929FE6CC3"/>
    <w:rsid w:val="00D75F81"/>
    <w:pPr>
      <w:spacing w:after="0" w:line="288" w:lineRule="auto"/>
    </w:pPr>
    <w:rPr>
      <w:rFonts w:ascii="Arial" w:eastAsiaTheme="minorHAnsi" w:hAnsi="Arial"/>
      <w:lang w:eastAsia="en-US"/>
    </w:rPr>
  </w:style>
  <w:style w:type="paragraph" w:customStyle="1" w:styleId="AC3A5696827D4E2BAA5CEC49AE0B82693">
    <w:name w:val="AC3A5696827D4E2BAA5CEC49AE0B82693"/>
    <w:rsid w:val="00D75F81"/>
    <w:pPr>
      <w:spacing w:after="0" w:line="288" w:lineRule="auto"/>
    </w:pPr>
    <w:rPr>
      <w:rFonts w:ascii="Arial" w:eastAsiaTheme="minorHAnsi" w:hAnsi="Arial"/>
      <w:lang w:eastAsia="en-US"/>
    </w:rPr>
  </w:style>
  <w:style w:type="paragraph" w:customStyle="1" w:styleId="003954C6F2D1462F954EE3ED7ED487973">
    <w:name w:val="003954C6F2D1462F954EE3ED7ED487973"/>
    <w:rsid w:val="00D75F81"/>
    <w:pPr>
      <w:spacing w:after="0" w:line="288" w:lineRule="auto"/>
    </w:pPr>
    <w:rPr>
      <w:rFonts w:ascii="Arial" w:eastAsiaTheme="minorHAnsi" w:hAnsi="Arial"/>
      <w:lang w:eastAsia="en-US"/>
    </w:rPr>
  </w:style>
  <w:style w:type="paragraph" w:customStyle="1" w:styleId="D15CE9EB29BA4959ACE9A1070901E7443">
    <w:name w:val="D15CE9EB29BA4959ACE9A1070901E7443"/>
    <w:rsid w:val="00D75F81"/>
    <w:pPr>
      <w:spacing w:after="0" w:line="288" w:lineRule="auto"/>
    </w:pPr>
    <w:rPr>
      <w:rFonts w:ascii="Arial" w:eastAsiaTheme="minorHAnsi" w:hAnsi="Arial"/>
      <w:lang w:eastAsia="en-US"/>
    </w:rPr>
  </w:style>
  <w:style w:type="paragraph" w:customStyle="1" w:styleId="E67D96A5047443DDBEDCFE592CB37FE43">
    <w:name w:val="E67D96A5047443DDBEDCFE592CB37FE43"/>
    <w:rsid w:val="00D75F81"/>
    <w:pPr>
      <w:spacing w:after="0" w:line="288" w:lineRule="auto"/>
    </w:pPr>
    <w:rPr>
      <w:rFonts w:ascii="Arial" w:eastAsiaTheme="minorHAnsi" w:hAnsi="Arial"/>
      <w:lang w:eastAsia="en-US"/>
    </w:rPr>
  </w:style>
  <w:style w:type="paragraph" w:customStyle="1" w:styleId="D640F5C4351A4D0BBCC9228DC6BD98B03">
    <w:name w:val="D640F5C4351A4D0BBCC9228DC6BD98B03"/>
    <w:rsid w:val="00D75F81"/>
    <w:pPr>
      <w:spacing w:after="0" w:line="288" w:lineRule="auto"/>
    </w:pPr>
    <w:rPr>
      <w:rFonts w:ascii="Arial" w:eastAsiaTheme="minorHAnsi" w:hAnsi="Arial"/>
      <w:lang w:eastAsia="en-US"/>
    </w:rPr>
  </w:style>
  <w:style w:type="paragraph" w:customStyle="1" w:styleId="94E9E4101F5E49E692015905EE24DF6F3">
    <w:name w:val="94E9E4101F5E49E692015905EE24DF6F3"/>
    <w:rsid w:val="00D75F81"/>
    <w:pPr>
      <w:spacing w:after="0" w:line="288" w:lineRule="auto"/>
    </w:pPr>
    <w:rPr>
      <w:rFonts w:ascii="Arial" w:eastAsiaTheme="minorHAnsi" w:hAnsi="Arial"/>
      <w:lang w:eastAsia="en-US"/>
    </w:rPr>
  </w:style>
  <w:style w:type="paragraph" w:customStyle="1" w:styleId="4AA635426BF34ADFAF1033878CB490203">
    <w:name w:val="4AA635426BF34ADFAF1033878CB490203"/>
    <w:rsid w:val="00D75F81"/>
    <w:pPr>
      <w:spacing w:after="0" w:line="288" w:lineRule="auto"/>
    </w:pPr>
    <w:rPr>
      <w:rFonts w:ascii="Arial" w:eastAsiaTheme="minorHAnsi" w:hAnsi="Arial"/>
      <w:lang w:eastAsia="en-US"/>
    </w:rPr>
  </w:style>
  <w:style w:type="paragraph" w:customStyle="1" w:styleId="13D4315E58DC4EFB80F609BA04688CFA3">
    <w:name w:val="13D4315E58DC4EFB80F609BA04688CFA3"/>
    <w:rsid w:val="00D75F81"/>
    <w:pPr>
      <w:spacing w:after="0" w:line="288" w:lineRule="auto"/>
    </w:pPr>
    <w:rPr>
      <w:rFonts w:ascii="Arial" w:eastAsiaTheme="minorHAnsi" w:hAnsi="Arial"/>
      <w:lang w:eastAsia="en-US"/>
    </w:rPr>
  </w:style>
  <w:style w:type="paragraph" w:customStyle="1" w:styleId="B3732C9EA34C4E149256AFA70C3D74D01">
    <w:name w:val="B3732C9EA34C4E149256AFA70C3D74D01"/>
    <w:rsid w:val="00D75F81"/>
    <w:pPr>
      <w:spacing w:after="0" w:line="288" w:lineRule="auto"/>
    </w:pPr>
    <w:rPr>
      <w:rFonts w:ascii="Arial" w:eastAsiaTheme="minorHAnsi" w:hAnsi="Arial"/>
      <w:lang w:eastAsia="en-US"/>
    </w:rPr>
  </w:style>
  <w:style w:type="paragraph" w:customStyle="1" w:styleId="2A9D92C0944742D79B2800DE2A0D1D8810">
    <w:name w:val="2A9D92C0944742D79B2800DE2A0D1D8810"/>
    <w:rsid w:val="0097704A"/>
    <w:pPr>
      <w:spacing w:after="0" w:line="288" w:lineRule="auto"/>
    </w:pPr>
    <w:rPr>
      <w:rFonts w:ascii="Arial" w:eastAsiaTheme="minorHAnsi" w:hAnsi="Arial"/>
      <w:lang w:eastAsia="en-US"/>
    </w:rPr>
  </w:style>
  <w:style w:type="paragraph" w:customStyle="1" w:styleId="088B9EAFD1204FEB81FB0B87231E398310">
    <w:name w:val="088B9EAFD1204FEB81FB0B87231E398310"/>
    <w:rsid w:val="0097704A"/>
    <w:pPr>
      <w:spacing w:after="0" w:line="288" w:lineRule="auto"/>
    </w:pPr>
    <w:rPr>
      <w:rFonts w:ascii="Arial" w:eastAsiaTheme="minorHAnsi" w:hAnsi="Arial"/>
      <w:lang w:eastAsia="en-US"/>
    </w:rPr>
  </w:style>
  <w:style w:type="paragraph" w:customStyle="1" w:styleId="72718518CDE644B1A755CE3C5E80638313">
    <w:name w:val="72718518CDE644B1A755CE3C5E80638313"/>
    <w:rsid w:val="0097704A"/>
    <w:pPr>
      <w:spacing w:after="0" w:line="288" w:lineRule="auto"/>
    </w:pPr>
    <w:rPr>
      <w:rFonts w:ascii="Arial" w:eastAsiaTheme="minorHAnsi" w:hAnsi="Arial"/>
      <w:lang w:eastAsia="en-US"/>
    </w:rPr>
  </w:style>
  <w:style w:type="paragraph" w:customStyle="1" w:styleId="755457C27AA64D62A1E15B518962CB0113">
    <w:name w:val="755457C27AA64D62A1E15B518962CB0113"/>
    <w:rsid w:val="0097704A"/>
    <w:pPr>
      <w:spacing w:after="0" w:line="288" w:lineRule="auto"/>
    </w:pPr>
    <w:rPr>
      <w:rFonts w:ascii="Arial" w:eastAsiaTheme="minorHAnsi" w:hAnsi="Arial"/>
      <w:lang w:eastAsia="en-US"/>
    </w:rPr>
  </w:style>
  <w:style w:type="paragraph" w:customStyle="1" w:styleId="836ECA2AE8F04AF2889720204496577A13">
    <w:name w:val="836ECA2AE8F04AF2889720204496577A13"/>
    <w:rsid w:val="0097704A"/>
    <w:pPr>
      <w:spacing w:after="0" w:line="288" w:lineRule="auto"/>
    </w:pPr>
    <w:rPr>
      <w:rFonts w:ascii="Arial" w:eastAsiaTheme="minorHAnsi" w:hAnsi="Arial"/>
      <w:lang w:eastAsia="en-US"/>
    </w:rPr>
  </w:style>
  <w:style w:type="paragraph" w:customStyle="1" w:styleId="A92A526CDAB046A685F87587B0DD2E7110">
    <w:name w:val="A92A526CDAB046A685F87587B0DD2E7110"/>
    <w:rsid w:val="0097704A"/>
    <w:pPr>
      <w:spacing w:after="0" w:line="288" w:lineRule="auto"/>
    </w:pPr>
    <w:rPr>
      <w:rFonts w:ascii="Arial" w:eastAsiaTheme="minorHAnsi" w:hAnsi="Arial"/>
      <w:lang w:eastAsia="en-US"/>
    </w:rPr>
  </w:style>
  <w:style w:type="paragraph" w:customStyle="1" w:styleId="E5389E3C117F44A187D3159A9C3621D28">
    <w:name w:val="E5389E3C117F44A187D3159A9C3621D28"/>
    <w:rsid w:val="0097704A"/>
    <w:pPr>
      <w:spacing w:after="0" w:line="288" w:lineRule="auto"/>
    </w:pPr>
    <w:rPr>
      <w:rFonts w:ascii="Arial" w:eastAsiaTheme="minorHAnsi" w:hAnsi="Arial"/>
      <w:lang w:eastAsia="en-US"/>
    </w:rPr>
  </w:style>
  <w:style w:type="paragraph" w:customStyle="1" w:styleId="C9B0A0066CE24642ACB09D3A38EE3DFF8">
    <w:name w:val="C9B0A0066CE24642ACB09D3A38EE3DFF8"/>
    <w:rsid w:val="0097704A"/>
    <w:pPr>
      <w:spacing w:after="0" w:line="288" w:lineRule="auto"/>
    </w:pPr>
    <w:rPr>
      <w:rFonts w:ascii="Arial" w:eastAsiaTheme="minorHAnsi" w:hAnsi="Arial"/>
      <w:lang w:eastAsia="en-US"/>
    </w:rPr>
  </w:style>
  <w:style w:type="paragraph" w:customStyle="1" w:styleId="AFEA12E1D9C14B40994E511D1077853310">
    <w:name w:val="AFEA12E1D9C14B40994E511D1077853310"/>
    <w:rsid w:val="0097704A"/>
    <w:pPr>
      <w:spacing w:after="0" w:line="288" w:lineRule="auto"/>
    </w:pPr>
    <w:rPr>
      <w:rFonts w:ascii="Arial" w:eastAsiaTheme="minorHAnsi" w:hAnsi="Arial"/>
      <w:lang w:eastAsia="en-US"/>
    </w:rPr>
  </w:style>
  <w:style w:type="paragraph" w:customStyle="1" w:styleId="90244EBA97C24A8DA01E5CF9634CF7CD8">
    <w:name w:val="90244EBA97C24A8DA01E5CF9634CF7CD8"/>
    <w:rsid w:val="0097704A"/>
    <w:pPr>
      <w:spacing w:after="0" w:line="288" w:lineRule="auto"/>
    </w:pPr>
    <w:rPr>
      <w:rFonts w:ascii="Arial" w:eastAsiaTheme="minorHAnsi" w:hAnsi="Arial"/>
      <w:lang w:eastAsia="en-US"/>
    </w:rPr>
  </w:style>
  <w:style w:type="paragraph" w:customStyle="1" w:styleId="0CD961842EB149609545A4DC2A09E89A8">
    <w:name w:val="0CD961842EB149609545A4DC2A09E89A8"/>
    <w:rsid w:val="0097704A"/>
    <w:pPr>
      <w:spacing w:after="0" w:line="288" w:lineRule="auto"/>
    </w:pPr>
    <w:rPr>
      <w:rFonts w:ascii="Arial" w:eastAsiaTheme="minorHAnsi" w:hAnsi="Arial"/>
      <w:lang w:eastAsia="en-US"/>
    </w:rPr>
  </w:style>
  <w:style w:type="paragraph" w:customStyle="1" w:styleId="5FC6B32861B14383A95E346035DE2CFD10">
    <w:name w:val="5FC6B32861B14383A95E346035DE2CFD10"/>
    <w:rsid w:val="0097704A"/>
    <w:pPr>
      <w:spacing w:after="0" w:line="288" w:lineRule="auto"/>
    </w:pPr>
    <w:rPr>
      <w:rFonts w:ascii="Arial" w:eastAsiaTheme="minorHAnsi" w:hAnsi="Arial"/>
      <w:lang w:eastAsia="en-US"/>
    </w:rPr>
  </w:style>
  <w:style w:type="paragraph" w:customStyle="1" w:styleId="50904148979F408FA7867A5CC800572910">
    <w:name w:val="50904148979F408FA7867A5CC800572910"/>
    <w:rsid w:val="0097704A"/>
    <w:pPr>
      <w:spacing w:after="0" w:line="288" w:lineRule="auto"/>
    </w:pPr>
    <w:rPr>
      <w:rFonts w:ascii="Arial" w:eastAsiaTheme="minorHAnsi" w:hAnsi="Arial"/>
      <w:lang w:eastAsia="en-US"/>
    </w:rPr>
  </w:style>
  <w:style w:type="paragraph" w:customStyle="1" w:styleId="35CF7DBFF1724039882F5DD3CFD9DE784">
    <w:name w:val="35CF7DBFF1724039882F5DD3CFD9DE784"/>
    <w:rsid w:val="0097704A"/>
    <w:pPr>
      <w:spacing w:after="0" w:line="288" w:lineRule="auto"/>
    </w:pPr>
    <w:rPr>
      <w:rFonts w:ascii="Arial" w:eastAsiaTheme="minorHAnsi" w:hAnsi="Arial"/>
      <w:lang w:eastAsia="en-US"/>
    </w:rPr>
  </w:style>
  <w:style w:type="paragraph" w:customStyle="1" w:styleId="31440E94A5F64143A0E14F316240E1DE4">
    <w:name w:val="31440E94A5F64143A0E14F316240E1DE4"/>
    <w:rsid w:val="0097704A"/>
    <w:pPr>
      <w:spacing w:after="0" w:line="288" w:lineRule="auto"/>
    </w:pPr>
    <w:rPr>
      <w:rFonts w:ascii="Arial" w:eastAsiaTheme="minorHAnsi" w:hAnsi="Arial"/>
      <w:lang w:eastAsia="en-US"/>
    </w:rPr>
  </w:style>
  <w:style w:type="paragraph" w:customStyle="1" w:styleId="2F2BE75F9559488ABD662A4D120B25DA4">
    <w:name w:val="2F2BE75F9559488ABD662A4D120B25DA4"/>
    <w:rsid w:val="0097704A"/>
    <w:pPr>
      <w:spacing w:after="0" w:line="288" w:lineRule="auto"/>
    </w:pPr>
    <w:rPr>
      <w:rFonts w:ascii="Arial" w:eastAsiaTheme="minorHAnsi" w:hAnsi="Arial"/>
      <w:lang w:eastAsia="en-US"/>
    </w:rPr>
  </w:style>
  <w:style w:type="paragraph" w:customStyle="1" w:styleId="2C6A9402E4C94521AACAE0F201A1F39C4">
    <w:name w:val="2C6A9402E4C94521AACAE0F201A1F39C4"/>
    <w:rsid w:val="0097704A"/>
    <w:pPr>
      <w:spacing w:after="0" w:line="288" w:lineRule="auto"/>
    </w:pPr>
    <w:rPr>
      <w:rFonts w:ascii="Arial" w:eastAsiaTheme="minorHAnsi" w:hAnsi="Arial"/>
      <w:lang w:eastAsia="en-US"/>
    </w:rPr>
  </w:style>
  <w:style w:type="paragraph" w:customStyle="1" w:styleId="35012C0C33D6420599F86F67E37160574">
    <w:name w:val="35012C0C33D6420599F86F67E37160574"/>
    <w:rsid w:val="0097704A"/>
    <w:pPr>
      <w:spacing w:after="0" w:line="288" w:lineRule="auto"/>
    </w:pPr>
    <w:rPr>
      <w:rFonts w:ascii="Arial" w:eastAsiaTheme="minorHAnsi" w:hAnsi="Arial"/>
      <w:lang w:eastAsia="en-US"/>
    </w:rPr>
  </w:style>
  <w:style w:type="paragraph" w:customStyle="1" w:styleId="0D1CC92819D748A4BF5DCE9656010FAB4">
    <w:name w:val="0D1CC92819D748A4BF5DCE9656010FAB4"/>
    <w:rsid w:val="0097704A"/>
    <w:pPr>
      <w:spacing w:after="0" w:line="288" w:lineRule="auto"/>
    </w:pPr>
    <w:rPr>
      <w:rFonts w:ascii="Arial" w:eastAsiaTheme="minorHAnsi" w:hAnsi="Arial"/>
      <w:lang w:eastAsia="en-US"/>
    </w:rPr>
  </w:style>
  <w:style w:type="paragraph" w:customStyle="1" w:styleId="CD2727A25D5F4EDBBED58B6B505C44D94">
    <w:name w:val="CD2727A25D5F4EDBBED58B6B505C44D94"/>
    <w:rsid w:val="0097704A"/>
    <w:pPr>
      <w:spacing w:after="0" w:line="288" w:lineRule="auto"/>
    </w:pPr>
    <w:rPr>
      <w:rFonts w:ascii="Arial" w:eastAsiaTheme="minorHAnsi" w:hAnsi="Arial"/>
      <w:lang w:eastAsia="en-US"/>
    </w:rPr>
  </w:style>
  <w:style w:type="paragraph" w:customStyle="1" w:styleId="9712555D9D164803B5D771533FBB922B4">
    <w:name w:val="9712555D9D164803B5D771533FBB922B4"/>
    <w:rsid w:val="0097704A"/>
    <w:pPr>
      <w:spacing w:after="0" w:line="288" w:lineRule="auto"/>
    </w:pPr>
    <w:rPr>
      <w:rFonts w:ascii="Arial" w:eastAsiaTheme="minorHAnsi" w:hAnsi="Arial"/>
      <w:lang w:eastAsia="en-US"/>
    </w:rPr>
  </w:style>
  <w:style w:type="paragraph" w:customStyle="1" w:styleId="2F59C35DB36A4353BB0034697DA93B0F4">
    <w:name w:val="2F59C35DB36A4353BB0034697DA93B0F4"/>
    <w:rsid w:val="0097704A"/>
    <w:pPr>
      <w:spacing w:after="0" w:line="288" w:lineRule="auto"/>
    </w:pPr>
    <w:rPr>
      <w:rFonts w:ascii="Arial" w:eastAsiaTheme="minorHAnsi" w:hAnsi="Arial"/>
      <w:lang w:eastAsia="en-US"/>
    </w:rPr>
  </w:style>
  <w:style w:type="paragraph" w:customStyle="1" w:styleId="C3393D60EF15415E98505DC71650A45E4">
    <w:name w:val="C3393D60EF15415E98505DC71650A45E4"/>
    <w:rsid w:val="0097704A"/>
    <w:pPr>
      <w:spacing w:after="0" w:line="288" w:lineRule="auto"/>
    </w:pPr>
    <w:rPr>
      <w:rFonts w:ascii="Arial" w:eastAsiaTheme="minorHAnsi" w:hAnsi="Arial"/>
      <w:lang w:eastAsia="en-US"/>
    </w:rPr>
  </w:style>
  <w:style w:type="paragraph" w:customStyle="1" w:styleId="53CBBB8A0E3749C8BB110149293BC9A04">
    <w:name w:val="53CBBB8A0E3749C8BB110149293BC9A04"/>
    <w:rsid w:val="0097704A"/>
    <w:pPr>
      <w:spacing w:after="0" w:line="288" w:lineRule="auto"/>
    </w:pPr>
    <w:rPr>
      <w:rFonts w:ascii="Arial" w:eastAsiaTheme="minorHAnsi" w:hAnsi="Arial"/>
      <w:lang w:eastAsia="en-US"/>
    </w:rPr>
  </w:style>
  <w:style w:type="paragraph" w:customStyle="1" w:styleId="94B82C8C4FAA4C7F84F568F6F3C629EA4">
    <w:name w:val="94B82C8C4FAA4C7F84F568F6F3C629EA4"/>
    <w:rsid w:val="0097704A"/>
    <w:pPr>
      <w:spacing w:after="0" w:line="288" w:lineRule="auto"/>
    </w:pPr>
    <w:rPr>
      <w:rFonts w:ascii="Arial" w:eastAsiaTheme="minorHAnsi" w:hAnsi="Arial"/>
      <w:lang w:eastAsia="en-US"/>
    </w:rPr>
  </w:style>
  <w:style w:type="paragraph" w:customStyle="1" w:styleId="C0BBB9EAF29044C1BF710624929FE6CC4">
    <w:name w:val="C0BBB9EAF29044C1BF710624929FE6CC4"/>
    <w:rsid w:val="0097704A"/>
    <w:pPr>
      <w:spacing w:after="0" w:line="288" w:lineRule="auto"/>
    </w:pPr>
    <w:rPr>
      <w:rFonts w:ascii="Arial" w:eastAsiaTheme="minorHAnsi" w:hAnsi="Arial"/>
      <w:lang w:eastAsia="en-US"/>
    </w:rPr>
  </w:style>
  <w:style w:type="paragraph" w:customStyle="1" w:styleId="AC3A5696827D4E2BAA5CEC49AE0B82694">
    <w:name w:val="AC3A5696827D4E2BAA5CEC49AE0B82694"/>
    <w:rsid w:val="0097704A"/>
    <w:pPr>
      <w:spacing w:after="0" w:line="288" w:lineRule="auto"/>
    </w:pPr>
    <w:rPr>
      <w:rFonts w:ascii="Arial" w:eastAsiaTheme="minorHAnsi" w:hAnsi="Arial"/>
      <w:lang w:eastAsia="en-US"/>
    </w:rPr>
  </w:style>
  <w:style w:type="paragraph" w:customStyle="1" w:styleId="003954C6F2D1462F954EE3ED7ED487974">
    <w:name w:val="003954C6F2D1462F954EE3ED7ED487974"/>
    <w:rsid w:val="0097704A"/>
    <w:pPr>
      <w:spacing w:after="0" w:line="288" w:lineRule="auto"/>
    </w:pPr>
    <w:rPr>
      <w:rFonts w:ascii="Arial" w:eastAsiaTheme="minorHAnsi" w:hAnsi="Arial"/>
      <w:lang w:eastAsia="en-US"/>
    </w:rPr>
  </w:style>
  <w:style w:type="paragraph" w:customStyle="1" w:styleId="D15CE9EB29BA4959ACE9A1070901E7444">
    <w:name w:val="D15CE9EB29BA4959ACE9A1070901E7444"/>
    <w:rsid w:val="0097704A"/>
    <w:pPr>
      <w:spacing w:after="0" w:line="288" w:lineRule="auto"/>
    </w:pPr>
    <w:rPr>
      <w:rFonts w:ascii="Arial" w:eastAsiaTheme="minorHAnsi" w:hAnsi="Arial"/>
      <w:lang w:eastAsia="en-US"/>
    </w:rPr>
  </w:style>
  <w:style w:type="paragraph" w:customStyle="1" w:styleId="E67D96A5047443DDBEDCFE592CB37FE44">
    <w:name w:val="E67D96A5047443DDBEDCFE592CB37FE44"/>
    <w:rsid w:val="0097704A"/>
    <w:pPr>
      <w:spacing w:after="0" w:line="288" w:lineRule="auto"/>
    </w:pPr>
    <w:rPr>
      <w:rFonts w:ascii="Arial" w:eastAsiaTheme="minorHAnsi" w:hAnsi="Arial"/>
      <w:lang w:eastAsia="en-US"/>
    </w:rPr>
  </w:style>
  <w:style w:type="paragraph" w:customStyle="1" w:styleId="D640F5C4351A4D0BBCC9228DC6BD98B04">
    <w:name w:val="D640F5C4351A4D0BBCC9228DC6BD98B04"/>
    <w:rsid w:val="0097704A"/>
    <w:pPr>
      <w:spacing w:after="0" w:line="288" w:lineRule="auto"/>
    </w:pPr>
    <w:rPr>
      <w:rFonts w:ascii="Arial" w:eastAsiaTheme="minorHAnsi" w:hAnsi="Arial"/>
      <w:lang w:eastAsia="en-US"/>
    </w:rPr>
  </w:style>
  <w:style w:type="paragraph" w:customStyle="1" w:styleId="94E9E4101F5E49E692015905EE24DF6F4">
    <w:name w:val="94E9E4101F5E49E692015905EE24DF6F4"/>
    <w:rsid w:val="0097704A"/>
    <w:pPr>
      <w:spacing w:after="0" w:line="288" w:lineRule="auto"/>
    </w:pPr>
    <w:rPr>
      <w:rFonts w:ascii="Arial" w:eastAsiaTheme="minorHAnsi" w:hAnsi="Arial"/>
      <w:lang w:eastAsia="en-US"/>
    </w:rPr>
  </w:style>
  <w:style w:type="paragraph" w:customStyle="1" w:styleId="4AA635426BF34ADFAF1033878CB490204">
    <w:name w:val="4AA635426BF34ADFAF1033878CB490204"/>
    <w:rsid w:val="0097704A"/>
    <w:pPr>
      <w:spacing w:after="0" w:line="288" w:lineRule="auto"/>
    </w:pPr>
    <w:rPr>
      <w:rFonts w:ascii="Arial" w:eastAsiaTheme="minorHAnsi" w:hAnsi="Arial"/>
      <w:lang w:eastAsia="en-US"/>
    </w:rPr>
  </w:style>
  <w:style w:type="paragraph" w:customStyle="1" w:styleId="13D4315E58DC4EFB80F609BA04688CFA4">
    <w:name w:val="13D4315E58DC4EFB80F609BA04688CFA4"/>
    <w:rsid w:val="0097704A"/>
    <w:pPr>
      <w:spacing w:after="0" w:line="288" w:lineRule="auto"/>
    </w:pPr>
    <w:rPr>
      <w:rFonts w:ascii="Arial" w:eastAsiaTheme="minorHAnsi" w:hAnsi="Arial"/>
      <w:lang w:eastAsia="en-US"/>
    </w:rPr>
  </w:style>
  <w:style w:type="paragraph" w:customStyle="1" w:styleId="B3732C9EA34C4E149256AFA70C3D74D02">
    <w:name w:val="B3732C9EA34C4E149256AFA70C3D74D02"/>
    <w:rsid w:val="0097704A"/>
    <w:pPr>
      <w:spacing w:after="0" w:line="288" w:lineRule="auto"/>
    </w:pPr>
    <w:rPr>
      <w:rFonts w:ascii="Arial" w:eastAsiaTheme="minorHAnsi" w:hAnsi="Arial"/>
      <w:lang w:eastAsia="en-US"/>
    </w:rPr>
  </w:style>
  <w:style w:type="paragraph" w:customStyle="1" w:styleId="2A9D92C0944742D79B2800DE2A0D1D8811">
    <w:name w:val="2A9D92C0944742D79B2800DE2A0D1D8811"/>
    <w:rsid w:val="00051357"/>
    <w:pPr>
      <w:spacing w:after="0" w:line="288" w:lineRule="auto"/>
    </w:pPr>
    <w:rPr>
      <w:rFonts w:ascii="Arial" w:eastAsiaTheme="minorHAnsi" w:hAnsi="Arial"/>
      <w:lang w:eastAsia="en-US"/>
    </w:rPr>
  </w:style>
  <w:style w:type="paragraph" w:customStyle="1" w:styleId="088B9EAFD1204FEB81FB0B87231E398311">
    <w:name w:val="088B9EAFD1204FEB81FB0B87231E398311"/>
    <w:rsid w:val="00051357"/>
    <w:pPr>
      <w:spacing w:after="0" w:line="288" w:lineRule="auto"/>
    </w:pPr>
    <w:rPr>
      <w:rFonts w:ascii="Arial" w:eastAsiaTheme="minorHAnsi" w:hAnsi="Arial"/>
      <w:lang w:eastAsia="en-US"/>
    </w:rPr>
  </w:style>
  <w:style w:type="paragraph" w:customStyle="1" w:styleId="72718518CDE644B1A755CE3C5E80638314">
    <w:name w:val="72718518CDE644B1A755CE3C5E80638314"/>
    <w:rsid w:val="00051357"/>
    <w:pPr>
      <w:spacing w:after="0" w:line="288" w:lineRule="auto"/>
    </w:pPr>
    <w:rPr>
      <w:rFonts w:ascii="Arial" w:eastAsiaTheme="minorHAnsi" w:hAnsi="Arial"/>
      <w:lang w:eastAsia="en-US"/>
    </w:rPr>
  </w:style>
  <w:style w:type="paragraph" w:customStyle="1" w:styleId="755457C27AA64D62A1E15B518962CB0114">
    <w:name w:val="755457C27AA64D62A1E15B518962CB0114"/>
    <w:rsid w:val="00051357"/>
    <w:pPr>
      <w:spacing w:after="0" w:line="288" w:lineRule="auto"/>
    </w:pPr>
    <w:rPr>
      <w:rFonts w:ascii="Arial" w:eastAsiaTheme="minorHAnsi" w:hAnsi="Arial"/>
      <w:lang w:eastAsia="en-US"/>
    </w:rPr>
  </w:style>
  <w:style w:type="paragraph" w:customStyle="1" w:styleId="836ECA2AE8F04AF2889720204496577A14">
    <w:name w:val="836ECA2AE8F04AF2889720204496577A14"/>
    <w:rsid w:val="00051357"/>
    <w:pPr>
      <w:spacing w:after="0" w:line="288" w:lineRule="auto"/>
    </w:pPr>
    <w:rPr>
      <w:rFonts w:ascii="Arial" w:eastAsiaTheme="minorHAnsi" w:hAnsi="Arial"/>
      <w:lang w:eastAsia="en-US"/>
    </w:rPr>
  </w:style>
  <w:style w:type="paragraph" w:customStyle="1" w:styleId="A92A526CDAB046A685F87587B0DD2E7111">
    <w:name w:val="A92A526CDAB046A685F87587B0DD2E7111"/>
    <w:rsid w:val="00051357"/>
    <w:pPr>
      <w:spacing w:after="0" w:line="288" w:lineRule="auto"/>
    </w:pPr>
    <w:rPr>
      <w:rFonts w:ascii="Arial" w:eastAsiaTheme="minorHAnsi" w:hAnsi="Arial"/>
      <w:lang w:eastAsia="en-US"/>
    </w:rPr>
  </w:style>
  <w:style w:type="paragraph" w:customStyle="1" w:styleId="E5389E3C117F44A187D3159A9C3621D29">
    <w:name w:val="E5389E3C117F44A187D3159A9C3621D29"/>
    <w:rsid w:val="00051357"/>
    <w:pPr>
      <w:spacing w:after="0" w:line="288" w:lineRule="auto"/>
    </w:pPr>
    <w:rPr>
      <w:rFonts w:ascii="Arial" w:eastAsiaTheme="minorHAnsi" w:hAnsi="Arial"/>
      <w:lang w:eastAsia="en-US"/>
    </w:rPr>
  </w:style>
  <w:style w:type="paragraph" w:customStyle="1" w:styleId="C9B0A0066CE24642ACB09D3A38EE3DFF9">
    <w:name w:val="C9B0A0066CE24642ACB09D3A38EE3DFF9"/>
    <w:rsid w:val="00051357"/>
    <w:pPr>
      <w:spacing w:after="0" w:line="288" w:lineRule="auto"/>
    </w:pPr>
    <w:rPr>
      <w:rFonts w:ascii="Arial" w:eastAsiaTheme="minorHAnsi" w:hAnsi="Arial"/>
      <w:lang w:eastAsia="en-US"/>
    </w:rPr>
  </w:style>
  <w:style w:type="paragraph" w:customStyle="1" w:styleId="AFEA12E1D9C14B40994E511D1077853311">
    <w:name w:val="AFEA12E1D9C14B40994E511D1077853311"/>
    <w:rsid w:val="00051357"/>
    <w:pPr>
      <w:spacing w:after="0" w:line="288" w:lineRule="auto"/>
    </w:pPr>
    <w:rPr>
      <w:rFonts w:ascii="Arial" w:eastAsiaTheme="minorHAnsi" w:hAnsi="Arial"/>
      <w:lang w:eastAsia="en-US"/>
    </w:rPr>
  </w:style>
  <w:style w:type="paragraph" w:customStyle="1" w:styleId="90244EBA97C24A8DA01E5CF9634CF7CD9">
    <w:name w:val="90244EBA97C24A8DA01E5CF9634CF7CD9"/>
    <w:rsid w:val="00051357"/>
    <w:pPr>
      <w:spacing w:after="0" w:line="288" w:lineRule="auto"/>
    </w:pPr>
    <w:rPr>
      <w:rFonts w:ascii="Arial" w:eastAsiaTheme="minorHAnsi" w:hAnsi="Arial"/>
      <w:lang w:eastAsia="en-US"/>
    </w:rPr>
  </w:style>
  <w:style w:type="paragraph" w:customStyle="1" w:styleId="0CD961842EB149609545A4DC2A09E89A9">
    <w:name w:val="0CD961842EB149609545A4DC2A09E89A9"/>
    <w:rsid w:val="00051357"/>
    <w:pPr>
      <w:spacing w:after="0" w:line="288" w:lineRule="auto"/>
    </w:pPr>
    <w:rPr>
      <w:rFonts w:ascii="Arial" w:eastAsiaTheme="minorHAnsi" w:hAnsi="Arial"/>
      <w:lang w:eastAsia="en-US"/>
    </w:rPr>
  </w:style>
  <w:style w:type="paragraph" w:customStyle="1" w:styleId="5FC6B32861B14383A95E346035DE2CFD11">
    <w:name w:val="5FC6B32861B14383A95E346035DE2CFD11"/>
    <w:rsid w:val="00051357"/>
    <w:pPr>
      <w:spacing w:after="0" w:line="288" w:lineRule="auto"/>
    </w:pPr>
    <w:rPr>
      <w:rFonts w:ascii="Arial" w:eastAsiaTheme="minorHAnsi" w:hAnsi="Arial"/>
      <w:lang w:eastAsia="en-US"/>
    </w:rPr>
  </w:style>
  <w:style w:type="paragraph" w:customStyle="1" w:styleId="50904148979F408FA7867A5CC800572911">
    <w:name w:val="50904148979F408FA7867A5CC800572911"/>
    <w:rsid w:val="00051357"/>
    <w:pPr>
      <w:spacing w:after="0" w:line="288" w:lineRule="auto"/>
    </w:pPr>
    <w:rPr>
      <w:rFonts w:ascii="Arial" w:eastAsiaTheme="minorHAnsi" w:hAnsi="Arial"/>
      <w:lang w:eastAsia="en-US"/>
    </w:rPr>
  </w:style>
  <w:style w:type="paragraph" w:customStyle="1" w:styleId="35CF7DBFF1724039882F5DD3CFD9DE785">
    <w:name w:val="35CF7DBFF1724039882F5DD3CFD9DE785"/>
    <w:rsid w:val="00051357"/>
    <w:pPr>
      <w:spacing w:after="0" w:line="288" w:lineRule="auto"/>
    </w:pPr>
    <w:rPr>
      <w:rFonts w:ascii="Arial" w:eastAsiaTheme="minorHAnsi" w:hAnsi="Arial"/>
      <w:lang w:eastAsia="en-US"/>
    </w:rPr>
  </w:style>
  <w:style w:type="paragraph" w:customStyle="1" w:styleId="31440E94A5F64143A0E14F316240E1DE5">
    <w:name w:val="31440E94A5F64143A0E14F316240E1DE5"/>
    <w:rsid w:val="00051357"/>
    <w:pPr>
      <w:spacing w:after="0" w:line="288" w:lineRule="auto"/>
    </w:pPr>
    <w:rPr>
      <w:rFonts w:ascii="Arial" w:eastAsiaTheme="minorHAnsi" w:hAnsi="Arial"/>
      <w:lang w:eastAsia="en-US"/>
    </w:rPr>
  </w:style>
  <w:style w:type="paragraph" w:customStyle="1" w:styleId="2F2BE75F9559488ABD662A4D120B25DA5">
    <w:name w:val="2F2BE75F9559488ABD662A4D120B25DA5"/>
    <w:rsid w:val="00051357"/>
    <w:pPr>
      <w:spacing w:after="0" w:line="288" w:lineRule="auto"/>
    </w:pPr>
    <w:rPr>
      <w:rFonts w:ascii="Arial" w:eastAsiaTheme="minorHAnsi" w:hAnsi="Arial"/>
      <w:lang w:eastAsia="en-US"/>
    </w:rPr>
  </w:style>
  <w:style w:type="paragraph" w:customStyle="1" w:styleId="2C6A9402E4C94521AACAE0F201A1F39C5">
    <w:name w:val="2C6A9402E4C94521AACAE0F201A1F39C5"/>
    <w:rsid w:val="00051357"/>
    <w:pPr>
      <w:spacing w:after="0" w:line="288" w:lineRule="auto"/>
    </w:pPr>
    <w:rPr>
      <w:rFonts w:ascii="Arial" w:eastAsiaTheme="minorHAnsi" w:hAnsi="Arial"/>
      <w:lang w:eastAsia="en-US"/>
    </w:rPr>
  </w:style>
  <w:style w:type="paragraph" w:customStyle="1" w:styleId="35012C0C33D6420599F86F67E37160575">
    <w:name w:val="35012C0C33D6420599F86F67E37160575"/>
    <w:rsid w:val="00051357"/>
    <w:pPr>
      <w:spacing w:after="0" w:line="288" w:lineRule="auto"/>
    </w:pPr>
    <w:rPr>
      <w:rFonts w:ascii="Arial" w:eastAsiaTheme="minorHAnsi" w:hAnsi="Arial"/>
      <w:lang w:eastAsia="en-US"/>
    </w:rPr>
  </w:style>
  <w:style w:type="paragraph" w:customStyle="1" w:styleId="0D1CC92819D748A4BF5DCE9656010FAB5">
    <w:name w:val="0D1CC92819D748A4BF5DCE9656010FAB5"/>
    <w:rsid w:val="00051357"/>
    <w:pPr>
      <w:spacing w:after="0" w:line="288" w:lineRule="auto"/>
    </w:pPr>
    <w:rPr>
      <w:rFonts w:ascii="Arial" w:eastAsiaTheme="minorHAnsi" w:hAnsi="Arial"/>
      <w:lang w:eastAsia="en-US"/>
    </w:rPr>
  </w:style>
  <w:style w:type="paragraph" w:customStyle="1" w:styleId="CD2727A25D5F4EDBBED58B6B505C44D95">
    <w:name w:val="CD2727A25D5F4EDBBED58B6B505C44D95"/>
    <w:rsid w:val="00051357"/>
    <w:pPr>
      <w:spacing w:after="0" w:line="288" w:lineRule="auto"/>
    </w:pPr>
    <w:rPr>
      <w:rFonts w:ascii="Arial" w:eastAsiaTheme="minorHAnsi" w:hAnsi="Arial"/>
      <w:lang w:eastAsia="en-US"/>
    </w:rPr>
  </w:style>
  <w:style w:type="paragraph" w:customStyle="1" w:styleId="9712555D9D164803B5D771533FBB922B5">
    <w:name w:val="9712555D9D164803B5D771533FBB922B5"/>
    <w:rsid w:val="00051357"/>
    <w:pPr>
      <w:spacing w:after="0" w:line="288" w:lineRule="auto"/>
    </w:pPr>
    <w:rPr>
      <w:rFonts w:ascii="Arial" w:eastAsiaTheme="minorHAnsi" w:hAnsi="Arial"/>
      <w:lang w:eastAsia="en-US"/>
    </w:rPr>
  </w:style>
  <w:style w:type="paragraph" w:customStyle="1" w:styleId="2F59C35DB36A4353BB0034697DA93B0F5">
    <w:name w:val="2F59C35DB36A4353BB0034697DA93B0F5"/>
    <w:rsid w:val="00051357"/>
    <w:pPr>
      <w:spacing w:after="0" w:line="288" w:lineRule="auto"/>
    </w:pPr>
    <w:rPr>
      <w:rFonts w:ascii="Arial" w:eastAsiaTheme="minorHAnsi" w:hAnsi="Arial"/>
      <w:lang w:eastAsia="en-US"/>
    </w:rPr>
  </w:style>
  <w:style w:type="paragraph" w:customStyle="1" w:styleId="C3393D60EF15415E98505DC71650A45E5">
    <w:name w:val="C3393D60EF15415E98505DC71650A45E5"/>
    <w:rsid w:val="00051357"/>
    <w:pPr>
      <w:spacing w:after="0" w:line="288" w:lineRule="auto"/>
    </w:pPr>
    <w:rPr>
      <w:rFonts w:ascii="Arial" w:eastAsiaTheme="minorHAnsi" w:hAnsi="Arial"/>
      <w:lang w:eastAsia="en-US"/>
    </w:rPr>
  </w:style>
  <w:style w:type="paragraph" w:customStyle="1" w:styleId="53CBBB8A0E3749C8BB110149293BC9A05">
    <w:name w:val="53CBBB8A0E3749C8BB110149293BC9A05"/>
    <w:rsid w:val="00051357"/>
    <w:pPr>
      <w:spacing w:after="0" w:line="288" w:lineRule="auto"/>
    </w:pPr>
    <w:rPr>
      <w:rFonts w:ascii="Arial" w:eastAsiaTheme="minorHAnsi" w:hAnsi="Arial"/>
      <w:lang w:eastAsia="en-US"/>
    </w:rPr>
  </w:style>
  <w:style w:type="paragraph" w:customStyle="1" w:styleId="94B82C8C4FAA4C7F84F568F6F3C629EA5">
    <w:name w:val="94B82C8C4FAA4C7F84F568F6F3C629EA5"/>
    <w:rsid w:val="00051357"/>
    <w:pPr>
      <w:spacing w:after="0" w:line="288" w:lineRule="auto"/>
    </w:pPr>
    <w:rPr>
      <w:rFonts w:ascii="Arial" w:eastAsiaTheme="minorHAnsi" w:hAnsi="Arial"/>
      <w:lang w:eastAsia="en-US"/>
    </w:rPr>
  </w:style>
  <w:style w:type="paragraph" w:customStyle="1" w:styleId="C0BBB9EAF29044C1BF710624929FE6CC5">
    <w:name w:val="C0BBB9EAF29044C1BF710624929FE6CC5"/>
    <w:rsid w:val="00051357"/>
    <w:pPr>
      <w:spacing w:after="0" w:line="288" w:lineRule="auto"/>
    </w:pPr>
    <w:rPr>
      <w:rFonts w:ascii="Arial" w:eastAsiaTheme="minorHAnsi" w:hAnsi="Arial"/>
      <w:lang w:eastAsia="en-US"/>
    </w:rPr>
  </w:style>
  <w:style w:type="paragraph" w:customStyle="1" w:styleId="AC3A5696827D4E2BAA5CEC49AE0B82695">
    <w:name w:val="AC3A5696827D4E2BAA5CEC49AE0B82695"/>
    <w:rsid w:val="00051357"/>
    <w:pPr>
      <w:spacing w:after="0" w:line="288" w:lineRule="auto"/>
    </w:pPr>
    <w:rPr>
      <w:rFonts w:ascii="Arial" w:eastAsiaTheme="minorHAnsi" w:hAnsi="Arial"/>
      <w:lang w:eastAsia="en-US"/>
    </w:rPr>
  </w:style>
  <w:style w:type="paragraph" w:customStyle="1" w:styleId="003954C6F2D1462F954EE3ED7ED487975">
    <w:name w:val="003954C6F2D1462F954EE3ED7ED487975"/>
    <w:rsid w:val="00051357"/>
    <w:pPr>
      <w:spacing w:after="0" w:line="288" w:lineRule="auto"/>
    </w:pPr>
    <w:rPr>
      <w:rFonts w:ascii="Arial" w:eastAsiaTheme="minorHAnsi" w:hAnsi="Arial"/>
      <w:lang w:eastAsia="en-US"/>
    </w:rPr>
  </w:style>
  <w:style w:type="paragraph" w:customStyle="1" w:styleId="D15CE9EB29BA4959ACE9A1070901E7445">
    <w:name w:val="D15CE9EB29BA4959ACE9A1070901E7445"/>
    <w:rsid w:val="00051357"/>
    <w:pPr>
      <w:spacing w:after="0" w:line="288" w:lineRule="auto"/>
    </w:pPr>
    <w:rPr>
      <w:rFonts w:ascii="Arial" w:eastAsiaTheme="minorHAnsi" w:hAnsi="Arial"/>
      <w:lang w:eastAsia="en-US"/>
    </w:rPr>
  </w:style>
  <w:style w:type="paragraph" w:customStyle="1" w:styleId="E67D96A5047443DDBEDCFE592CB37FE45">
    <w:name w:val="E67D96A5047443DDBEDCFE592CB37FE45"/>
    <w:rsid w:val="00051357"/>
    <w:pPr>
      <w:spacing w:after="0" w:line="288" w:lineRule="auto"/>
    </w:pPr>
    <w:rPr>
      <w:rFonts w:ascii="Arial" w:eastAsiaTheme="minorHAnsi" w:hAnsi="Arial"/>
      <w:lang w:eastAsia="en-US"/>
    </w:rPr>
  </w:style>
  <w:style w:type="paragraph" w:customStyle="1" w:styleId="D640F5C4351A4D0BBCC9228DC6BD98B05">
    <w:name w:val="D640F5C4351A4D0BBCC9228DC6BD98B05"/>
    <w:rsid w:val="00051357"/>
    <w:pPr>
      <w:spacing w:after="0" w:line="288" w:lineRule="auto"/>
    </w:pPr>
    <w:rPr>
      <w:rFonts w:ascii="Arial" w:eastAsiaTheme="minorHAnsi" w:hAnsi="Arial"/>
      <w:lang w:eastAsia="en-US"/>
    </w:rPr>
  </w:style>
  <w:style w:type="paragraph" w:customStyle="1" w:styleId="94E9E4101F5E49E692015905EE24DF6F5">
    <w:name w:val="94E9E4101F5E49E692015905EE24DF6F5"/>
    <w:rsid w:val="00051357"/>
    <w:pPr>
      <w:spacing w:after="0" w:line="288" w:lineRule="auto"/>
    </w:pPr>
    <w:rPr>
      <w:rFonts w:ascii="Arial" w:eastAsiaTheme="minorHAnsi" w:hAnsi="Arial"/>
      <w:lang w:eastAsia="en-US"/>
    </w:rPr>
  </w:style>
  <w:style w:type="paragraph" w:customStyle="1" w:styleId="4AA635426BF34ADFAF1033878CB490205">
    <w:name w:val="4AA635426BF34ADFAF1033878CB490205"/>
    <w:rsid w:val="00051357"/>
    <w:pPr>
      <w:spacing w:after="0" w:line="288" w:lineRule="auto"/>
    </w:pPr>
    <w:rPr>
      <w:rFonts w:ascii="Arial" w:eastAsiaTheme="minorHAnsi" w:hAnsi="Arial"/>
      <w:lang w:eastAsia="en-US"/>
    </w:rPr>
  </w:style>
  <w:style w:type="paragraph" w:customStyle="1" w:styleId="13D4315E58DC4EFB80F609BA04688CFA5">
    <w:name w:val="13D4315E58DC4EFB80F609BA04688CFA5"/>
    <w:rsid w:val="00051357"/>
    <w:pPr>
      <w:spacing w:after="0" w:line="288" w:lineRule="auto"/>
    </w:pPr>
    <w:rPr>
      <w:rFonts w:ascii="Arial" w:eastAsiaTheme="minorHAnsi" w:hAnsi="Arial"/>
      <w:lang w:eastAsia="en-US"/>
    </w:rPr>
  </w:style>
  <w:style w:type="paragraph" w:customStyle="1" w:styleId="B3732C9EA34C4E149256AFA70C3D74D03">
    <w:name w:val="B3732C9EA34C4E149256AFA70C3D74D03"/>
    <w:rsid w:val="00051357"/>
    <w:pPr>
      <w:spacing w:after="0" w:line="288" w:lineRule="auto"/>
    </w:pPr>
    <w:rPr>
      <w:rFonts w:ascii="Arial" w:eastAsiaTheme="minorHAnsi" w:hAnsi="Arial"/>
      <w:lang w:eastAsia="en-US"/>
    </w:rPr>
  </w:style>
  <w:style w:type="paragraph" w:customStyle="1" w:styleId="2A9D92C0944742D79B2800DE2A0D1D8812">
    <w:name w:val="2A9D92C0944742D79B2800DE2A0D1D8812"/>
    <w:rsid w:val="00702803"/>
    <w:pPr>
      <w:spacing w:after="0" w:line="288" w:lineRule="auto"/>
    </w:pPr>
    <w:rPr>
      <w:rFonts w:ascii="Arial" w:eastAsiaTheme="minorHAnsi" w:hAnsi="Arial"/>
      <w:lang w:eastAsia="en-US"/>
    </w:rPr>
  </w:style>
  <w:style w:type="paragraph" w:customStyle="1" w:styleId="088B9EAFD1204FEB81FB0B87231E398312">
    <w:name w:val="088B9EAFD1204FEB81FB0B87231E398312"/>
    <w:rsid w:val="00702803"/>
    <w:pPr>
      <w:spacing w:after="0" w:line="288" w:lineRule="auto"/>
    </w:pPr>
    <w:rPr>
      <w:rFonts w:ascii="Arial" w:eastAsiaTheme="minorHAnsi" w:hAnsi="Arial"/>
      <w:lang w:eastAsia="en-US"/>
    </w:rPr>
  </w:style>
  <w:style w:type="paragraph" w:customStyle="1" w:styleId="72718518CDE644B1A755CE3C5E80638315">
    <w:name w:val="72718518CDE644B1A755CE3C5E80638315"/>
    <w:rsid w:val="00702803"/>
    <w:pPr>
      <w:spacing w:after="0" w:line="288" w:lineRule="auto"/>
    </w:pPr>
    <w:rPr>
      <w:rFonts w:ascii="Arial" w:eastAsiaTheme="minorHAnsi" w:hAnsi="Arial"/>
      <w:lang w:eastAsia="en-US"/>
    </w:rPr>
  </w:style>
  <w:style w:type="paragraph" w:customStyle="1" w:styleId="755457C27AA64D62A1E15B518962CB0115">
    <w:name w:val="755457C27AA64D62A1E15B518962CB0115"/>
    <w:rsid w:val="00702803"/>
    <w:pPr>
      <w:spacing w:after="0" w:line="288" w:lineRule="auto"/>
    </w:pPr>
    <w:rPr>
      <w:rFonts w:ascii="Arial" w:eastAsiaTheme="minorHAnsi" w:hAnsi="Arial"/>
      <w:lang w:eastAsia="en-US"/>
    </w:rPr>
  </w:style>
  <w:style w:type="paragraph" w:customStyle="1" w:styleId="836ECA2AE8F04AF2889720204496577A15">
    <w:name w:val="836ECA2AE8F04AF2889720204496577A15"/>
    <w:rsid w:val="00702803"/>
    <w:pPr>
      <w:spacing w:after="0" w:line="288" w:lineRule="auto"/>
    </w:pPr>
    <w:rPr>
      <w:rFonts w:ascii="Arial" w:eastAsiaTheme="minorHAnsi" w:hAnsi="Arial"/>
      <w:lang w:eastAsia="en-US"/>
    </w:rPr>
  </w:style>
  <w:style w:type="paragraph" w:customStyle="1" w:styleId="A92A526CDAB046A685F87587B0DD2E7112">
    <w:name w:val="A92A526CDAB046A685F87587B0DD2E7112"/>
    <w:rsid w:val="00702803"/>
    <w:pPr>
      <w:spacing w:after="0" w:line="288" w:lineRule="auto"/>
    </w:pPr>
    <w:rPr>
      <w:rFonts w:ascii="Arial" w:eastAsiaTheme="minorHAnsi" w:hAnsi="Arial"/>
      <w:lang w:eastAsia="en-US"/>
    </w:rPr>
  </w:style>
  <w:style w:type="paragraph" w:customStyle="1" w:styleId="E5389E3C117F44A187D3159A9C3621D210">
    <w:name w:val="E5389E3C117F44A187D3159A9C3621D210"/>
    <w:rsid w:val="00702803"/>
    <w:pPr>
      <w:spacing w:after="0" w:line="288" w:lineRule="auto"/>
    </w:pPr>
    <w:rPr>
      <w:rFonts w:ascii="Arial" w:eastAsiaTheme="minorHAnsi" w:hAnsi="Arial"/>
      <w:lang w:eastAsia="en-US"/>
    </w:rPr>
  </w:style>
  <w:style w:type="paragraph" w:customStyle="1" w:styleId="C9B0A0066CE24642ACB09D3A38EE3DFF10">
    <w:name w:val="C9B0A0066CE24642ACB09D3A38EE3DFF10"/>
    <w:rsid w:val="00702803"/>
    <w:pPr>
      <w:spacing w:after="0" w:line="288" w:lineRule="auto"/>
    </w:pPr>
    <w:rPr>
      <w:rFonts w:ascii="Arial" w:eastAsiaTheme="minorHAnsi" w:hAnsi="Arial"/>
      <w:lang w:eastAsia="en-US"/>
    </w:rPr>
  </w:style>
  <w:style w:type="paragraph" w:customStyle="1" w:styleId="AFEA12E1D9C14B40994E511D1077853312">
    <w:name w:val="AFEA12E1D9C14B40994E511D1077853312"/>
    <w:rsid w:val="00702803"/>
    <w:pPr>
      <w:spacing w:after="0" w:line="288" w:lineRule="auto"/>
    </w:pPr>
    <w:rPr>
      <w:rFonts w:ascii="Arial" w:eastAsiaTheme="minorHAnsi" w:hAnsi="Arial"/>
      <w:lang w:eastAsia="en-US"/>
    </w:rPr>
  </w:style>
  <w:style w:type="paragraph" w:customStyle="1" w:styleId="90244EBA97C24A8DA01E5CF9634CF7CD10">
    <w:name w:val="90244EBA97C24A8DA01E5CF9634CF7CD10"/>
    <w:rsid w:val="00702803"/>
    <w:pPr>
      <w:spacing w:after="0" w:line="288" w:lineRule="auto"/>
    </w:pPr>
    <w:rPr>
      <w:rFonts w:ascii="Arial" w:eastAsiaTheme="minorHAnsi" w:hAnsi="Arial"/>
      <w:lang w:eastAsia="en-US"/>
    </w:rPr>
  </w:style>
  <w:style w:type="paragraph" w:customStyle="1" w:styleId="0CD961842EB149609545A4DC2A09E89A10">
    <w:name w:val="0CD961842EB149609545A4DC2A09E89A10"/>
    <w:rsid w:val="00702803"/>
    <w:pPr>
      <w:spacing w:after="0" w:line="288" w:lineRule="auto"/>
    </w:pPr>
    <w:rPr>
      <w:rFonts w:ascii="Arial" w:eastAsiaTheme="minorHAnsi" w:hAnsi="Arial"/>
      <w:lang w:eastAsia="en-US"/>
    </w:rPr>
  </w:style>
  <w:style w:type="paragraph" w:customStyle="1" w:styleId="5FC6B32861B14383A95E346035DE2CFD12">
    <w:name w:val="5FC6B32861B14383A95E346035DE2CFD12"/>
    <w:rsid w:val="00702803"/>
    <w:pPr>
      <w:spacing w:after="0" w:line="288" w:lineRule="auto"/>
    </w:pPr>
    <w:rPr>
      <w:rFonts w:ascii="Arial" w:eastAsiaTheme="minorHAnsi" w:hAnsi="Arial"/>
      <w:lang w:eastAsia="en-US"/>
    </w:rPr>
  </w:style>
  <w:style w:type="paragraph" w:customStyle="1" w:styleId="50904148979F408FA7867A5CC800572912">
    <w:name w:val="50904148979F408FA7867A5CC800572912"/>
    <w:rsid w:val="00702803"/>
    <w:pPr>
      <w:spacing w:after="0" w:line="288" w:lineRule="auto"/>
    </w:pPr>
    <w:rPr>
      <w:rFonts w:ascii="Arial" w:eastAsiaTheme="minorHAnsi" w:hAnsi="Arial"/>
      <w:lang w:eastAsia="en-US"/>
    </w:rPr>
  </w:style>
  <w:style w:type="paragraph" w:customStyle="1" w:styleId="35CF7DBFF1724039882F5DD3CFD9DE786">
    <w:name w:val="35CF7DBFF1724039882F5DD3CFD9DE786"/>
    <w:rsid w:val="00702803"/>
    <w:pPr>
      <w:spacing w:after="0" w:line="288" w:lineRule="auto"/>
    </w:pPr>
    <w:rPr>
      <w:rFonts w:ascii="Arial" w:eastAsiaTheme="minorHAnsi" w:hAnsi="Arial"/>
      <w:lang w:eastAsia="en-US"/>
    </w:rPr>
  </w:style>
  <w:style w:type="paragraph" w:customStyle="1" w:styleId="31440E94A5F64143A0E14F316240E1DE6">
    <w:name w:val="31440E94A5F64143A0E14F316240E1DE6"/>
    <w:rsid w:val="00702803"/>
    <w:pPr>
      <w:spacing w:after="0" w:line="288" w:lineRule="auto"/>
    </w:pPr>
    <w:rPr>
      <w:rFonts w:ascii="Arial" w:eastAsiaTheme="minorHAnsi" w:hAnsi="Arial"/>
      <w:lang w:eastAsia="en-US"/>
    </w:rPr>
  </w:style>
  <w:style w:type="paragraph" w:customStyle="1" w:styleId="2F2BE75F9559488ABD662A4D120B25DA6">
    <w:name w:val="2F2BE75F9559488ABD662A4D120B25DA6"/>
    <w:rsid w:val="00702803"/>
    <w:pPr>
      <w:spacing w:after="0" w:line="288" w:lineRule="auto"/>
    </w:pPr>
    <w:rPr>
      <w:rFonts w:ascii="Arial" w:eastAsiaTheme="minorHAnsi" w:hAnsi="Arial"/>
      <w:lang w:eastAsia="en-US"/>
    </w:rPr>
  </w:style>
  <w:style w:type="paragraph" w:customStyle="1" w:styleId="2C6A9402E4C94521AACAE0F201A1F39C6">
    <w:name w:val="2C6A9402E4C94521AACAE0F201A1F39C6"/>
    <w:rsid w:val="00702803"/>
    <w:pPr>
      <w:spacing w:after="0" w:line="288" w:lineRule="auto"/>
    </w:pPr>
    <w:rPr>
      <w:rFonts w:ascii="Arial" w:eastAsiaTheme="minorHAnsi" w:hAnsi="Arial"/>
      <w:lang w:eastAsia="en-US"/>
    </w:rPr>
  </w:style>
  <w:style w:type="paragraph" w:customStyle="1" w:styleId="35012C0C33D6420599F86F67E37160576">
    <w:name w:val="35012C0C33D6420599F86F67E37160576"/>
    <w:rsid w:val="00702803"/>
    <w:pPr>
      <w:spacing w:after="0" w:line="288" w:lineRule="auto"/>
    </w:pPr>
    <w:rPr>
      <w:rFonts w:ascii="Arial" w:eastAsiaTheme="minorHAnsi" w:hAnsi="Arial"/>
      <w:lang w:eastAsia="en-US"/>
    </w:rPr>
  </w:style>
  <w:style w:type="paragraph" w:customStyle="1" w:styleId="0D1CC92819D748A4BF5DCE9656010FAB6">
    <w:name w:val="0D1CC92819D748A4BF5DCE9656010FAB6"/>
    <w:rsid w:val="00702803"/>
    <w:pPr>
      <w:spacing w:after="0" w:line="288" w:lineRule="auto"/>
    </w:pPr>
    <w:rPr>
      <w:rFonts w:ascii="Arial" w:eastAsiaTheme="minorHAnsi" w:hAnsi="Arial"/>
      <w:lang w:eastAsia="en-US"/>
    </w:rPr>
  </w:style>
  <w:style w:type="paragraph" w:customStyle="1" w:styleId="CD2727A25D5F4EDBBED58B6B505C44D96">
    <w:name w:val="CD2727A25D5F4EDBBED58B6B505C44D96"/>
    <w:rsid w:val="00702803"/>
    <w:pPr>
      <w:spacing w:after="0" w:line="288" w:lineRule="auto"/>
    </w:pPr>
    <w:rPr>
      <w:rFonts w:ascii="Arial" w:eastAsiaTheme="minorHAnsi" w:hAnsi="Arial"/>
      <w:lang w:eastAsia="en-US"/>
    </w:rPr>
  </w:style>
  <w:style w:type="paragraph" w:customStyle="1" w:styleId="9712555D9D164803B5D771533FBB922B6">
    <w:name w:val="9712555D9D164803B5D771533FBB922B6"/>
    <w:rsid w:val="00702803"/>
    <w:pPr>
      <w:spacing w:after="0" w:line="288" w:lineRule="auto"/>
    </w:pPr>
    <w:rPr>
      <w:rFonts w:ascii="Arial" w:eastAsiaTheme="minorHAnsi" w:hAnsi="Arial"/>
      <w:lang w:eastAsia="en-US"/>
    </w:rPr>
  </w:style>
  <w:style w:type="paragraph" w:customStyle="1" w:styleId="2F59C35DB36A4353BB0034697DA93B0F6">
    <w:name w:val="2F59C35DB36A4353BB0034697DA93B0F6"/>
    <w:rsid w:val="00702803"/>
    <w:pPr>
      <w:spacing w:after="0" w:line="288" w:lineRule="auto"/>
    </w:pPr>
    <w:rPr>
      <w:rFonts w:ascii="Arial" w:eastAsiaTheme="minorHAnsi" w:hAnsi="Arial"/>
      <w:lang w:eastAsia="en-US"/>
    </w:rPr>
  </w:style>
  <w:style w:type="paragraph" w:customStyle="1" w:styleId="C3393D60EF15415E98505DC71650A45E6">
    <w:name w:val="C3393D60EF15415E98505DC71650A45E6"/>
    <w:rsid w:val="00702803"/>
    <w:pPr>
      <w:spacing w:after="0" w:line="288" w:lineRule="auto"/>
    </w:pPr>
    <w:rPr>
      <w:rFonts w:ascii="Arial" w:eastAsiaTheme="minorHAnsi" w:hAnsi="Arial"/>
      <w:lang w:eastAsia="en-US"/>
    </w:rPr>
  </w:style>
  <w:style w:type="paragraph" w:customStyle="1" w:styleId="53CBBB8A0E3749C8BB110149293BC9A06">
    <w:name w:val="53CBBB8A0E3749C8BB110149293BC9A06"/>
    <w:rsid w:val="00702803"/>
    <w:pPr>
      <w:spacing w:after="0" w:line="288" w:lineRule="auto"/>
    </w:pPr>
    <w:rPr>
      <w:rFonts w:ascii="Arial" w:eastAsiaTheme="minorHAnsi" w:hAnsi="Arial"/>
      <w:lang w:eastAsia="en-US"/>
    </w:rPr>
  </w:style>
  <w:style w:type="paragraph" w:customStyle="1" w:styleId="94B82C8C4FAA4C7F84F568F6F3C629EA6">
    <w:name w:val="94B82C8C4FAA4C7F84F568F6F3C629EA6"/>
    <w:rsid w:val="00702803"/>
    <w:pPr>
      <w:spacing w:after="0" w:line="288" w:lineRule="auto"/>
    </w:pPr>
    <w:rPr>
      <w:rFonts w:ascii="Arial" w:eastAsiaTheme="minorHAnsi" w:hAnsi="Arial"/>
      <w:lang w:eastAsia="en-US"/>
    </w:rPr>
  </w:style>
  <w:style w:type="paragraph" w:customStyle="1" w:styleId="C0BBB9EAF29044C1BF710624929FE6CC6">
    <w:name w:val="C0BBB9EAF29044C1BF710624929FE6CC6"/>
    <w:rsid w:val="00702803"/>
    <w:pPr>
      <w:spacing w:after="0" w:line="288" w:lineRule="auto"/>
    </w:pPr>
    <w:rPr>
      <w:rFonts w:ascii="Arial" w:eastAsiaTheme="minorHAnsi" w:hAnsi="Arial"/>
      <w:lang w:eastAsia="en-US"/>
    </w:rPr>
  </w:style>
  <w:style w:type="paragraph" w:customStyle="1" w:styleId="AC3A5696827D4E2BAA5CEC49AE0B82696">
    <w:name w:val="AC3A5696827D4E2BAA5CEC49AE0B82696"/>
    <w:rsid w:val="00702803"/>
    <w:pPr>
      <w:spacing w:after="0" w:line="288" w:lineRule="auto"/>
    </w:pPr>
    <w:rPr>
      <w:rFonts w:ascii="Arial" w:eastAsiaTheme="minorHAnsi" w:hAnsi="Arial"/>
      <w:lang w:eastAsia="en-US"/>
    </w:rPr>
  </w:style>
  <w:style w:type="paragraph" w:customStyle="1" w:styleId="003954C6F2D1462F954EE3ED7ED487976">
    <w:name w:val="003954C6F2D1462F954EE3ED7ED487976"/>
    <w:rsid w:val="00702803"/>
    <w:pPr>
      <w:spacing w:after="0" w:line="288" w:lineRule="auto"/>
    </w:pPr>
    <w:rPr>
      <w:rFonts w:ascii="Arial" w:eastAsiaTheme="minorHAnsi" w:hAnsi="Arial"/>
      <w:lang w:eastAsia="en-US"/>
    </w:rPr>
  </w:style>
  <w:style w:type="paragraph" w:customStyle="1" w:styleId="D15CE9EB29BA4959ACE9A1070901E7446">
    <w:name w:val="D15CE9EB29BA4959ACE9A1070901E7446"/>
    <w:rsid w:val="00702803"/>
    <w:pPr>
      <w:spacing w:after="0" w:line="288" w:lineRule="auto"/>
    </w:pPr>
    <w:rPr>
      <w:rFonts w:ascii="Arial" w:eastAsiaTheme="minorHAnsi" w:hAnsi="Arial"/>
      <w:lang w:eastAsia="en-US"/>
    </w:rPr>
  </w:style>
  <w:style w:type="paragraph" w:customStyle="1" w:styleId="E67D96A5047443DDBEDCFE592CB37FE46">
    <w:name w:val="E67D96A5047443DDBEDCFE592CB37FE46"/>
    <w:rsid w:val="00702803"/>
    <w:pPr>
      <w:spacing w:after="0" w:line="288" w:lineRule="auto"/>
    </w:pPr>
    <w:rPr>
      <w:rFonts w:ascii="Arial" w:eastAsiaTheme="minorHAnsi" w:hAnsi="Arial"/>
      <w:lang w:eastAsia="en-US"/>
    </w:rPr>
  </w:style>
  <w:style w:type="paragraph" w:customStyle="1" w:styleId="D640F5C4351A4D0BBCC9228DC6BD98B06">
    <w:name w:val="D640F5C4351A4D0BBCC9228DC6BD98B06"/>
    <w:rsid w:val="00702803"/>
    <w:pPr>
      <w:spacing w:after="0" w:line="288" w:lineRule="auto"/>
    </w:pPr>
    <w:rPr>
      <w:rFonts w:ascii="Arial" w:eastAsiaTheme="minorHAnsi" w:hAnsi="Arial"/>
      <w:lang w:eastAsia="en-US"/>
    </w:rPr>
  </w:style>
  <w:style w:type="paragraph" w:customStyle="1" w:styleId="94E9E4101F5E49E692015905EE24DF6F6">
    <w:name w:val="94E9E4101F5E49E692015905EE24DF6F6"/>
    <w:rsid w:val="00702803"/>
    <w:pPr>
      <w:spacing w:after="0" w:line="288" w:lineRule="auto"/>
    </w:pPr>
    <w:rPr>
      <w:rFonts w:ascii="Arial" w:eastAsiaTheme="minorHAnsi" w:hAnsi="Arial"/>
      <w:lang w:eastAsia="en-US"/>
    </w:rPr>
  </w:style>
  <w:style w:type="paragraph" w:customStyle="1" w:styleId="4AA635426BF34ADFAF1033878CB490206">
    <w:name w:val="4AA635426BF34ADFAF1033878CB490206"/>
    <w:rsid w:val="00702803"/>
    <w:pPr>
      <w:spacing w:after="0" w:line="288" w:lineRule="auto"/>
    </w:pPr>
    <w:rPr>
      <w:rFonts w:ascii="Arial" w:eastAsiaTheme="minorHAnsi" w:hAnsi="Arial"/>
      <w:lang w:eastAsia="en-US"/>
    </w:rPr>
  </w:style>
  <w:style w:type="paragraph" w:customStyle="1" w:styleId="13D4315E58DC4EFB80F609BA04688CFA6">
    <w:name w:val="13D4315E58DC4EFB80F609BA04688CFA6"/>
    <w:rsid w:val="00702803"/>
    <w:pPr>
      <w:spacing w:after="0" w:line="288" w:lineRule="auto"/>
    </w:pPr>
    <w:rPr>
      <w:rFonts w:ascii="Arial" w:eastAsiaTheme="minorHAnsi" w:hAnsi="Arial"/>
      <w:lang w:eastAsia="en-US"/>
    </w:rPr>
  </w:style>
  <w:style w:type="paragraph" w:customStyle="1" w:styleId="B3732C9EA34C4E149256AFA70C3D74D04">
    <w:name w:val="B3732C9EA34C4E149256AFA70C3D74D04"/>
    <w:rsid w:val="00702803"/>
    <w:pPr>
      <w:spacing w:after="0" w:line="288" w:lineRule="auto"/>
    </w:pPr>
    <w:rPr>
      <w:rFonts w:ascii="Arial" w:eastAsiaTheme="minorHAnsi" w:hAnsi="Arial"/>
      <w:lang w:eastAsia="en-US"/>
    </w:rPr>
  </w:style>
  <w:style w:type="paragraph" w:customStyle="1" w:styleId="2A9D92C0944742D79B2800DE2A0D1D8813">
    <w:name w:val="2A9D92C0944742D79B2800DE2A0D1D8813"/>
    <w:rsid w:val="00702803"/>
    <w:pPr>
      <w:spacing w:after="0" w:line="288" w:lineRule="auto"/>
    </w:pPr>
    <w:rPr>
      <w:rFonts w:ascii="Arial" w:eastAsiaTheme="minorHAnsi" w:hAnsi="Arial"/>
      <w:lang w:eastAsia="en-US"/>
    </w:rPr>
  </w:style>
  <w:style w:type="paragraph" w:customStyle="1" w:styleId="088B9EAFD1204FEB81FB0B87231E398313">
    <w:name w:val="088B9EAFD1204FEB81FB0B87231E398313"/>
    <w:rsid w:val="00702803"/>
    <w:pPr>
      <w:spacing w:after="0" w:line="288" w:lineRule="auto"/>
    </w:pPr>
    <w:rPr>
      <w:rFonts w:ascii="Arial" w:eastAsiaTheme="minorHAnsi" w:hAnsi="Arial"/>
      <w:lang w:eastAsia="en-US"/>
    </w:rPr>
  </w:style>
  <w:style w:type="paragraph" w:customStyle="1" w:styleId="72718518CDE644B1A755CE3C5E80638316">
    <w:name w:val="72718518CDE644B1A755CE3C5E80638316"/>
    <w:rsid w:val="00702803"/>
    <w:pPr>
      <w:spacing w:after="0" w:line="288" w:lineRule="auto"/>
    </w:pPr>
    <w:rPr>
      <w:rFonts w:ascii="Arial" w:eastAsiaTheme="minorHAnsi" w:hAnsi="Arial"/>
      <w:lang w:eastAsia="en-US"/>
    </w:rPr>
  </w:style>
  <w:style w:type="paragraph" w:customStyle="1" w:styleId="755457C27AA64D62A1E15B518962CB0116">
    <w:name w:val="755457C27AA64D62A1E15B518962CB0116"/>
    <w:rsid w:val="00702803"/>
    <w:pPr>
      <w:spacing w:after="0" w:line="288" w:lineRule="auto"/>
    </w:pPr>
    <w:rPr>
      <w:rFonts w:ascii="Arial" w:eastAsiaTheme="minorHAnsi" w:hAnsi="Arial"/>
      <w:lang w:eastAsia="en-US"/>
    </w:rPr>
  </w:style>
  <w:style w:type="paragraph" w:customStyle="1" w:styleId="836ECA2AE8F04AF2889720204496577A16">
    <w:name w:val="836ECA2AE8F04AF2889720204496577A16"/>
    <w:rsid w:val="00702803"/>
    <w:pPr>
      <w:spacing w:after="0" w:line="288" w:lineRule="auto"/>
    </w:pPr>
    <w:rPr>
      <w:rFonts w:ascii="Arial" w:eastAsiaTheme="minorHAnsi" w:hAnsi="Arial"/>
      <w:lang w:eastAsia="en-US"/>
    </w:rPr>
  </w:style>
  <w:style w:type="paragraph" w:customStyle="1" w:styleId="A92A526CDAB046A685F87587B0DD2E7113">
    <w:name w:val="A92A526CDAB046A685F87587B0DD2E7113"/>
    <w:rsid w:val="00702803"/>
    <w:pPr>
      <w:spacing w:after="0" w:line="288" w:lineRule="auto"/>
    </w:pPr>
    <w:rPr>
      <w:rFonts w:ascii="Arial" w:eastAsiaTheme="minorHAnsi" w:hAnsi="Arial"/>
      <w:lang w:eastAsia="en-US"/>
    </w:rPr>
  </w:style>
  <w:style w:type="paragraph" w:customStyle="1" w:styleId="E5389E3C117F44A187D3159A9C3621D211">
    <w:name w:val="E5389E3C117F44A187D3159A9C3621D211"/>
    <w:rsid w:val="00702803"/>
    <w:pPr>
      <w:spacing w:after="0" w:line="288" w:lineRule="auto"/>
    </w:pPr>
    <w:rPr>
      <w:rFonts w:ascii="Arial" w:eastAsiaTheme="minorHAnsi" w:hAnsi="Arial"/>
      <w:lang w:eastAsia="en-US"/>
    </w:rPr>
  </w:style>
  <w:style w:type="paragraph" w:customStyle="1" w:styleId="C9B0A0066CE24642ACB09D3A38EE3DFF11">
    <w:name w:val="C9B0A0066CE24642ACB09D3A38EE3DFF11"/>
    <w:rsid w:val="00702803"/>
    <w:pPr>
      <w:spacing w:after="0" w:line="288" w:lineRule="auto"/>
    </w:pPr>
    <w:rPr>
      <w:rFonts w:ascii="Arial" w:eastAsiaTheme="minorHAnsi" w:hAnsi="Arial"/>
      <w:lang w:eastAsia="en-US"/>
    </w:rPr>
  </w:style>
  <w:style w:type="paragraph" w:customStyle="1" w:styleId="AFEA12E1D9C14B40994E511D1077853313">
    <w:name w:val="AFEA12E1D9C14B40994E511D1077853313"/>
    <w:rsid w:val="00702803"/>
    <w:pPr>
      <w:spacing w:after="0" w:line="288" w:lineRule="auto"/>
    </w:pPr>
    <w:rPr>
      <w:rFonts w:ascii="Arial" w:eastAsiaTheme="minorHAnsi" w:hAnsi="Arial"/>
      <w:lang w:eastAsia="en-US"/>
    </w:rPr>
  </w:style>
  <w:style w:type="paragraph" w:customStyle="1" w:styleId="90244EBA97C24A8DA01E5CF9634CF7CD11">
    <w:name w:val="90244EBA97C24A8DA01E5CF9634CF7CD11"/>
    <w:rsid w:val="00702803"/>
    <w:pPr>
      <w:spacing w:after="0" w:line="288" w:lineRule="auto"/>
    </w:pPr>
    <w:rPr>
      <w:rFonts w:ascii="Arial" w:eastAsiaTheme="minorHAnsi" w:hAnsi="Arial"/>
      <w:lang w:eastAsia="en-US"/>
    </w:rPr>
  </w:style>
  <w:style w:type="paragraph" w:customStyle="1" w:styleId="0CD961842EB149609545A4DC2A09E89A11">
    <w:name w:val="0CD961842EB149609545A4DC2A09E89A11"/>
    <w:rsid w:val="00702803"/>
    <w:pPr>
      <w:spacing w:after="0" w:line="288" w:lineRule="auto"/>
    </w:pPr>
    <w:rPr>
      <w:rFonts w:ascii="Arial" w:eastAsiaTheme="minorHAnsi" w:hAnsi="Arial"/>
      <w:lang w:eastAsia="en-US"/>
    </w:rPr>
  </w:style>
  <w:style w:type="paragraph" w:customStyle="1" w:styleId="5FC6B32861B14383A95E346035DE2CFD13">
    <w:name w:val="5FC6B32861B14383A95E346035DE2CFD13"/>
    <w:rsid w:val="00702803"/>
    <w:pPr>
      <w:spacing w:after="0" w:line="288" w:lineRule="auto"/>
    </w:pPr>
    <w:rPr>
      <w:rFonts w:ascii="Arial" w:eastAsiaTheme="minorHAnsi" w:hAnsi="Arial"/>
      <w:lang w:eastAsia="en-US"/>
    </w:rPr>
  </w:style>
  <w:style w:type="paragraph" w:customStyle="1" w:styleId="50904148979F408FA7867A5CC800572913">
    <w:name w:val="50904148979F408FA7867A5CC800572913"/>
    <w:rsid w:val="00702803"/>
    <w:pPr>
      <w:spacing w:after="0" w:line="288" w:lineRule="auto"/>
    </w:pPr>
    <w:rPr>
      <w:rFonts w:ascii="Arial" w:eastAsiaTheme="minorHAnsi" w:hAnsi="Arial"/>
      <w:lang w:eastAsia="en-US"/>
    </w:rPr>
  </w:style>
  <w:style w:type="paragraph" w:customStyle="1" w:styleId="35CF7DBFF1724039882F5DD3CFD9DE787">
    <w:name w:val="35CF7DBFF1724039882F5DD3CFD9DE787"/>
    <w:rsid w:val="00702803"/>
    <w:pPr>
      <w:spacing w:after="0" w:line="288" w:lineRule="auto"/>
    </w:pPr>
    <w:rPr>
      <w:rFonts w:ascii="Arial" w:eastAsiaTheme="minorHAnsi" w:hAnsi="Arial"/>
      <w:lang w:eastAsia="en-US"/>
    </w:rPr>
  </w:style>
  <w:style w:type="paragraph" w:customStyle="1" w:styleId="31440E94A5F64143A0E14F316240E1DE7">
    <w:name w:val="31440E94A5F64143A0E14F316240E1DE7"/>
    <w:rsid w:val="00702803"/>
    <w:pPr>
      <w:spacing w:after="0" w:line="288" w:lineRule="auto"/>
    </w:pPr>
    <w:rPr>
      <w:rFonts w:ascii="Arial" w:eastAsiaTheme="minorHAnsi" w:hAnsi="Arial"/>
      <w:lang w:eastAsia="en-US"/>
    </w:rPr>
  </w:style>
  <w:style w:type="paragraph" w:customStyle="1" w:styleId="2F2BE75F9559488ABD662A4D120B25DA7">
    <w:name w:val="2F2BE75F9559488ABD662A4D120B25DA7"/>
    <w:rsid w:val="00702803"/>
    <w:pPr>
      <w:spacing w:after="0" w:line="288" w:lineRule="auto"/>
    </w:pPr>
    <w:rPr>
      <w:rFonts w:ascii="Arial" w:eastAsiaTheme="minorHAnsi" w:hAnsi="Arial"/>
      <w:lang w:eastAsia="en-US"/>
    </w:rPr>
  </w:style>
  <w:style w:type="paragraph" w:customStyle="1" w:styleId="2C6A9402E4C94521AACAE0F201A1F39C7">
    <w:name w:val="2C6A9402E4C94521AACAE0F201A1F39C7"/>
    <w:rsid w:val="00702803"/>
    <w:pPr>
      <w:spacing w:after="0" w:line="288" w:lineRule="auto"/>
    </w:pPr>
    <w:rPr>
      <w:rFonts w:ascii="Arial" w:eastAsiaTheme="minorHAnsi" w:hAnsi="Arial"/>
      <w:lang w:eastAsia="en-US"/>
    </w:rPr>
  </w:style>
  <w:style w:type="paragraph" w:customStyle="1" w:styleId="35012C0C33D6420599F86F67E37160577">
    <w:name w:val="35012C0C33D6420599F86F67E37160577"/>
    <w:rsid w:val="00702803"/>
    <w:pPr>
      <w:spacing w:after="0" w:line="288" w:lineRule="auto"/>
    </w:pPr>
    <w:rPr>
      <w:rFonts w:ascii="Arial" w:eastAsiaTheme="minorHAnsi" w:hAnsi="Arial"/>
      <w:lang w:eastAsia="en-US"/>
    </w:rPr>
  </w:style>
  <w:style w:type="paragraph" w:customStyle="1" w:styleId="0D1CC92819D748A4BF5DCE9656010FAB7">
    <w:name w:val="0D1CC92819D748A4BF5DCE9656010FAB7"/>
    <w:rsid w:val="00702803"/>
    <w:pPr>
      <w:spacing w:after="0" w:line="288" w:lineRule="auto"/>
    </w:pPr>
    <w:rPr>
      <w:rFonts w:ascii="Arial" w:eastAsiaTheme="minorHAnsi" w:hAnsi="Arial"/>
      <w:lang w:eastAsia="en-US"/>
    </w:rPr>
  </w:style>
  <w:style w:type="paragraph" w:customStyle="1" w:styleId="CD2727A25D5F4EDBBED58B6B505C44D97">
    <w:name w:val="CD2727A25D5F4EDBBED58B6B505C44D97"/>
    <w:rsid w:val="00702803"/>
    <w:pPr>
      <w:spacing w:after="0" w:line="288" w:lineRule="auto"/>
    </w:pPr>
    <w:rPr>
      <w:rFonts w:ascii="Arial" w:eastAsiaTheme="minorHAnsi" w:hAnsi="Arial"/>
      <w:lang w:eastAsia="en-US"/>
    </w:rPr>
  </w:style>
  <w:style w:type="paragraph" w:customStyle="1" w:styleId="9712555D9D164803B5D771533FBB922B7">
    <w:name w:val="9712555D9D164803B5D771533FBB922B7"/>
    <w:rsid w:val="00702803"/>
    <w:pPr>
      <w:spacing w:after="0" w:line="288" w:lineRule="auto"/>
    </w:pPr>
    <w:rPr>
      <w:rFonts w:ascii="Arial" w:eastAsiaTheme="minorHAnsi" w:hAnsi="Arial"/>
      <w:lang w:eastAsia="en-US"/>
    </w:rPr>
  </w:style>
  <w:style w:type="paragraph" w:customStyle="1" w:styleId="2F59C35DB36A4353BB0034697DA93B0F7">
    <w:name w:val="2F59C35DB36A4353BB0034697DA93B0F7"/>
    <w:rsid w:val="00702803"/>
    <w:pPr>
      <w:spacing w:after="0" w:line="288" w:lineRule="auto"/>
    </w:pPr>
    <w:rPr>
      <w:rFonts w:ascii="Arial" w:eastAsiaTheme="minorHAnsi" w:hAnsi="Arial"/>
      <w:lang w:eastAsia="en-US"/>
    </w:rPr>
  </w:style>
  <w:style w:type="paragraph" w:customStyle="1" w:styleId="C3393D60EF15415E98505DC71650A45E7">
    <w:name w:val="C3393D60EF15415E98505DC71650A45E7"/>
    <w:rsid w:val="00702803"/>
    <w:pPr>
      <w:spacing w:after="0" w:line="288" w:lineRule="auto"/>
    </w:pPr>
    <w:rPr>
      <w:rFonts w:ascii="Arial" w:eastAsiaTheme="minorHAnsi" w:hAnsi="Arial"/>
      <w:lang w:eastAsia="en-US"/>
    </w:rPr>
  </w:style>
  <w:style w:type="paragraph" w:customStyle="1" w:styleId="53CBBB8A0E3749C8BB110149293BC9A07">
    <w:name w:val="53CBBB8A0E3749C8BB110149293BC9A07"/>
    <w:rsid w:val="00702803"/>
    <w:pPr>
      <w:spacing w:after="0" w:line="288" w:lineRule="auto"/>
    </w:pPr>
    <w:rPr>
      <w:rFonts w:ascii="Arial" w:eastAsiaTheme="minorHAnsi" w:hAnsi="Arial"/>
      <w:lang w:eastAsia="en-US"/>
    </w:rPr>
  </w:style>
  <w:style w:type="paragraph" w:customStyle="1" w:styleId="94B82C8C4FAA4C7F84F568F6F3C629EA7">
    <w:name w:val="94B82C8C4FAA4C7F84F568F6F3C629EA7"/>
    <w:rsid w:val="00702803"/>
    <w:pPr>
      <w:spacing w:after="0" w:line="288" w:lineRule="auto"/>
    </w:pPr>
    <w:rPr>
      <w:rFonts w:ascii="Arial" w:eastAsiaTheme="minorHAnsi" w:hAnsi="Arial"/>
      <w:lang w:eastAsia="en-US"/>
    </w:rPr>
  </w:style>
  <w:style w:type="paragraph" w:customStyle="1" w:styleId="C0BBB9EAF29044C1BF710624929FE6CC7">
    <w:name w:val="C0BBB9EAF29044C1BF710624929FE6CC7"/>
    <w:rsid w:val="00702803"/>
    <w:pPr>
      <w:spacing w:after="0" w:line="288" w:lineRule="auto"/>
    </w:pPr>
    <w:rPr>
      <w:rFonts w:ascii="Arial" w:eastAsiaTheme="minorHAnsi" w:hAnsi="Arial"/>
      <w:lang w:eastAsia="en-US"/>
    </w:rPr>
  </w:style>
  <w:style w:type="paragraph" w:customStyle="1" w:styleId="AC3A5696827D4E2BAA5CEC49AE0B82697">
    <w:name w:val="AC3A5696827D4E2BAA5CEC49AE0B82697"/>
    <w:rsid w:val="00702803"/>
    <w:pPr>
      <w:spacing w:after="0" w:line="288" w:lineRule="auto"/>
    </w:pPr>
    <w:rPr>
      <w:rFonts w:ascii="Arial" w:eastAsiaTheme="minorHAnsi" w:hAnsi="Arial"/>
      <w:lang w:eastAsia="en-US"/>
    </w:rPr>
  </w:style>
  <w:style w:type="paragraph" w:customStyle="1" w:styleId="003954C6F2D1462F954EE3ED7ED487977">
    <w:name w:val="003954C6F2D1462F954EE3ED7ED487977"/>
    <w:rsid w:val="00702803"/>
    <w:pPr>
      <w:spacing w:after="0" w:line="288" w:lineRule="auto"/>
    </w:pPr>
    <w:rPr>
      <w:rFonts w:ascii="Arial" w:eastAsiaTheme="minorHAnsi" w:hAnsi="Arial"/>
      <w:lang w:eastAsia="en-US"/>
    </w:rPr>
  </w:style>
  <w:style w:type="paragraph" w:customStyle="1" w:styleId="D15CE9EB29BA4959ACE9A1070901E7447">
    <w:name w:val="D15CE9EB29BA4959ACE9A1070901E7447"/>
    <w:rsid w:val="00702803"/>
    <w:pPr>
      <w:spacing w:after="0" w:line="288" w:lineRule="auto"/>
    </w:pPr>
    <w:rPr>
      <w:rFonts w:ascii="Arial" w:eastAsiaTheme="minorHAnsi" w:hAnsi="Arial"/>
      <w:lang w:eastAsia="en-US"/>
    </w:rPr>
  </w:style>
  <w:style w:type="paragraph" w:customStyle="1" w:styleId="E67D96A5047443DDBEDCFE592CB37FE47">
    <w:name w:val="E67D96A5047443DDBEDCFE592CB37FE47"/>
    <w:rsid w:val="00702803"/>
    <w:pPr>
      <w:spacing w:after="0" w:line="288" w:lineRule="auto"/>
    </w:pPr>
    <w:rPr>
      <w:rFonts w:ascii="Arial" w:eastAsiaTheme="minorHAnsi" w:hAnsi="Arial"/>
      <w:lang w:eastAsia="en-US"/>
    </w:rPr>
  </w:style>
  <w:style w:type="paragraph" w:customStyle="1" w:styleId="D640F5C4351A4D0BBCC9228DC6BD98B07">
    <w:name w:val="D640F5C4351A4D0BBCC9228DC6BD98B07"/>
    <w:rsid w:val="00702803"/>
    <w:pPr>
      <w:spacing w:after="0" w:line="288" w:lineRule="auto"/>
    </w:pPr>
    <w:rPr>
      <w:rFonts w:ascii="Arial" w:eastAsiaTheme="minorHAnsi" w:hAnsi="Arial"/>
      <w:lang w:eastAsia="en-US"/>
    </w:rPr>
  </w:style>
  <w:style w:type="paragraph" w:customStyle="1" w:styleId="94E9E4101F5E49E692015905EE24DF6F7">
    <w:name w:val="94E9E4101F5E49E692015905EE24DF6F7"/>
    <w:rsid w:val="00702803"/>
    <w:pPr>
      <w:spacing w:after="0" w:line="288" w:lineRule="auto"/>
    </w:pPr>
    <w:rPr>
      <w:rFonts w:ascii="Arial" w:eastAsiaTheme="minorHAnsi" w:hAnsi="Arial"/>
      <w:lang w:eastAsia="en-US"/>
    </w:rPr>
  </w:style>
  <w:style w:type="paragraph" w:customStyle="1" w:styleId="4AA635426BF34ADFAF1033878CB490207">
    <w:name w:val="4AA635426BF34ADFAF1033878CB490207"/>
    <w:rsid w:val="00702803"/>
    <w:pPr>
      <w:spacing w:after="0" w:line="288" w:lineRule="auto"/>
    </w:pPr>
    <w:rPr>
      <w:rFonts w:ascii="Arial" w:eastAsiaTheme="minorHAnsi" w:hAnsi="Arial"/>
      <w:lang w:eastAsia="en-US"/>
    </w:rPr>
  </w:style>
  <w:style w:type="paragraph" w:customStyle="1" w:styleId="13D4315E58DC4EFB80F609BA04688CFA7">
    <w:name w:val="13D4315E58DC4EFB80F609BA04688CFA7"/>
    <w:rsid w:val="00702803"/>
    <w:pPr>
      <w:spacing w:after="0" w:line="288" w:lineRule="auto"/>
    </w:pPr>
    <w:rPr>
      <w:rFonts w:ascii="Arial" w:eastAsiaTheme="minorHAnsi" w:hAnsi="Arial"/>
      <w:lang w:eastAsia="en-US"/>
    </w:rPr>
  </w:style>
  <w:style w:type="paragraph" w:customStyle="1" w:styleId="B3732C9EA34C4E149256AFA70C3D74D05">
    <w:name w:val="B3732C9EA34C4E149256AFA70C3D74D05"/>
    <w:rsid w:val="00702803"/>
    <w:pPr>
      <w:spacing w:after="0" w:line="288" w:lineRule="auto"/>
    </w:pPr>
    <w:rPr>
      <w:rFonts w:ascii="Arial" w:eastAsiaTheme="minorHAnsi" w:hAnsi="Arial"/>
      <w:lang w:eastAsia="en-US"/>
    </w:rPr>
  </w:style>
  <w:style w:type="paragraph" w:customStyle="1" w:styleId="2A9D92C0944742D79B2800DE2A0D1D8814">
    <w:name w:val="2A9D92C0944742D79B2800DE2A0D1D8814"/>
    <w:rsid w:val="001C766F"/>
    <w:pPr>
      <w:spacing w:after="0" w:line="288" w:lineRule="auto"/>
    </w:pPr>
    <w:rPr>
      <w:rFonts w:ascii="Arial" w:eastAsiaTheme="minorHAnsi" w:hAnsi="Arial"/>
      <w:lang w:eastAsia="en-US"/>
    </w:rPr>
  </w:style>
  <w:style w:type="paragraph" w:customStyle="1" w:styleId="088B9EAFD1204FEB81FB0B87231E398314">
    <w:name w:val="088B9EAFD1204FEB81FB0B87231E398314"/>
    <w:rsid w:val="001C766F"/>
    <w:pPr>
      <w:spacing w:after="0" w:line="288" w:lineRule="auto"/>
    </w:pPr>
    <w:rPr>
      <w:rFonts w:ascii="Arial" w:eastAsiaTheme="minorHAnsi" w:hAnsi="Arial"/>
      <w:lang w:eastAsia="en-US"/>
    </w:rPr>
  </w:style>
  <w:style w:type="paragraph" w:customStyle="1" w:styleId="72718518CDE644B1A755CE3C5E80638317">
    <w:name w:val="72718518CDE644B1A755CE3C5E80638317"/>
    <w:rsid w:val="001C766F"/>
    <w:pPr>
      <w:spacing w:after="0" w:line="288" w:lineRule="auto"/>
    </w:pPr>
    <w:rPr>
      <w:rFonts w:ascii="Arial" w:eastAsiaTheme="minorHAnsi" w:hAnsi="Arial"/>
      <w:lang w:eastAsia="en-US"/>
    </w:rPr>
  </w:style>
  <w:style w:type="paragraph" w:customStyle="1" w:styleId="755457C27AA64D62A1E15B518962CB0117">
    <w:name w:val="755457C27AA64D62A1E15B518962CB0117"/>
    <w:rsid w:val="001C766F"/>
    <w:pPr>
      <w:spacing w:after="0" w:line="288" w:lineRule="auto"/>
    </w:pPr>
    <w:rPr>
      <w:rFonts w:ascii="Arial" w:eastAsiaTheme="minorHAnsi" w:hAnsi="Arial"/>
      <w:lang w:eastAsia="en-US"/>
    </w:rPr>
  </w:style>
  <w:style w:type="paragraph" w:customStyle="1" w:styleId="836ECA2AE8F04AF2889720204496577A17">
    <w:name w:val="836ECA2AE8F04AF2889720204496577A17"/>
    <w:rsid w:val="001C766F"/>
    <w:pPr>
      <w:spacing w:after="0" w:line="288" w:lineRule="auto"/>
    </w:pPr>
    <w:rPr>
      <w:rFonts w:ascii="Arial" w:eastAsiaTheme="minorHAnsi" w:hAnsi="Arial"/>
      <w:lang w:eastAsia="en-US"/>
    </w:rPr>
  </w:style>
  <w:style w:type="paragraph" w:customStyle="1" w:styleId="A92A526CDAB046A685F87587B0DD2E7114">
    <w:name w:val="A92A526CDAB046A685F87587B0DD2E7114"/>
    <w:rsid w:val="001C766F"/>
    <w:pPr>
      <w:spacing w:after="0" w:line="288" w:lineRule="auto"/>
    </w:pPr>
    <w:rPr>
      <w:rFonts w:ascii="Arial" w:eastAsiaTheme="minorHAnsi" w:hAnsi="Arial"/>
      <w:lang w:eastAsia="en-US"/>
    </w:rPr>
  </w:style>
  <w:style w:type="paragraph" w:customStyle="1" w:styleId="E5389E3C117F44A187D3159A9C3621D212">
    <w:name w:val="E5389E3C117F44A187D3159A9C3621D212"/>
    <w:rsid w:val="001C766F"/>
    <w:pPr>
      <w:spacing w:after="0" w:line="288" w:lineRule="auto"/>
    </w:pPr>
    <w:rPr>
      <w:rFonts w:ascii="Arial" w:eastAsiaTheme="minorHAnsi" w:hAnsi="Arial"/>
      <w:lang w:eastAsia="en-US"/>
    </w:rPr>
  </w:style>
  <w:style w:type="paragraph" w:customStyle="1" w:styleId="C9B0A0066CE24642ACB09D3A38EE3DFF12">
    <w:name w:val="C9B0A0066CE24642ACB09D3A38EE3DFF12"/>
    <w:rsid w:val="001C766F"/>
    <w:pPr>
      <w:spacing w:after="0" w:line="288" w:lineRule="auto"/>
    </w:pPr>
    <w:rPr>
      <w:rFonts w:ascii="Arial" w:eastAsiaTheme="minorHAnsi" w:hAnsi="Arial"/>
      <w:lang w:eastAsia="en-US"/>
    </w:rPr>
  </w:style>
  <w:style w:type="paragraph" w:customStyle="1" w:styleId="AFEA12E1D9C14B40994E511D1077853314">
    <w:name w:val="AFEA12E1D9C14B40994E511D1077853314"/>
    <w:rsid w:val="001C766F"/>
    <w:pPr>
      <w:spacing w:after="0" w:line="288" w:lineRule="auto"/>
    </w:pPr>
    <w:rPr>
      <w:rFonts w:ascii="Arial" w:eastAsiaTheme="minorHAnsi" w:hAnsi="Arial"/>
      <w:lang w:eastAsia="en-US"/>
    </w:rPr>
  </w:style>
  <w:style w:type="paragraph" w:customStyle="1" w:styleId="90244EBA97C24A8DA01E5CF9634CF7CD12">
    <w:name w:val="90244EBA97C24A8DA01E5CF9634CF7CD12"/>
    <w:rsid w:val="001C766F"/>
    <w:pPr>
      <w:spacing w:after="0" w:line="288" w:lineRule="auto"/>
    </w:pPr>
    <w:rPr>
      <w:rFonts w:ascii="Arial" w:eastAsiaTheme="minorHAnsi" w:hAnsi="Arial"/>
      <w:lang w:eastAsia="en-US"/>
    </w:rPr>
  </w:style>
  <w:style w:type="paragraph" w:customStyle="1" w:styleId="0CD961842EB149609545A4DC2A09E89A12">
    <w:name w:val="0CD961842EB149609545A4DC2A09E89A12"/>
    <w:rsid w:val="001C766F"/>
    <w:pPr>
      <w:spacing w:after="0" w:line="288" w:lineRule="auto"/>
    </w:pPr>
    <w:rPr>
      <w:rFonts w:ascii="Arial" w:eastAsiaTheme="minorHAnsi" w:hAnsi="Arial"/>
      <w:lang w:eastAsia="en-US"/>
    </w:rPr>
  </w:style>
  <w:style w:type="paragraph" w:customStyle="1" w:styleId="5FC6B32861B14383A95E346035DE2CFD14">
    <w:name w:val="5FC6B32861B14383A95E346035DE2CFD14"/>
    <w:rsid w:val="001C766F"/>
    <w:pPr>
      <w:spacing w:after="0" w:line="288" w:lineRule="auto"/>
    </w:pPr>
    <w:rPr>
      <w:rFonts w:ascii="Arial" w:eastAsiaTheme="minorHAnsi" w:hAnsi="Arial"/>
      <w:lang w:eastAsia="en-US"/>
    </w:rPr>
  </w:style>
  <w:style w:type="paragraph" w:customStyle="1" w:styleId="50904148979F408FA7867A5CC800572914">
    <w:name w:val="50904148979F408FA7867A5CC800572914"/>
    <w:rsid w:val="001C766F"/>
    <w:pPr>
      <w:spacing w:after="0" w:line="288" w:lineRule="auto"/>
    </w:pPr>
    <w:rPr>
      <w:rFonts w:ascii="Arial" w:eastAsiaTheme="minorHAnsi" w:hAnsi="Arial"/>
      <w:lang w:eastAsia="en-US"/>
    </w:rPr>
  </w:style>
  <w:style w:type="paragraph" w:customStyle="1" w:styleId="35CF7DBFF1724039882F5DD3CFD9DE788">
    <w:name w:val="35CF7DBFF1724039882F5DD3CFD9DE788"/>
    <w:rsid w:val="001C766F"/>
    <w:pPr>
      <w:spacing w:after="0" w:line="288" w:lineRule="auto"/>
    </w:pPr>
    <w:rPr>
      <w:rFonts w:ascii="Arial" w:eastAsiaTheme="minorHAnsi" w:hAnsi="Arial"/>
      <w:lang w:eastAsia="en-US"/>
    </w:rPr>
  </w:style>
  <w:style w:type="paragraph" w:customStyle="1" w:styleId="31440E94A5F64143A0E14F316240E1DE8">
    <w:name w:val="31440E94A5F64143A0E14F316240E1DE8"/>
    <w:rsid w:val="001C766F"/>
    <w:pPr>
      <w:spacing w:after="0" w:line="288" w:lineRule="auto"/>
    </w:pPr>
    <w:rPr>
      <w:rFonts w:ascii="Arial" w:eastAsiaTheme="minorHAnsi" w:hAnsi="Arial"/>
      <w:lang w:eastAsia="en-US"/>
    </w:rPr>
  </w:style>
  <w:style w:type="paragraph" w:customStyle="1" w:styleId="2F2BE75F9559488ABD662A4D120B25DA8">
    <w:name w:val="2F2BE75F9559488ABD662A4D120B25DA8"/>
    <w:rsid w:val="001C766F"/>
    <w:pPr>
      <w:spacing w:after="0" w:line="288" w:lineRule="auto"/>
    </w:pPr>
    <w:rPr>
      <w:rFonts w:ascii="Arial" w:eastAsiaTheme="minorHAnsi" w:hAnsi="Arial"/>
      <w:lang w:eastAsia="en-US"/>
    </w:rPr>
  </w:style>
  <w:style w:type="paragraph" w:customStyle="1" w:styleId="2C6A9402E4C94521AACAE0F201A1F39C8">
    <w:name w:val="2C6A9402E4C94521AACAE0F201A1F39C8"/>
    <w:rsid w:val="001C766F"/>
    <w:pPr>
      <w:spacing w:after="0" w:line="288" w:lineRule="auto"/>
    </w:pPr>
    <w:rPr>
      <w:rFonts w:ascii="Arial" w:eastAsiaTheme="minorHAnsi" w:hAnsi="Arial"/>
      <w:lang w:eastAsia="en-US"/>
    </w:rPr>
  </w:style>
  <w:style w:type="paragraph" w:customStyle="1" w:styleId="35012C0C33D6420599F86F67E37160578">
    <w:name w:val="35012C0C33D6420599F86F67E37160578"/>
    <w:rsid w:val="001C766F"/>
    <w:pPr>
      <w:spacing w:after="0" w:line="288" w:lineRule="auto"/>
    </w:pPr>
    <w:rPr>
      <w:rFonts w:ascii="Arial" w:eastAsiaTheme="minorHAnsi" w:hAnsi="Arial"/>
      <w:lang w:eastAsia="en-US"/>
    </w:rPr>
  </w:style>
  <w:style w:type="paragraph" w:customStyle="1" w:styleId="0D1CC92819D748A4BF5DCE9656010FAB8">
    <w:name w:val="0D1CC92819D748A4BF5DCE9656010FAB8"/>
    <w:rsid w:val="001C766F"/>
    <w:pPr>
      <w:spacing w:after="0" w:line="288" w:lineRule="auto"/>
    </w:pPr>
    <w:rPr>
      <w:rFonts w:ascii="Arial" w:eastAsiaTheme="minorHAnsi" w:hAnsi="Arial"/>
      <w:lang w:eastAsia="en-US"/>
    </w:rPr>
  </w:style>
  <w:style w:type="paragraph" w:customStyle="1" w:styleId="CD2727A25D5F4EDBBED58B6B505C44D98">
    <w:name w:val="CD2727A25D5F4EDBBED58B6B505C44D98"/>
    <w:rsid w:val="001C766F"/>
    <w:pPr>
      <w:spacing w:after="0" w:line="288" w:lineRule="auto"/>
    </w:pPr>
    <w:rPr>
      <w:rFonts w:ascii="Arial" w:eastAsiaTheme="minorHAnsi" w:hAnsi="Arial"/>
      <w:lang w:eastAsia="en-US"/>
    </w:rPr>
  </w:style>
  <w:style w:type="paragraph" w:customStyle="1" w:styleId="9712555D9D164803B5D771533FBB922B8">
    <w:name w:val="9712555D9D164803B5D771533FBB922B8"/>
    <w:rsid w:val="001C766F"/>
    <w:pPr>
      <w:spacing w:after="0" w:line="288" w:lineRule="auto"/>
    </w:pPr>
    <w:rPr>
      <w:rFonts w:ascii="Arial" w:eastAsiaTheme="minorHAnsi" w:hAnsi="Arial"/>
      <w:lang w:eastAsia="en-US"/>
    </w:rPr>
  </w:style>
  <w:style w:type="paragraph" w:customStyle="1" w:styleId="2F59C35DB36A4353BB0034697DA93B0F8">
    <w:name w:val="2F59C35DB36A4353BB0034697DA93B0F8"/>
    <w:rsid w:val="001C766F"/>
    <w:pPr>
      <w:spacing w:after="0" w:line="288" w:lineRule="auto"/>
    </w:pPr>
    <w:rPr>
      <w:rFonts w:ascii="Arial" w:eastAsiaTheme="minorHAnsi" w:hAnsi="Arial"/>
      <w:lang w:eastAsia="en-US"/>
    </w:rPr>
  </w:style>
  <w:style w:type="paragraph" w:customStyle="1" w:styleId="C3393D60EF15415E98505DC71650A45E8">
    <w:name w:val="C3393D60EF15415E98505DC71650A45E8"/>
    <w:rsid w:val="001C766F"/>
    <w:pPr>
      <w:spacing w:after="0" w:line="288" w:lineRule="auto"/>
    </w:pPr>
    <w:rPr>
      <w:rFonts w:ascii="Arial" w:eastAsiaTheme="minorHAnsi" w:hAnsi="Arial"/>
      <w:lang w:eastAsia="en-US"/>
    </w:rPr>
  </w:style>
  <w:style w:type="paragraph" w:customStyle="1" w:styleId="53CBBB8A0E3749C8BB110149293BC9A08">
    <w:name w:val="53CBBB8A0E3749C8BB110149293BC9A08"/>
    <w:rsid w:val="001C766F"/>
    <w:pPr>
      <w:spacing w:after="0" w:line="288" w:lineRule="auto"/>
    </w:pPr>
    <w:rPr>
      <w:rFonts w:ascii="Arial" w:eastAsiaTheme="minorHAnsi" w:hAnsi="Arial"/>
      <w:lang w:eastAsia="en-US"/>
    </w:rPr>
  </w:style>
  <w:style w:type="paragraph" w:customStyle="1" w:styleId="94B82C8C4FAA4C7F84F568F6F3C629EA8">
    <w:name w:val="94B82C8C4FAA4C7F84F568F6F3C629EA8"/>
    <w:rsid w:val="001C766F"/>
    <w:pPr>
      <w:spacing w:after="0" w:line="288" w:lineRule="auto"/>
    </w:pPr>
    <w:rPr>
      <w:rFonts w:ascii="Arial" w:eastAsiaTheme="minorHAnsi" w:hAnsi="Arial"/>
      <w:lang w:eastAsia="en-US"/>
    </w:rPr>
  </w:style>
  <w:style w:type="paragraph" w:customStyle="1" w:styleId="C0BBB9EAF29044C1BF710624929FE6CC8">
    <w:name w:val="C0BBB9EAF29044C1BF710624929FE6CC8"/>
    <w:rsid w:val="001C766F"/>
    <w:pPr>
      <w:spacing w:after="0" w:line="288" w:lineRule="auto"/>
    </w:pPr>
    <w:rPr>
      <w:rFonts w:ascii="Arial" w:eastAsiaTheme="minorHAnsi" w:hAnsi="Arial"/>
      <w:lang w:eastAsia="en-US"/>
    </w:rPr>
  </w:style>
  <w:style w:type="paragraph" w:customStyle="1" w:styleId="AC3A5696827D4E2BAA5CEC49AE0B82698">
    <w:name w:val="AC3A5696827D4E2BAA5CEC49AE0B82698"/>
    <w:rsid w:val="001C766F"/>
    <w:pPr>
      <w:spacing w:after="0" w:line="288" w:lineRule="auto"/>
    </w:pPr>
    <w:rPr>
      <w:rFonts w:ascii="Arial" w:eastAsiaTheme="minorHAnsi" w:hAnsi="Arial"/>
      <w:lang w:eastAsia="en-US"/>
    </w:rPr>
  </w:style>
  <w:style w:type="paragraph" w:customStyle="1" w:styleId="003954C6F2D1462F954EE3ED7ED487978">
    <w:name w:val="003954C6F2D1462F954EE3ED7ED487978"/>
    <w:rsid w:val="001C766F"/>
    <w:pPr>
      <w:spacing w:after="0" w:line="288" w:lineRule="auto"/>
    </w:pPr>
    <w:rPr>
      <w:rFonts w:ascii="Arial" w:eastAsiaTheme="minorHAnsi" w:hAnsi="Arial"/>
      <w:lang w:eastAsia="en-US"/>
    </w:rPr>
  </w:style>
  <w:style w:type="paragraph" w:customStyle="1" w:styleId="D15CE9EB29BA4959ACE9A1070901E7448">
    <w:name w:val="D15CE9EB29BA4959ACE9A1070901E7448"/>
    <w:rsid w:val="001C766F"/>
    <w:pPr>
      <w:spacing w:after="0" w:line="288" w:lineRule="auto"/>
    </w:pPr>
    <w:rPr>
      <w:rFonts w:ascii="Arial" w:eastAsiaTheme="minorHAnsi" w:hAnsi="Arial"/>
      <w:lang w:eastAsia="en-US"/>
    </w:rPr>
  </w:style>
  <w:style w:type="paragraph" w:customStyle="1" w:styleId="E67D96A5047443DDBEDCFE592CB37FE48">
    <w:name w:val="E67D96A5047443DDBEDCFE592CB37FE48"/>
    <w:rsid w:val="001C766F"/>
    <w:pPr>
      <w:spacing w:after="0" w:line="288" w:lineRule="auto"/>
    </w:pPr>
    <w:rPr>
      <w:rFonts w:ascii="Arial" w:eastAsiaTheme="minorHAnsi" w:hAnsi="Arial"/>
      <w:lang w:eastAsia="en-US"/>
    </w:rPr>
  </w:style>
  <w:style w:type="paragraph" w:customStyle="1" w:styleId="D640F5C4351A4D0BBCC9228DC6BD98B08">
    <w:name w:val="D640F5C4351A4D0BBCC9228DC6BD98B08"/>
    <w:rsid w:val="001C766F"/>
    <w:pPr>
      <w:spacing w:after="0" w:line="288" w:lineRule="auto"/>
    </w:pPr>
    <w:rPr>
      <w:rFonts w:ascii="Arial" w:eastAsiaTheme="minorHAnsi" w:hAnsi="Arial"/>
      <w:lang w:eastAsia="en-US"/>
    </w:rPr>
  </w:style>
  <w:style w:type="paragraph" w:customStyle="1" w:styleId="94E9E4101F5E49E692015905EE24DF6F8">
    <w:name w:val="94E9E4101F5E49E692015905EE24DF6F8"/>
    <w:rsid w:val="001C766F"/>
    <w:pPr>
      <w:spacing w:after="0" w:line="288" w:lineRule="auto"/>
    </w:pPr>
    <w:rPr>
      <w:rFonts w:ascii="Arial" w:eastAsiaTheme="minorHAnsi" w:hAnsi="Arial"/>
      <w:lang w:eastAsia="en-US"/>
    </w:rPr>
  </w:style>
  <w:style w:type="paragraph" w:customStyle="1" w:styleId="4AA635426BF34ADFAF1033878CB490208">
    <w:name w:val="4AA635426BF34ADFAF1033878CB490208"/>
    <w:rsid w:val="001C766F"/>
    <w:pPr>
      <w:spacing w:after="0" w:line="288" w:lineRule="auto"/>
    </w:pPr>
    <w:rPr>
      <w:rFonts w:ascii="Arial" w:eastAsiaTheme="minorHAnsi" w:hAnsi="Arial"/>
      <w:lang w:eastAsia="en-US"/>
    </w:rPr>
  </w:style>
  <w:style w:type="paragraph" w:customStyle="1" w:styleId="13D4315E58DC4EFB80F609BA04688CFA8">
    <w:name w:val="13D4315E58DC4EFB80F609BA04688CFA8"/>
    <w:rsid w:val="001C766F"/>
    <w:pPr>
      <w:spacing w:after="0" w:line="288" w:lineRule="auto"/>
    </w:pPr>
    <w:rPr>
      <w:rFonts w:ascii="Arial" w:eastAsiaTheme="minorHAnsi" w:hAnsi="Arial"/>
      <w:lang w:eastAsia="en-US"/>
    </w:rPr>
  </w:style>
  <w:style w:type="paragraph" w:customStyle="1" w:styleId="B3732C9EA34C4E149256AFA70C3D74D06">
    <w:name w:val="B3732C9EA34C4E149256AFA70C3D74D06"/>
    <w:rsid w:val="001C766F"/>
    <w:pPr>
      <w:spacing w:after="0" w:line="288" w:lineRule="auto"/>
    </w:pPr>
    <w:rPr>
      <w:rFonts w:ascii="Arial" w:eastAsiaTheme="minorHAnsi" w:hAnsi="Arial"/>
      <w:lang w:eastAsia="en-US"/>
    </w:rPr>
  </w:style>
  <w:style w:type="paragraph" w:customStyle="1" w:styleId="2A9D92C0944742D79B2800DE2A0D1D8815">
    <w:name w:val="2A9D92C0944742D79B2800DE2A0D1D8815"/>
    <w:rsid w:val="001C766F"/>
    <w:pPr>
      <w:spacing w:after="0" w:line="288" w:lineRule="auto"/>
    </w:pPr>
    <w:rPr>
      <w:rFonts w:ascii="Arial" w:eastAsiaTheme="minorHAnsi" w:hAnsi="Arial"/>
      <w:lang w:eastAsia="en-US"/>
    </w:rPr>
  </w:style>
  <w:style w:type="paragraph" w:customStyle="1" w:styleId="088B9EAFD1204FEB81FB0B87231E398315">
    <w:name w:val="088B9EAFD1204FEB81FB0B87231E398315"/>
    <w:rsid w:val="001C766F"/>
    <w:pPr>
      <w:spacing w:after="0" w:line="288" w:lineRule="auto"/>
    </w:pPr>
    <w:rPr>
      <w:rFonts w:ascii="Arial" w:eastAsiaTheme="minorHAnsi" w:hAnsi="Arial"/>
      <w:lang w:eastAsia="en-US"/>
    </w:rPr>
  </w:style>
  <w:style w:type="paragraph" w:customStyle="1" w:styleId="72718518CDE644B1A755CE3C5E80638318">
    <w:name w:val="72718518CDE644B1A755CE3C5E80638318"/>
    <w:rsid w:val="001C766F"/>
    <w:pPr>
      <w:spacing w:after="0" w:line="288" w:lineRule="auto"/>
    </w:pPr>
    <w:rPr>
      <w:rFonts w:ascii="Arial" w:eastAsiaTheme="minorHAnsi" w:hAnsi="Arial"/>
      <w:lang w:eastAsia="en-US"/>
    </w:rPr>
  </w:style>
  <w:style w:type="paragraph" w:customStyle="1" w:styleId="755457C27AA64D62A1E15B518962CB0118">
    <w:name w:val="755457C27AA64D62A1E15B518962CB0118"/>
    <w:rsid w:val="001C766F"/>
    <w:pPr>
      <w:spacing w:after="0" w:line="288" w:lineRule="auto"/>
    </w:pPr>
    <w:rPr>
      <w:rFonts w:ascii="Arial" w:eastAsiaTheme="minorHAnsi" w:hAnsi="Arial"/>
      <w:lang w:eastAsia="en-US"/>
    </w:rPr>
  </w:style>
  <w:style w:type="paragraph" w:customStyle="1" w:styleId="836ECA2AE8F04AF2889720204496577A18">
    <w:name w:val="836ECA2AE8F04AF2889720204496577A18"/>
    <w:rsid w:val="001C766F"/>
    <w:pPr>
      <w:spacing w:after="0" w:line="288" w:lineRule="auto"/>
    </w:pPr>
    <w:rPr>
      <w:rFonts w:ascii="Arial" w:eastAsiaTheme="minorHAnsi" w:hAnsi="Arial"/>
      <w:lang w:eastAsia="en-US"/>
    </w:rPr>
  </w:style>
  <w:style w:type="paragraph" w:customStyle="1" w:styleId="A92A526CDAB046A685F87587B0DD2E7115">
    <w:name w:val="A92A526CDAB046A685F87587B0DD2E7115"/>
    <w:rsid w:val="001C766F"/>
    <w:pPr>
      <w:spacing w:after="0" w:line="288" w:lineRule="auto"/>
    </w:pPr>
    <w:rPr>
      <w:rFonts w:ascii="Arial" w:eastAsiaTheme="minorHAnsi" w:hAnsi="Arial"/>
      <w:lang w:eastAsia="en-US"/>
    </w:rPr>
  </w:style>
  <w:style w:type="paragraph" w:customStyle="1" w:styleId="E5389E3C117F44A187D3159A9C3621D213">
    <w:name w:val="E5389E3C117F44A187D3159A9C3621D213"/>
    <w:rsid w:val="001C766F"/>
    <w:pPr>
      <w:spacing w:after="0" w:line="288" w:lineRule="auto"/>
    </w:pPr>
    <w:rPr>
      <w:rFonts w:ascii="Arial" w:eastAsiaTheme="minorHAnsi" w:hAnsi="Arial"/>
      <w:lang w:eastAsia="en-US"/>
    </w:rPr>
  </w:style>
  <w:style w:type="paragraph" w:customStyle="1" w:styleId="C9B0A0066CE24642ACB09D3A38EE3DFF13">
    <w:name w:val="C9B0A0066CE24642ACB09D3A38EE3DFF13"/>
    <w:rsid w:val="001C766F"/>
    <w:pPr>
      <w:spacing w:after="0" w:line="288" w:lineRule="auto"/>
    </w:pPr>
    <w:rPr>
      <w:rFonts w:ascii="Arial" w:eastAsiaTheme="minorHAnsi" w:hAnsi="Arial"/>
      <w:lang w:eastAsia="en-US"/>
    </w:rPr>
  </w:style>
  <w:style w:type="paragraph" w:customStyle="1" w:styleId="AFEA12E1D9C14B40994E511D1077853315">
    <w:name w:val="AFEA12E1D9C14B40994E511D1077853315"/>
    <w:rsid w:val="001C766F"/>
    <w:pPr>
      <w:spacing w:after="0" w:line="288" w:lineRule="auto"/>
    </w:pPr>
    <w:rPr>
      <w:rFonts w:ascii="Arial" w:eastAsiaTheme="minorHAnsi" w:hAnsi="Arial"/>
      <w:lang w:eastAsia="en-US"/>
    </w:rPr>
  </w:style>
  <w:style w:type="paragraph" w:customStyle="1" w:styleId="90244EBA97C24A8DA01E5CF9634CF7CD13">
    <w:name w:val="90244EBA97C24A8DA01E5CF9634CF7CD13"/>
    <w:rsid w:val="001C766F"/>
    <w:pPr>
      <w:spacing w:after="0" w:line="288" w:lineRule="auto"/>
    </w:pPr>
    <w:rPr>
      <w:rFonts w:ascii="Arial" w:eastAsiaTheme="minorHAnsi" w:hAnsi="Arial"/>
      <w:lang w:eastAsia="en-US"/>
    </w:rPr>
  </w:style>
  <w:style w:type="paragraph" w:customStyle="1" w:styleId="0CD961842EB149609545A4DC2A09E89A13">
    <w:name w:val="0CD961842EB149609545A4DC2A09E89A13"/>
    <w:rsid w:val="001C766F"/>
    <w:pPr>
      <w:spacing w:after="0" w:line="288" w:lineRule="auto"/>
    </w:pPr>
    <w:rPr>
      <w:rFonts w:ascii="Arial" w:eastAsiaTheme="minorHAnsi" w:hAnsi="Arial"/>
      <w:lang w:eastAsia="en-US"/>
    </w:rPr>
  </w:style>
  <w:style w:type="paragraph" w:customStyle="1" w:styleId="5FC6B32861B14383A95E346035DE2CFD15">
    <w:name w:val="5FC6B32861B14383A95E346035DE2CFD15"/>
    <w:rsid w:val="001C766F"/>
    <w:pPr>
      <w:spacing w:after="0" w:line="288" w:lineRule="auto"/>
    </w:pPr>
    <w:rPr>
      <w:rFonts w:ascii="Arial" w:eastAsiaTheme="minorHAnsi" w:hAnsi="Arial"/>
      <w:lang w:eastAsia="en-US"/>
    </w:rPr>
  </w:style>
  <w:style w:type="paragraph" w:customStyle="1" w:styleId="50904148979F408FA7867A5CC800572915">
    <w:name w:val="50904148979F408FA7867A5CC800572915"/>
    <w:rsid w:val="001C766F"/>
    <w:pPr>
      <w:spacing w:after="0" w:line="288" w:lineRule="auto"/>
    </w:pPr>
    <w:rPr>
      <w:rFonts w:ascii="Arial" w:eastAsiaTheme="minorHAnsi" w:hAnsi="Arial"/>
      <w:lang w:eastAsia="en-US"/>
    </w:rPr>
  </w:style>
  <w:style w:type="paragraph" w:customStyle="1" w:styleId="35CF7DBFF1724039882F5DD3CFD9DE789">
    <w:name w:val="35CF7DBFF1724039882F5DD3CFD9DE789"/>
    <w:rsid w:val="001C766F"/>
    <w:pPr>
      <w:spacing w:after="0" w:line="288" w:lineRule="auto"/>
    </w:pPr>
    <w:rPr>
      <w:rFonts w:ascii="Arial" w:eastAsiaTheme="minorHAnsi" w:hAnsi="Arial"/>
      <w:lang w:eastAsia="en-US"/>
    </w:rPr>
  </w:style>
  <w:style w:type="paragraph" w:customStyle="1" w:styleId="31440E94A5F64143A0E14F316240E1DE9">
    <w:name w:val="31440E94A5F64143A0E14F316240E1DE9"/>
    <w:rsid w:val="001C766F"/>
    <w:pPr>
      <w:spacing w:after="0" w:line="288" w:lineRule="auto"/>
    </w:pPr>
    <w:rPr>
      <w:rFonts w:ascii="Arial" w:eastAsiaTheme="minorHAnsi" w:hAnsi="Arial"/>
      <w:lang w:eastAsia="en-US"/>
    </w:rPr>
  </w:style>
  <w:style w:type="paragraph" w:customStyle="1" w:styleId="2F2BE75F9559488ABD662A4D120B25DA9">
    <w:name w:val="2F2BE75F9559488ABD662A4D120B25DA9"/>
    <w:rsid w:val="001C766F"/>
    <w:pPr>
      <w:spacing w:after="0" w:line="288" w:lineRule="auto"/>
    </w:pPr>
    <w:rPr>
      <w:rFonts w:ascii="Arial" w:eastAsiaTheme="minorHAnsi" w:hAnsi="Arial"/>
      <w:lang w:eastAsia="en-US"/>
    </w:rPr>
  </w:style>
  <w:style w:type="paragraph" w:customStyle="1" w:styleId="2C6A9402E4C94521AACAE0F201A1F39C9">
    <w:name w:val="2C6A9402E4C94521AACAE0F201A1F39C9"/>
    <w:rsid w:val="001C766F"/>
    <w:pPr>
      <w:spacing w:after="0" w:line="288" w:lineRule="auto"/>
    </w:pPr>
    <w:rPr>
      <w:rFonts w:ascii="Arial" w:eastAsiaTheme="minorHAnsi" w:hAnsi="Arial"/>
      <w:lang w:eastAsia="en-US"/>
    </w:rPr>
  </w:style>
  <w:style w:type="paragraph" w:customStyle="1" w:styleId="35012C0C33D6420599F86F67E37160579">
    <w:name w:val="35012C0C33D6420599F86F67E37160579"/>
    <w:rsid w:val="001C766F"/>
    <w:pPr>
      <w:spacing w:after="0" w:line="288" w:lineRule="auto"/>
    </w:pPr>
    <w:rPr>
      <w:rFonts w:ascii="Arial" w:eastAsiaTheme="minorHAnsi" w:hAnsi="Arial"/>
      <w:lang w:eastAsia="en-US"/>
    </w:rPr>
  </w:style>
  <w:style w:type="paragraph" w:customStyle="1" w:styleId="0D1CC92819D748A4BF5DCE9656010FAB9">
    <w:name w:val="0D1CC92819D748A4BF5DCE9656010FAB9"/>
    <w:rsid w:val="001C766F"/>
    <w:pPr>
      <w:spacing w:after="0" w:line="288" w:lineRule="auto"/>
    </w:pPr>
    <w:rPr>
      <w:rFonts w:ascii="Arial" w:eastAsiaTheme="minorHAnsi" w:hAnsi="Arial"/>
      <w:lang w:eastAsia="en-US"/>
    </w:rPr>
  </w:style>
  <w:style w:type="paragraph" w:customStyle="1" w:styleId="CD2727A25D5F4EDBBED58B6B505C44D99">
    <w:name w:val="CD2727A25D5F4EDBBED58B6B505C44D99"/>
    <w:rsid w:val="001C766F"/>
    <w:pPr>
      <w:spacing w:after="0" w:line="288" w:lineRule="auto"/>
    </w:pPr>
    <w:rPr>
      <w:rFonts w:ascii="Arial" w:eastAsiaTheme="minorHAnsi" w:hAnsi="Arial"/>
      <w:lang w:eastAsia="en-US"/>
    </w:rPr>
  </w:style>
  <w:style w:type="paragraph" w:customStyle="1" w:styleId="9712555D9D164803B5D771533FBB922B9">
    <w:name w:val="9712555D9D164803B5D771533FBB922B9"/>
    <w:rsid w:val="001C766F"/>
    <w:pPr>
      <w:spacing w:after="0" w:line="288" w:lineRule="auto"/>
    </w:pPr>
    <w:rPr>
      <w:rFonts w:ascii="Arial" w:eastAsiaTheme="minorHAnsi" w:hAnsi="Arial"/>
      <w:lang w:eastAsia="en-US"/>
    </w:rPr>
  </w:style>
  <w:style w:type="paragraph" w:customStyle="1" w:styleId="2F59C35DB36A4353BB0034697DA93B0F9">
    <w:name w:val="2F59C35DB36A4353BB0034697DA93B0F9"/>
    <w:rsid w:val="001C766F"/>
    <w:pPr>
      <w:spacing w:after="0" w:line="288" w:lineRule="auto"/>
    </w:pPr>
    <w:rPr>
      <w:rFonts w:ascii="Arial" w:eastAsiaTheme="minorHAnsi" w:hAnsi="Arial"/>
      <w:lang w:eastAsia="en-US"/>
    </w:rPr>
  </w:style>
  <w:style w:type="paragraph" w:customStyle="1" w:styleId="C3393D60EF15415E98505DC71650A45E9">
    <w:name w:val="C3393D60EF15415E98505DC71650A45E9"/>
    <w:rsid w:val="001C766F"/>
    <w:pPr>
      <w:spacing w:after="0" w:line="288" w:lineRule="auto"/>
    </w:pPr>
    <w:rPr>
      <w:rFonts w:ascii="Arial" w:eastAsiaTheme="minorHAnsi" w:hAnsi="Arial"/>
      <w:lang w:eastAsia="en-US"/>
    </w:rPr>
  </w:style>
  <w:style w:type="paragraph" w:customStyle="1" w:styleId="53CBBB8A0E3749C8BB110149293BC9A09">
    <w:name w:val="53CBBB8A0E3749C8BB110149293BC9A09"/>
    <w:rsid w:val="001C766F"/>
    <w:pPr>
      <w:spacing w:after="0" w:line="288" w:lineRule="auto"/>
    </w:pPr>
    <w:rPr>
      <w:rFonts w:ascii="Arial" w:eastAsiaTheme="minorHAnsi" w:hAnsi="Arial"/>
      <w:lang w:eastAsia="en-US"/>
    </w:rPr>
  </w:style>
  <w:style w:type="paragraph" w:customStyle="1" w:styleId="94B82C8C4FAA4C7F84F568F6F3C629EA9">
    <w:name w:val="94B82C8C4FAA4C7F84F568F6F3C629EA9"/>
    <w:rsid w:val="001C766F"/>
    <w:pPr>
      <w:spacing w:after="0" w:line="288" w:lineRule="auto"/>
    </w:pPr>
    <w:rPr>
      <w:rFonts w:ascii="Arial" w:eastAsiaTheme="minorHAnsi" w:hAnsi="Arial"/>
      <w:lang w:eastAsia="en-US"/>
    </w:rPr>
  </w:style>
  <w:style w:type="paragraph" w:customStyle="1" w:styleId="C0BBB9EAF29044C1BF710624929FE6CC9">
    <w:name w:val="C0BBB9EAF29044C1BF710624929FE6CC9"/>
    <w:rsid w:val="001C766F"/>
    <w:pPr>
      <w:spacing w:after="0" w:line="288" w:lineRule="auto"/>
    </w:pPr>
    <w:rPr>
      <w:rFonts w:ascii="Arial" w:eastAsiaTheme="minorHAnsi" w:hAnsi="Arial"/>
      <w:lang w:eastAsia="en-US"/>
    </w:rPr>
  </w:style>
  <w:style w:type="paragraph" w:customStyle="1" w:styleId="AC3A5696827D4E2BAA5CEC49AE0B82699">
    <w:name w:val="AC3A5696827D4E2BAA5CEC49AE0B82699"/>
    <w:rsid w:val="001C766F"/>
    <w:pPr>
      <w:spacing w:after="0" w:line="288" w:lineRule="auto"/>
    </w:pPr>
    <w:rPr>
      <w:rFonts w:ascii="Arial" w:eastAsiaTheme="minorHAnsi" w:hAnsi="Arial"/>
      <w:lang w:eastAsia="en-US"/>
    </w:rPr>
  </w:style>
  <w:style w:type="paragraph" w:customStyle="1" w:styleId="003954C6F2D1462F954EE3ED7ED487979">
    <w:name w:val="003954C6F2D1462F954EE3ED7ED487979"/>
    <w:rsid w:val="001C766F"/>
    <w:pPr>
      <w:spacing w:after="0" w:line="288" w:lineRule="auto"/>
    </w:pPr>
    <w:rPr>
      <w:rFonts w:ascii="Arial" w:eastAsiaTheme="minorHAnsi" w:hAnsi="Arial"/>
      <w:lang w:eastAsia="en-US"/>
    </w:rPr>
  </w:style>
  <w:style w:type="paragraph" w:customStyle="1" w:styleId="D15CE9EB29BA4959ACE9A1070901E7449">
    <w:name w:val="D15CE9EB29BA4959ACE9A1070901E7449"/>
    <w:rsid w:val="001C766F"/>
    <w:pPr>
      <w:spacing w:after="0" w:line="288" w:lineRule="auto"/>
    </w:pPr>
    <w:rPr>
      <w:rFonts w:ascii="Arial" w:eastAsiaTheme="minorHAnsi" w:hAnsi="Arial"/>
      <w:lang w:eastAsia="en-US"/>
    </w:rPr>
  </w:style>
  <w:style w:type="paragraph" w:customStyle="1" w:styleId="E67D96A5047443DDBEDCFE592CB37FE49">
    <w:name w:val="E67D96A5047443DDBEDCFE592CB37FE49"/>
    <w:rsid w:val="001C766F"/>
    <w:pPr>
      <w:spacing w:after="0" w:line="288" w:lineRule="auto"/>
    </w:pPr>
    <w:rPr>
      <w:rFonts w:ascii="Arial" w:eastAsiaTheme="minorHAnsi" w:hAnsi="Arial"/>
      <w:lang w:eastAsia="en-US"/>
    </w:rPr>
  </w:style>
  <w:style w:type="paragraph" w:customStyle="1" w:styleId="D640F5C4351A4D0BBCC9228DC6BD98B09">
    <w:name w:val="D640F5C4351A4D0BBCC9228DC6BD98B09"/>
    <w:rsid w:val="001C766F"/>
    <w:pPr>
      <w:spacing w:after="0" w:line="288" w:lineRule="auto"/>
    </w:pPr>
    <w:rPr>
      <w:rFonts w:ascii="Arial" w:eastAsiaTheme="minorHAnsi" w:hAnsi="Arial"/>
      <w:lang w:eastAsia="en-US"/>
    </w:rPr>
  </w:style>
  <w:style w:type="paragraph" w:customStyle="1" w:styleId="94E9E4101F5E49E692015905EE24DF6F9">
    <w:name w:val="94E9E4101F5E49E692015905EE24DF6F9"/>
    <w:rsid w:val="001C766F"/>
    <w:pPr>
      <w:spacing w:after="0" w:line="288" w:lineRule="auto"/>
    </w:pPr>
    <w:rPr>
      <w:rFonts w:ascii="Arial" w:eastAsiaTheme="minorHAnsi" w:hAnsi="Arial"/>
      <w:lang w:eastAsia="en-US"/>
    </w:rPr>
  </w:style>
  <w:style w:type="paragraph" w:customStyle="1" w:styleId="4AA635426BF34ADFAF1033878CB490209">
    <w:name w:val="4AA635426BF34ADFAF1033878CB490209"/>
    <w:rsid w:val="001C766F"/>
    <w:pPr>
      <w:spacing w:after="0" w:line="288" w:lineRule="auto"/>
    </w:pPr>
    <w:rPr>
      <w:rFonts w:ascii="Arial" w:eastAsiaTheme="minorHAnsi" w:hAnsi="Arial"/>
      <w:lang w:eastAsia="en-US"/>
    </w:rPr>
  </w:style>
  <w:style w:type="paragraph" w:customStyle="1" w:styleId="13D4315E58DC4EFB80F609BA04688CFA9">
    <w:name w:val="13D4315E58DC4EFB80F609BA04688CFA9"/>
    <w:rsid w:val="001C766F"/>
    <w:pPr>
      <w:spacing w:after="0" w:line="288" w:lineRule="auto"/>
    </w:pPr>
    <w:rPr>
      <w:rFonts w:ascii="Arial" w:eastAsiaTheme="minorHAnsi" w:hAnsi="Arial"/>
      <w:lang w:eastAsia="en-US"/>
    </w:rPr>
  </w:style>
  <w:style w:type="paragraph" w:customStyle="1" w:styleId="B3732C9EA34C4E149256AFA70C3D74D07">
    <w:name w:val="B3732C9EA34C4E149256AFA70C3D74D07"/>
    <w:rsid w:val="001C766F"/>
    <w:pPr>
      <w:spacing w:after="0" w:line="288" w:lineRule="auto"/>
    </w:pPr>
    <w:rPr>
      <w:rFonts w:ascii="Arial" w:eastAsiaTheme="minorHAnsi" w:hAnsi="Arial"/>
      <w:lang w:eastAsia="en-US"/>
    </w:rPr>
  </w:style>
  <w:style w:type="paragraph" w:customStyle="1" w:styleId="2A9D92C0944742D79B2800DE2A0D1D8816">
    <w:name w:val="2A9D92C0944742D79B2800DE2A0D1D8816"/>
    <w:rsid w:val="001C766F"/>
    <w:pPr>
      <w:spacing w:after="0" w:line="288" w:lineRule="auto"/>
    </w:pPr>
    <w:rPr>
      <w:rFonts w:ascii="Arial" w:eastAsiaTheme="minorHAnsi" w:hAnsi="Arial"/>
      <w:lang w:eastAsia="en-US"/>
    </w:rPr>
  </w:style>
  <w:style w:type="paragraph" w:customStyle="1" w:styleId="088B9EAFD1204FEB81FB0B87231E398316">
    <w:name w:val="088B9EAFD1204FEB81FB0B87231E398316"/>
    <w:rsid w:val="001C766F"/>
    <w:pPr>
      <w:spacing w:after="0" w:line="288" w:lineRule="auto"/>
    </w:pPr>
    <w:rPr>
      <w:rFonts w:ascii="Arial" w:eastAsiaTheme="minorHAnsi" w:hAnsi="Arial"/>
      <w:lang w:eastAsia="en-US"/>
    </w:rPr>
  </w:style>
  <w:style w:type="paragraph" w:customStyle="1" w:styleId="72718518CDE644B1A755CE3C5E80638319">
    <w:name w:val="72718518CDE644B1A755CE3C5E80638319"/>
    <w:rsid w:val="001C766F"/>
    <w:pPr>
      <w:spacing w:after="0" w:line="288" w:lineRule="auto"/>
    </w:pPr>
    <w:rPr>
      <w:rFonts w:ascii="Arial" w:eastAsiaTheme="minorHAnsi" w:hAnsi="Arial"/>
      <w:lang w:eastAsia="en-US"/>
    </w:rPr>
  </w:style>
  <w:style w:type="paragraph" w:customStyle="1" w:styleId="755457C27AA64D62A1E15B518962CB0119">
    <w:name w:val="755457C27AA64D62A1E15B518962CB0119"/>
    <w:rsid w:val="001C766F"/>
    <w:pPr>
      <w:spacing w:after="0" w:line="288" w:lineRule="auto"/>
    </w:pPr>
    <w:rPr>
      <w:rFonts w:ascii="Arial" w:eastAsiaTheme="minorHAnsi" w:hAnsi="Arial"/>
      <w:lang w:eastAsia="en-US"/>
    </w:rPr>
  </w:style>
  <w:style w:type="paragraph" w:customStyle="1" w:styleId="836ECA2AE8F04AF2889720204496577A19">
    <w:name w:val="836ECA2AE8F04AF2889720204496577A19"/>
    <w:rsid w:val="001C766F"/>
    <w:pPr>
      <w:spacing w:after="0" w:line="288" w:lineRule="auto"/>
    </w:pPr>
    <w:rPr>
      <w:rFonts w:ascii="Arial" w:eastAsiaTheme="minorHAnsi" w:hAnsi="Arial"/>
      <w:lang w:eastAsia="en-US"/>
    </w:rPr>
  </w:style>
  <w:style w:type="paragraph" w:customStyle="1" w:styleId="A92A526CDAB046A685F87587B0DD2E7116">
    <w:name w:val="A92A526CDAB046A685F87587B0DD2E7116"/>
    <w:rsid w:val="001C766F"/>
    <w:pPr>
      <w:spacing w:after="0" w:line="288" w:lineRule="auto"/>
    </w:pPr>
    <w:rPr>
      <w:rFonts w:ascii="Arial" w:eastAsiaTheme="minorHAnsi" w:hAnsi="Arial"/>
      <w:lang w:eastAsia="en-US"/>
    </w:rPr>
  </w:style>
  <w:style w:type="paragraph" w:customStyle="1" w:styleId="E5389E3C117F44A187D3159A9C3621D214">
    <w:name w:val="E5389E3C117F44A187D3159A9C3621D214"/>
    <w:rsid w:val="001C766F"/>
    <w:pPr>
      <w:spacing w:after="0" w:line="288" w:lineRule="auto"/>
    </w:pPr>
    <w:rPr>
      <w:rFonts w:ascii="Arial" w:eastAsiaTheme="minorHAnsi" w:hAnsi="Arial"/>
      <w:lang w:eastAsia="en-US"/>
    </w:rPr>
  </w:style>
  <w:style w:type="paragraph" w:customStyle="1" w:styleId="C9B0A0066CE24642ACB09D3A38EE3DFF14">
    <w:name w:val="C9B0A0066CE24642ACB09D3A38EE3DFF14"/>
    <w:rsid w:val="001C766F"/>
    <w:pPr>
      <w:spacing w:after="0" w:line="288" w:lineRule="auto"/>
    </w:pPr>
    <w:rPr>
      <w:rFonts w:ascii="Arial" w:eastAsiaTheme="minorHAnsi" w:hAnsi="Arial"/>
      <w:lang w:eastAsia="en-US"/>
    </w:rPr>
  </w:style>
  <w:style w:type="paragraph" w:customStyle="1" w:styleId="AFEA12E1D9C14B40994E511D1077853316">
    <w:name w:val="AFEA12E1D9C14B40994E511D1077853316"/>
    <w:rsid w:val="001C766F"/>
    <w:pPr>
      <w:spacing w:after="0" w:line="288" w:lineRule="auto"/>
    </w:pPr>
    <w:rPr>
      <w:rFonts w:ascii="Arial" w:eastAsiaTheme="minorHAnsi" w:hAnsi="Arial"/>
      <w:lang w:eastAsia="en-US"/>
    </w:rPr>
  </w:style>
  <w:style w:type="paragraph" w:customStyle="1" w:styleId="90244EBA97C24A8DA01E5CF9634CF7CD14">
    <w:name w:val="90244EBA97C24A8DA01E5CF9634CF7CD14"/>
    <w:rsid w:val="001C766F"/>
    <w:pPr>
      <w:spacing w:after="0" w:line="288" w:lineRule="auto"/>
    </w:pPr>
    <w:rPr>
      <w:rFonts w:ascii="Arial" w:eastAsiaTheme="minorHAnsi" w:hAnsi="Arial"/>
      <w:lang w:eastAsia="en-US"/>
    </w:rPr>
  </w:style>
  <w:style w:type="paragraph" w:customStyle="1" w:styleId="0CD961842EB149609545A4DC2A09E89A14">
    <w:name w:val="0CD961842EB149609545A4DC2A09E89A14"/>
    <w:rsid w:val="001C766F"/>
    <w:pPr>
      <w:spacing w:after="0" w:line="288" w:lineRule="auto"/>
    </w:pPr>
    <w:rPr>
      <w:rFonts w:ascii="Arial" w:eastAsiaTheme="minorHAnsi" w:hAnsi="Arial"/>
      <w:lang w:eastAsia="en-US"/>
    </w:rPr>
  </w:style>
  <w:style w:type="paragraph" w:customStyle="1" w:styleId="5FC6B32861B14383A95E346035DE2CFD16">
    <w:name w:val="5FC6B32861B14383A95E346035DE2CFD16"/>
    <w:rsid w:val="001C766F"/>
    <w:pPr>
      <w:spacing w:after="0" w:line="288" w:lineRule="auto"/>
    </w:pPr>
    <w:rPr>
      <w:rFonts w:ascii="Arial" w:eastAsiaTheme="minorHAnsi" w:hAnsi="Arial"/>
      <w:lang w:eastAsia="en-US"/>
    </w:rPr>
  </w:style>
  <w:style w:type="paragraph" w:customStyle="1" w:styleId="50904148979F408FA7867A5CC800572916">
    <w:name w:val="50904148979F408FA7867A5CC800572916"/>
    <w:rsid w:val="001C766F"/>
    <w:pPr>
      <w:spacing w:after="0" w:line="288" w:lineRule="auto"/>
    </w:pPr>
    <w:rPr>
      <w:rFonts w:ascii="Arial" w:eastAsiaTheme="minorHAnsi" w:hAnsi="Arial"/>
      <w:lang w:eastAsia="en-US"/>
    </w:rPr>
  </w:style>
  <w:style w:type="paragraph" w:customStyle="1" w:styleId="35CF7DBFF1724039882F5DD3CFD9DE7810">
    <w:name w:val="35CF7DBFF1724039882F5DD3CFD9DE7810"/>
    <w:rsid w:val="001C766F"/>
    <w:pPr>
      <w:spacing w:after="0" w:line="288" w:lineRule="auto"/>
    </w:pPr>
    <w:rPr>
      <w:rFonts w:ascii="Arial" w:eastAsiaTheme="minorHAnsi" w:hAnsi="Arial"/>
      <w:lang w:eastAsia="en-US"/>
    </w:rPr>
  </w:style>
  <w:style w:type="paragraph" w:customStyle="1" w:styleId="31440E94A5F64143A0E14F316240E1DE10">
    <w:name w:val="31440E94A5F64143A0E14F316240E1DE10"/>
    <w:rsid w:val="001C766F"/>
    <w:pPr>
      <w:spacing w:after="0" w:line="288" w:lineRule="auto"/>
    </w:pPr>
    <w:rPr>
      <w:rFonts w:ascii="Arial" w:eastAsiaTheme="minorHAnsi" w:hAnsi="Arial"/>
      <w:lang w:eastAsia="en-US"/>
    </w:rPr>
  </w:style>
  <w:style w:type="paragraph" w:customStyle="1" w:styleId="2F2BE75F9559488ABD662A4D120B25DA10">
    <w:name w:val="2F2BE75F9559488ABD662A4D120B25DA10"/>
    <w:rsid w:val="001C766F"/>
    <w:pPr>
      <w:spacing w:after="0" w:line="288" w:lineRule="auto"/>
    </w:pPr>
    <w:rPr>
      <w:rFonts w:ascii="Arial" w:eastAsiaTheme="minorHAnsi" w:hAnsi="Arial"/>
      <w:lang w:eastAsia="en-US"/>
    </w:rPr>
  </w:style>
  <w:style w:type="paragraph" w:customStyle="1" w:styleId="2C6A9402E4C94521AACAE0F201A1F39C10">
    <w:name w:val="2C6A9402E4C94521AACAE0F201A1F39C10"/>
    <w:rsid w:val="001C766F"/>
    <w:pPr>
      <w:spacing w:after="0" w:line="288" w:lineRule="auto"/>
    </w:pPr>
    <w:rPr>
      <w:rFonts w:ascii="Arial" w:eastAsiaTheme="minorHAnsi" w:hAnsi="Arial"/>
      <w:lang w:eastAsia="en-US"/>
    </w:rPr>
  </w:style>
  <w:style w:type="paragraph" w:customStyle="1" w:styleId="35012C0C33D6420599F86F67E371605710">
    <w:name w:val="35012C0C33D6420599F86F67E371605710"/>
    <w:rsid w:val="001C766F"/>
    <w:pPr>
      <w:spacing w:after="0" w:line="288" w:lineRule="auto"/>
    </w:pPr>
    <w:rPr>
      <w:rFonts w:ascii="Arial" w:eastAsiaTheme="minorHAnsi" w:hAnsi="Arial"/>
      <w:lang w:eastAsia="en-US"/>
    </w:rPr>
  </w:style>
  <w:style w:type="paragraph" w:customStyle="1" w:styleId="0D1CC92819D748A4BF5DCE9656010FAB10">
    <w:name w:val="0D1CC92819D748A4BF5DCE9656010FAB10"/>
    <w:rsid w:val="001C766F"/>
    <w:pPr>
      <w:spacing w:after="0" w:line="288" w:lineRule="auto"/>
    </w:pPr>
    <w:rPr>
      <w:rFonts w:ascii="Arial" w:eastAsiaTheme="minorHAnsi" w:hAnsi="Arial"/>
      <w:lang w:eastAsia="en-US"/>
    </w:rPr>
  </w:style>
  <w:style w:type="paragraph" w:customStyle="1" w:styleId="CD2727A25D5F4EDBBED58B6B505C44D910">
    <w:name w:val="CD2727A25D5F4EDBBED58B6B505C44D910"/>
    <w:rsid w:val="001C766F"/>
    <w:pPr>
      <w:spacing w:after="0" w:line="288" w:lineRule="auto"/>
    </w:pPr>
    <w:rPr>
      <w:rFonts w:ascii="Arial" w:eastAsiaTheme="minorHAnsi" w:hAnsi="Arial"/>
      <w:lang w:eastAsia="en-US"/>
    </w:rPr>
  </w:style>
  <w:style w:type="paragraph" w:customStyle="1" w:styleId="9712555D9D164803B5D771533FBB922B10">
    <w:name w:val="9712555D9D164803B5D771533FBB922B10"/>
    <w:rsid w:val="001C766F"/>
    <w:pPr>
      <w:spacing w:after="0" w:line="288" w:lineRule="auto"/>
    </w:pPr>
    <w:rPr>
      <w:rFonts w:ascii="Arial" w:eastAsiaTheme="minorHAnsi" w:hAnsi="Arial"/>
      <w:lang w:eastAsia="en-US"/>
    </w:rPr>
  </w:style>
  <w:style w:type="paragraph" w:customStyle="1" w:styleId="2F59C35DB36A4353BB0034697DA93B0F10">
    <w:name w:val="2F59C35DB36A4353BB0034697DA93B0F10"/>
    <w:rsid w:val="001C766F"/>
    <w:pPr>
      <w:spacing w:after="0" w:line="288" w:lineRule="auto"/>
    </w:pPr>
    <w:rPr>
      <w:rFonts w:ascii="Arial" w:eastAsiaTheme="minorHAnsi" w:hAnsi="Arial"/>
      <w:lang w:eastAsia="en-US"/>
    </w:rPr>
  </w:style>
  <w:style w:type="paragraph" w:customStyle="1" w:styleId="C3393D60EF15415E98505DC71650A45E10">
    <w:name w:val="C3393D60EF15415E98505DC71650A45E10"/>
    <w:rsid w:val="001C766F"/>
    <w:pPr>
      <w:spacing w:after="0" w:line="288" w:lineRule="auto"/>
    </w:pPr>
    <w:rPr>
      <w:rFonts w:ascii="Arial" w:eastAsiaTheme="minorHAnsi" w:hAnsi="Arial"/>
      <w:lang w:eastAsia="en-US"/>
    </w:rPr>
  </w:style>
  <w:style w:type="paragraph" w:customStyle="1" w:styleId="53CBBB8A0E3749C8BB110149293BC9A010">
    <w:name w:val="53CBBB8A0E3749C8BB110149293BC9A010"/>
    <w:rsid w:val="001C766F"/>
    <w:pPr>
      <w:spacing w:after="0" w:line="288" w:lineRule="auto"/>
    </w:pPr>
    <w:rPr>
      <w:rFonts w:ascii="Arial" w:eastAsiaTheme="minorHAnsi" w:hAnsi="Arial"/>
      <w:lang w:eastAsia="en-US"/>
    </w:rPr>
  </w:style>
  <w:style w:type="paragraph" w:customStyle="1" w:styleId="94B82C8C4FAA4C7F84F568F6F3C629EA10">
    <w:name w:val="94B82C8C4FAA4C7F84F568F6F3C629EA10"/>
    <w:rsid w:val="001C766F"/>
    <w:pPr>
      <w:spacing w:after="0" w:line="288" w:lineRule="auto"/>
    </w:pPr>
    <w:rPr>
      <w:rFonts w:ascii="Arial" w:eastAsiaTheme="minorHAnsi" w:hAnsi="Arial"/>
      <w:lang w:eastAsia="en-US"/>
    </w:rPr>
  </w:style>
  <w:style w:type="paragraph" w:customStyle="1" w:styleId="C0BBB9EAF29044C1BF710624929FE6CC10">
    <w:name w:val="C0BBB9EAF29044C1BF710624929FE6CC10"/>
    <w:rsid w:val="001C766F"/>
    <w:pPr>
      <w:spacing w:after="0" w:line="288" w:lineRule="auto"/>
    </w:pPr>
    <w:rPr>
      <w:rFonts w:ascii="Arial" w:eastAsiaTheme="minorHAnsi" w:hAnsi="Arial"/>
      <w:lang w:eastAsia="en-US"/>
    </w:rPr>
  </w:style>
  <w:style w:type="paragraph" w:customStyle="1" w:styleId="AC3A5696827D4E2BAA5CEC49AE0B826910">
    <w:name w:val="AC3A5696827D4E2BAA5CEC49AE0B826910"/>
    <w:rsid w:val="001C766F"/>
    <w:pPr>
      <w:spacing w:after="0" w:line="288" w:lineRule="auto"/>
    </w:pPr>
    <w:rPr>
      <w:rFonts w:ascii="Arial" w:eastAsiaTheme="minorHAnsi" w:hAnsi="Arial"/>
      <w:lang w:eastAsia="en-US"/>
    </w:rPr>
  </w:style>
  <w:style w:type="paragraph" w:customStyle="1" w:styleId="003954C6F2D1462F954EE3ED7ED4879710">
    <w:name w:val="003954C6F2D1462F954EE3ED7ED4879710"/>
    <w:rsid w:val="001C766F"/>
    <w:pPr>
      <w:spacing w:after="0" w:line="288" w:lineRule="auto"/>
    </w:pPr>
    <w:rPr>
      <w:rFonts w:ascii="Arial" w:eastAsiaTheme="minorHAnsi" w:hAnsi="Arial"/>
      <w:lang w:eastAsia="en-US"/>
    </w:rPr>
  </w:style>
  <w:style w:type="paragraph" w:customStyle="1" w:styleId="D15CE9EB29BA4959ACE9A1070901E74410">
    <w:name w:val="D15CE9EB29BA4959ACE9A1070901E74410"/>
    <w:rsid w:val="001C766F"/>
    <w:pPr>
      <w:spacing w:after="0" w:line="288" w:lineRule="auto"/>
    </w:pPr>
    <w:rPr>
      <w:rFonts w:ascii="Arial" w:eastAsiaTheme="minorHAnsi" w:hAnsi="Arial"/>
      <w:lang w:eastAsia="en-US"/>
    </w:rPr>
  </w:style>
  <w:style w:type="paragraph" w:customStyle="1" w:styleId="E67D96A5047443DDBEDCFE592CB37FE410">
    <w:name w:val="E67D96A5047443DDBEDCFE592CB37FE410"/>
    <w:rsid w:val="001C766F"/>
    <w:pPr>
      <w:spacing w:after="0" w:line="288" w:lineRule="auto"/>
    </w:pPr>
    <w:rPr>
      <w:rFonts w:ascii="Arial" w:eastAsiaTheme="minorHAnsi" w:hAnsi="Arial"/>
      <w:lang w:eastAsia="en-US"/>
    </w:rPr>
  </w:style>
  <w:style w:type="paragraph" w:customStyle="1" w:styleId="D640F5C4351A4D0BBCC9228DC6BD98B010">
    <w:name w:val="D640F5C4351A4D0BBCC9228DC6BD98B010"/>
    <w:rsid w:val="001C766F"/>
    <w:pPr>
      <w:spacing w:after="0" w:line="288" w:lineRule="auto"/>
    </w:pPr>
    <w:rPr>
      <w:rFonts w:ascii="Arial" w:eastAsiaTheme="minorHAnsi" w:hAnsi="Arial"/>
      <w:lang w:eastAsia="en-US"/>
    </w:rPr>
  </w:style>
  <w:style w:type="paragraph" w:customStyle="1" w:styleId="94E9E4101F5E49E692015905EE24DF6F10">
    <w:name w:val="94E9E4101F5E49E692015905EE24DF6F10"/>
    <w:rsid w:val="001C766F"/>
    <w:pPr>
      <w:spacing w:after="0" w:line="288" w:lineRule="auto"/>
    </w:pPr>
    <w:rPr>
      <w:rFonts w:ascii="Arial" w:eastAsiaTheme="minorHAnsi" w:hAnsi="Arial"/>
      <w:lang w:eastAsia="en-US"/>
    </w:rPr>
  </w:style>
  <w:style w:type="paragraph" w:customStyle="1" w:styleId="4AA635426BF34ADFAF1033878CB4902010">
    <w:name w:val="4AA635426BF34ADFAF1033878CB4902010"/>
    <w:rsid w:val="001C766F"/>
    <w:pPr>
      <w:spacing w:after="0" w:line="288" w:lineRule="auto"/>
    </w:pPr>
    <w:rPr>
      <w:rFonts w:ascii="Arial" w:eastAsiaTheme="minorHAnsi" w:hAnsi="Arial"/>
      <w:lang w:eastAsia="en-US"/>
    </w:rPr>
  </w:style>
  <w:style w:type="paragraph" w:customStyle="1" w:styleId="13D4315E58DC4EFB80F609BA04688CFA10">
    <w:name w:val="13D4315E58DC4EFB80F609BA04688CFA10"/>
    <w:rsid w:val="001C766F"/>
    <w:pPr>
      <w:spacing w:after="0" w:line="288" w:lineRule="auto"/>
    </w:pPr>
    <w:rPr>
      <w:rFonts w:ascii="Arial" w:eastAsiaTheme="minorHAnsi" w:hAnsi="Arial"/>
      <w:lang w:eastAsia="en-US"/>
    </w:rPr>
  </w:style>
  <w:style w:type="paragraph" w:customStyle="1" w:styleId="B3732C9EA34C4E149256AFA70C3D74D08">
    <w:name w:val="B3732C9EA34C4E149256AFA70C3D74D08"/>
    <w:rsid w:val="001C766F"/>
    <w:pPr>
      <w:spacing w:after="0" w:line="288" w:lineRule="auto"/>
    </w:pPr>
    <w:rPr>
      <w:rFonts w:ascii="Arial" w:eastAsiaTheme="minorHAnsi" w:hAnsi="Arial"/>
      <w:lang w:eastAsia="en-US"/>
    </w:rPr>
  </w:style>
  <w:style w:type="paragraph" w:customStyle="1" w:styleId="412A16A99755401AA7ED53B724E6225F">
    <w:name w:val="412A16A99755401AA7ED53B724E6225F"/>
    <w:rsid w:val="0074648D"/>
  </w:style>
  <w:style w:type="paragraph" w:customStyle="1" w:styleId="2A9D92C0944742D79B2800DE2A0D1D8817">
    <w:name w:val="2A9D92C0944742D79B2800DE2A0D1D8817"/>
    <w:rsid w:val="008C0F78"/>
    <w:pPr>
      <w:spacing w:after="0" w:line="288" w:lineRule="auto"/>
    </w:pPr>
    <w:rPr>
      <w:rFonts w:ascii="Arial" w:eastAsiaTheme="minorHAnsi" w:hAnsi="Arial"/>
      <w:lang w:eastAsia="en-US"/>
    </w:rPr>
  </w:style>
  <w:style w:type="paragraph" w:customStyle="1" w:styleId="088B9EAFD1204FEB81FB0B87231E398317">
    <w:name w:val="088B9EAFD1204FEB81FB0B87231E398317"/>
    <w:rsid w:val="008C0F78"/>
    <w:pPr>
      <w:spacing w:after="0" w:line="288" w:lineRule="auto"/>
    </w:pPr>
    <w:rPr>
      <w:rFonts w:ascii="Arial" w:eastAsiaTheme="minorHAnsi" w:hAnsi="Arial"/>
      <w:lang w:eastAsia="en-US"/>
    </w:rPr>
  </w:style>
  <w:style w:type="paragraph" w:customStyle="1" w:styleId="72718518CDE644B1A755CE3C5E80638320">
    <w:name w:val="72718518CDE644B1A755CE3C5E80638320"/>
    <w:rsid w:val="008C0F78"/>
    <w:pPr>
      <w:spacing w:after="0" w:line="288" w:lineRule="auto"/>
    </w:pPr>
    <w:rPr>
      <w:rFonts w:ascii="Arial" w:eastAsiaTheme="minorHAnsi" w:hAnsi="Arial"/>
      <w:lang w:eastAsia="en-US"/>
    </w:rPr>
  </w:style>
  <w:style w:type="paragraph" w:customStyle="1" w:styleId="755457C27AA64D62A1E15B518962CB0120">
    <w:name w:val="755457C27AA64D62A1E15B518962CB0120"/>
    <w:rsid w:val="008C0F78"/>
    <w:pPr>
      <w:spacing w:after="0" w:line="288" w:lineRule="auto"/>
    </w:pPr>
    <w:rPr>
      <w:rFonts w:ascii="Arial" w:eastAsiaTheme="minorHAnsi" w:hAnsi="Arial"/>
      <w:lang w:eastAsia="en-US"/>
    </w:rPr>
  </w:style>
  <w:style w:type="paragraph" w:customStyle="1" w:styleId="836ECA2AE8F04AF2889720204496577A20">
    <w:name w:val="836ECA2AE8F04AF2889720204496577A20"/>
    <w:rsid w:val="008C0F78"/>
    <w:pPr>
      <w:spacing w:after="0" w:line="288" w:lineRule="auto"/>
    </w:pPr>
    <w:rPr>
      <w:rFonts w:ascii="Arial" w:eastAsiaTheme="minorHAnsi" w:hAnsi="Arial"/>
      <w:lang w:eastAsia="en-US"/>
    </w:rPr>
  </w:style>
  <w:style w:type="paragraph" w:customStyle="1" w:styleId="A92A526CDAB046A685F87587B0DD2E7117">
    <w:name w:val="A92A526CDAB046A685F87587B0DD2E7117"/>
    <w:rsid w:val="008C0F78"/>
    <w:pPr>
      <w:spacing w:after="0" w:line="288" w:lineRule="auto"/>
    </w:pPr>
    <w:rPr>
      <w:rFonts w:ascii="Arial" w:eastAsiaTheme="minorHAnsi" w:hAnsi="Arial"/>
      <w:lang w:eastAsia="en-US"/>
    </w:rPr>
  </w:style>
  <w:style w:type="paragraph" w:customStyle="1" w:styleId="E5389E3C117F44A187D3159A9C3621D215">
    <w:name w:val="E5389E3C117F44A187D3159A9C3621D215"/>
    <w:rsid w:val="008C0F78"/>
    <w:pPr>
      <w:spacing w:after="0" w:line="288" w:lineRule="auto"/>
    </w:pPr>
    <w:rPr>
      <w:rFonts w:ascii="Arial" w:eastAsiaTheme="minorHAnsi" w:hAnsi="Arial"/>
      <w:lang w:eastAsia="en-US"/>
    </w:rPr>
  </w:style>
  <w:style w:type="paragraph" w:customStyle="1" w:styleId="C9B0A0066CE24642ACB09D3A38EE3DFF15">
    <w:name w:val="C9B0A0066CE24642ACB09D3A38EE3DFF15"/>
    <w:rsid w:val="008C0F78"/>
    <w:pPr>
      <w:spacing w:after="0" w:line="288" w:lineRule="auto"/>
    </w:pPr>
    <w:rPr>
      <w:rFonts w:ascii="Arial" w:eastAsiaTheme="minorHAnsi" w:hAnsi="Arial"/>
      <w:lang w:eastAsia="en-US"/>
    </w:rPr>
  </w:style>
  <w:style w:type="paragraph" w:customStyle="1" w:styleId="AFEA12E1D9C14B40994E511D1077853317">
    <w:name w:val="AFEA12E1D9C14B40994E511D1077853317"/>
    <w:rsid w:val="008C0F78"/>
    <w:pPr>
      <w:spacing w:after="0" w:line="288" w:lineRule="auto"/>
    </w:pPr>
    <w:rPr>
      <w:rFonts w:ascii="Arial" w:eastAsiaTheme="minorHAnsi" w:hAnsi="Arial"/>
      <w:lang w:eastAsia="en-US"/>
    </w:rPr>
  </w:style>
  <w:style w:type="paragraph" w:customStyle="1" w:styleId="90244EBA97C24A8DA01E5CF9634CF7CD15">
    <w:name w:val="90244EBA97C24A8DA01E5CF9634CF7CD15"/>
    <w:rsid w:val="008C0F78"/>
    <w:pPr>
      <w:spacing w:after="0" w:line="288" w:lineRule="auto"/>
    </w:pPr>
    <w:rPr>
      <w:rFonts w:ascii="Arial" w:eastAsiaTheme="minorHAnsi" w:hAnsi="Arial"/>
      <w:lang w:eastAsia="en-US"/>
    </w:rPr>
  </w:style>
  <w:style w:type="paragraph" w:customStyle="1" w:styleId="0CD961842EB149609545A4DC2A09E89A15">
    <w:name w:val="0CD961842EB149609545A4DC2A09E89A15"/>
    <w:rsid w:val="008C0F78"/>
    <w:pPr>
      <w:spacing w:after="0" w:line="288" w:lineRule="auto"/>
    </w:pPr>
    <w:rPr>
      <w:rFonts w:ascii="Arial" w:eastAsiaTheme="minorHAnsi" w:hAnsi="Arial"/>
      <w:lang w:eastAsia="en-US"/>
    </w:rPr>
  </w:style>
  <w:style w:type="paragraph" w:customStyle="1" w:styleId="5FC6B32861B14383A95E346035DE2CFD17">
    <w:name w:val="5FC6B32861B14383A95E346035DE2CFD17"/>
    <w:rsid w:val="008C0F78"/>
    <w:pPr>
      <w:spacing w:after="0" w:line="288" w:lineRule="auto"/>
    </w:pPr>
    <w:rPr>
      <w:rFonts w:ascii="Arial" w:eastAsiaTheme="minorHAnsi" w:hAnsi="Arial"/>
      <w:lang w:eastAsia="en-US"/>
    </w:rPr>
  </w:style>
  <w:style w:type="paragraph" w:customStyle="1" w:styleId="50904148979F408FA7867A5CC800572917">
    <w:name w:val="50904148979F408FA7867A5CC800572917"/>
    <w:rsid w:val="008C0F78"/>
    <w:pPr>
      <w:spacing w:after="0" w:line="288" w:lineRule="auto"/>
    </w:pPr>
    <w:rPr>
      <w:rFonts w:ascii="Arial" w:eastAsiaTheme="minorHAnsi" w:hAnsi="Arial"/>
      <w:lang w:eastAsia="en-US"/>
    </w:rPr>
  </w:style>
  <w:style w:type="paragraph" w:customStyle="1" w:styleId="35CF7DBFF1724039882F5DD3CFD9DE7811">
    <w:name w:val="35CF7DBFF1724039882F5DD3CFD9DE7811"/>
    <w:rsid w:val="008C0F78"/>
    <w:pPr>
      <w:spacing w:after="0" w:line="288" w:lineRule="auto"/>
    </w:pPr>
    <w:rPr>
      <w:rFonts w:ascii="Arial" w:eastAsiaTheme="minorHAnsi" w:hAnsi="Arial"/>
      <w:lang w:eastAsia="en-US"/>
    </w:rPr>
  </w:style>
  <w:style w:type="paragraph" w:customStyle="1" w:styleId="31440E94A5F64143A0E14F316240E1DE11">
    <w:name w:val="31440E94A5F64143A0E14F316240E1DE11"/>
    <w:rsid w:val="008C0F78"/>
    <w:pPr>
      <w:spacing w:after="0" w:line="288" w:lineRule="auto"/>
    </w:pPr>
    <w:rPr>
      <w:rFonts w:ascii="Arial" w:eastAsiaTheme="minorHAnsi" w:hAnsi="Arial"/>
      <w:lang w:eastAsia="en-US"/>
    </w:rPr>
  </w:style>
  <w:style w:type="paragraph" w:customStyle="1" w:styleId="2F2BE75F9559488ABD662A4D120B25DA11">
    <w:name w:val="2F2BE75F9559488ABD662A4D120B25DA11"/>
    <w:rsid w:val="008C0F78"/>
    <w:pPr>
      <w:spacing w:after="0" w:line="288" w:lineRule="auto"/>
    </w:pPr>
    <w:rPr>
      <w:rFonts w:ascii="Arial" w:eastAsiaTheme="minorHAnsi" w:hAnsi="Arial"/>
      <w:lang w:eastAsia="en-US"/>
    </w:rPr>
  </w:style>
  <w:style w:type="paragraph" w:customStyle="1" w:styleId="2C6A9402E4C94521AACAE0F201A1F39C11">
    <w:name w:val="2C6A9402E4C94521AACAE0F201A1F39C11"/>
    <w:rsid w:val="008C0F78"/>
    <w:pPr>
      <w:spacing w:after="0" w:line="288" w:lineRule="auto"/>
    </w:pPr>
    <w:rPr>
      <w:rFonts w:ascii="Arial" w:eastAsiaTheme="minorHAnsi" w:hAnsi="Arial"/>
      <w:lang w:eastAsia="en-US"/>
    </w:rPr>
  </w:style>
  <w:style w:type="paragraph" w:customStyle="1" w:styleId="35012C0C33D6420599F86F67E371605711">
    <w:name w:val="35012C0C33D6420599F86F67E371605711"/>
    <w:rsid w:val="008C0F78"/>
    <w:pPr>
      <w:spacing w:after="0" w:line="288" w:lineRule="auto"/>
    </w:pPr>
    <w:rPr>
      <w:rFonts w:ascii="Arial" w:eastAsiaTheme="minorHAnsi" w:hAnsi="Arial"/>
      <w:lang w:eastAsia="en-US"/>
    </w:rPr>
  </w:style>
  <w:style w:type="paragraph" w:customStyle="1" w:styleId="0D1CC92819D748A4BF5DCE9656010FAB11">
    <w:name w:val="0D1CC92819D748A4BF5DCE9656010FAB11"/>
    <w:rsid w:val="008C0F78"/>
    <w:pPr>
      <w:spacing w:after="0" w:line="288" w:lineRule="auto"/>
    </w:pPr>
    <w:rPr>
      <w:rFonts w:ascii="Arial" w:eastAsiaTheme="minorHAnsi" w:hAnsi="Arial"/>
      <w:lang w:eastAsia="en-US"/>
    </w:rPr>
  </w:style>
  <w:style w:type="paragraph" w:customStyle="1" w:styleId="CD2727A25D5F4EDBBED58B6B505C44D911">
    <w:name w:val="CD2727A25D5F4EDBBED58B6B505C44D911"/>
    <w:rsid w:val="008C0F78"/>
    <w:pPr>
      <w:spacing w:after="0" w:line="288" w:lineRule="auto"/>
    </w:pPr>
    <w:rPr>
      <w:rFonts w:ascii="Arial" w:eastAsiaTheme="minorHAnsi" w:hAnsi="Arial"/>
      <w:lang w:eastAsia="en-US"/>
    </w:rPr>
  </w:style>
  <w:style w:type="paragraph" w:customStyle="1" w:styleId="9712555D9D164803B5D771533FBB922B11">
    <w:name w:val="9712555D9D164803B5D771533FBB922B11"/>
    <w:rsid w:val="008C0F78"/>
    <w:pPr>
      <w:spacing w:after="0" w:line="288" w:lineRule="auto"/>
    </w:pPr>
    <w:rPr>
      <w:rFonts w:ascii="Arial" w:eastAsiaTheme="minorHAnsi" w:hAnsi="Arial"/>
      <w:lang w:eastAsia="en-US"/>
    </w:rPr>
  </w:style>
  <w:style w:type="paragraph" w:customStyle="1" w:styleId="2F59C35DB36A4353BB0034697DA93B0F11">
    <w:name w:val="2F59C35DB36A4353BB0034697DA93B0F11"/>
    <w:rsid w:val="008C0F78"/>
    <w:pPr>
      <w:spacing w:after="0" w:line="288" w:lineRule="auto"/>
    </w:pPr>
    <w:rPr>
      <w:rFonts w:ascii="Arial" w:eastAsiaTheme="minorHAnsi" w:hAnsi="Arial"/>
      <w:lang w:eastAsia="en-US"/>
    </w:rPr>
  </w:style>
  <w:style w:type="paragraph" w:customStyle="1" w:styleId="C3393D60EF15415E98505DC71650A45E11">
    <w:name w:val="C3393D60EF15415E98505DC71650A45E11"/>
    <w:rsid w:val="008C0F78"/>
    <w:pPr>
      <w:spacing w:after="0" w:line="288" w:lineRule="auto"/>
    </w:pPr>
    <w:rPr>
      <w:rFonts w:ascii="Arial" w:eastAsiaTheme="minorHAnsi" w:hAnsi="Arial"/>
      <w:lang w:eastAsia="en-US"/>
    </w:rPr>
  </w:style>
  <w:style w:type="paragraph" w:customStyle="1" w:styleId="53CBBB8A0E3749C8BB110149293BC9A011">
    <w:name w:val="53CBBB8A0E3749C8BB110149293BC9A011"/>
    <w:rsid w:val="008C0F78"/>
    <w:pPr>
      <w:spacing w:after="0" w:line="288" w:lineRule="auto"/>
    </w:pPr>
    <w:rPr>
      <w:rFonts w:ascii="Arial" w:eastAsiaTheme="minorHAnsi" w:hAnsi="Arial"/>
      <w:lang w:eastAsia="en-US"/>
    </w:rPr>
  </w:style>
  <w:style w:type="paragraph" w:customStyle="1" w:styleId="94B82C8C4FAA4C7F84F568F6F3C629EA11">
    <w:name w:val="94B82C8C4FAA4C7F84F568F6F3C629EA11"/>
    <w:rsid w:val="008C0F78"/>
    <w:pPr>
      <w:spacing w:after="0" w:line="288" w:lineRule="auto"/>
    </w:pPr>
    <w:rPr>
      <w:rFonts w:ascii="Arial" w:eastAsiaTheme="minorHAnsi" w:hAnsi="Arial"/>
      <w:lang w:eastAsia="en-US"/>
    </w:rPr>
  </w:style>
  <w:style w:type="paragraph" w:customStyle="1" w:styleId="C0BBB9EAF29044C1BF710624929FE6CC11">
    <w:name w:val="C0BBB9EAF29044C1BF710624929FE6CC11"/>
    <w:rsid w:val="008C0F78"/>
    <w:pPr>
      <w:spacing w:after="0" w:line="288" w:lineRule="auto"/>
    </w:pPr>
    <w:rPr>
      <w:rFonts w:ascii="Arial" w:eastAsiaTheme="minorHAnsi" w:hAnsi="Arial"/>
      <w:lang w:eastAsia="en-US"/>
    </w:rPr>
  </w:style>
  <w:style w:type="paragraph" w:customStyle="1" w:styleId="AC3A5696827D4E2BAA5CEC49AE0B826911">
    <w:name w:val="AC3A5696827D4E2BAA5CEC49AE0B826911"/>
    <w:rsid w:val="008C0F78"/>
    <w:pPr>
      <w:spacing w:after="0" w:line="288" w:lineRule="auto"/>
    </w:pPr>
    <w:rPr>
      <w:rFonts w:ascii="Arial" w:eastAsiaTheme="minorHAnsi" w:hAnsi="Arial"/>
      <w:lang w:eastAsia="en-US"/>
    </w:rPr>
  </w:style>
  <w:style w:type="paragraph" w:customStyle="1" w:styleId="003954C6F2D1462F954EE3ED7ED4879711">
    <w:name w:val="003954C6F2D1462F954EE3ED7ED4879711"/>
    <w:rsid w:val="008C0F78"/>
    <w:pPr>
      <w:spacing w:after="0" w:line="288" w:lineRule="auto"/>
    </w:pPr>
    <w:rPr>
      <w:rFonts w:ascii="Arial" w:eastAsiaTheme="minorHAnsi" w:hAnsi="Arial"/>
      <w:lang w:eastAsia="en-US"/>
    </w:rPr>
  </w:style>
  <w:style w:type="paragraph" w:customStyle="1" w:styleId="D15CE9EB29BA4959ACE9A1070901E74411">
    <w:name w:val="D15CE9EB29BA4959ACE9A1070901E74411"/>
    <w:rsid w:val="008C0F78"/>
    <w:pPr>
      <w:spacing w:after="0" w:line="288" w:lineRule="auto"/>
    </w:pPr>
    <w:rPr>
      <w:rFonts w:ascii="Arial" w:eastAsiaTheme="minorHAnsi" w:hAnsi="Arial"/>
      <w:lang w:eastAsia="en-US"/>
    </w:rPr>
  </w:style>
  <w:style w:type="paragraph" w:customStyle="1" w:styleId="E67D96A5047443DDBEDCFE592CB37FE411">
    <w:name w:val="E67D96A5047443DDBEDCFE592CB37FE411"/>
    <w:rsid w:val="008C0F78"/>
    <w:pPr>
      <w:spacing w:after="0" w:line="288" w:lineRule="auto"/>
    </w:pPr>
    <w:rPr>
      <w:rFonts w:ascii="Arial" w:eastAsiaTheme="minorHAnsi" w:hAnsi="Arial"/>
      <w:lang w:eastAsia="en-US"/>
    </w:rPr>
  </w:style>
  <w:style w:type="paragraph" w:customStyle="1" w:styleId="D640F5C4351A4D0BBCC9228DC6BD98B011">
    <w:name w:val="D640F5C4351A4D0BBCC9228DC6BD98B011"/>
    <w:rsid w:val="008C0F78"/>
    <w:pPr>
      <w:spacing w:after="0" w:line="288" w:lineRule="auto"/>
    </w:pPr>
    <w:rPr>
      <w:rFonts w:ascii="Arial" w:eastAsiaTheme="minorHAnsi" w:hAnsi="Arial"/>
      <w:lang w:eastAsia="en-US"/>
    </w:rPr>
  </w:style>
  <w:style w:type="paragraph" w:customStyle="1" w:styleId="94E9E4101F5E49E692015905EE24DF6F11">
    <w:name w:val="94E9E4101F5E49E692015905EE24DF6F11"/>
    <w:rsid w:val="008C0F78"/>
    <w:pPr>
      <w:spacing w:after="0" w:line="288" w:lineRule="auto"/>
    </w:pPr>
    <w:rPr>
      <w:rFonts w:ascii="Arial" w:eastAsiaTheme="minorHAnsi" w:hAnsi="Arial"/>
      <w:lang w:eastAsia="en-US"/>
    </w:rPr>
  </w:style>
  <w:style w:type="paragraph" w:customStyle="1" w:styleId="4AA635426BF34ADFAF1033878CB4902011">
    <w:name w:val="4AA635426BF34ADFAF1033878CB4902011"/>
    <w:rsid w:val="008C0F78"/>
    <w:pPr>
      <w:spacing w:after="0" w:line="288" w:lineRule="auto"/>
    </w:pPr>
    <w:rPr>
      <w:rFonts w:ascii="Arial" w:eastAsiaTheme="minorHAnsi" w:hAnsi="Arial"/>
      <w:lang w:eastAsia="en-US"/>
    </w:rPr>
  </w:style>
  <w:style w:type="paragraph" w:customStyle="1" w:styleId="13D4315E58DC4EFB80F609BA04688CFA11">
    <w:name w:val="13D4315E58DC4EFB80F609BA04688CFA11"/>
    <w:rsid w:val="008C0F78"/>
    <w:pPr>
      <w:spacing w:after="0" w:line="288" w:lineRule="auto"/>
    </w:pPr>
    <w:rPr>
      <w:rFonts w:ascii="Arial" w:eastAsiaTheme="minorHAnsi" w:hAnsi="Arial"/>
      <w:lang w:eastAsia="en-US"/>
    </w:rPr>
  </w:style>
  <w:style w:type="paragraph" w:customStyle="1" w:styleId="B3732C9EA34C4E149256AFA70C3D74D09">
    <w:name w:val="B3732C9EA34C4E149256AFA70C3D74D09"/>
    <w:rsid w:val="008C0F78"/>
    <w:pPr>
      <w:spacing w:after="0" w:line="288" w:lineRule="auto"/>
    </w:pPr>
    <w:rPr>
      <w:rFonts w:ascii="Arial" w:eastAsiaTheme="minorHAnsi" w:hAnsi="Arial"/>
      <w:lang w:eastAsia="en-US"/>
    </w:rPr>
  </w:style>
  <w:style w:type="paragraph" w:customStyle="1" w:styleId="2A9D92C0944742D79B2800DE2A0D1D8818">
    <w:name w:val="2A9D92C0944742D79B2800DE2A0D1D8818"/>
    <w:rsid w:val="008C0F78"/>
    <w:pPr>
      <w:spacing w:after="0" w:line="288" w:lineRule="auto"/>
    </w:pPr>
    <w:rPr>
      <w:rFonts w:ascii="Arial" w:eastAsiaTheme="minorHAnsi" w:hAnsi="Arial"/>
      <w:lang w:eastAsia="en-US"/>
    </w:rPr>
  </w:style>
  <w:style w:type="paragraph" w:customStyle="1" w:styleId="088B9EAFD1204FEB81FB0B87231E398318">
    <w:name w:val="088B9EAFD1204FEB81FB0B87231E398318"/>
    <w:rsid w:val="008C0F78"/>
    <w:pPr>
      <w:spacing w:after="0" w:line="288" w:lineRule="auto"/>
    </w:pPr>
    <w:rPr>
      <w:rFonts w:ascii="Arial" w:eastAsiaTheme="minorHAnsi" w:hAnsi="Arial"/>
      <w:lang w:eastAsia="en-US"/>
    </w:rPr>
  </w:style>
  <w:style w:type="paragraph" w:customStyle="1" w:styleId="72718518CDE644B1A755CE3C5E80638321">
    <w:name w:val="72718518CDE644B1A755CE3C5E80638321"/>
    <w:rsid w:val="008C0F78"/>
    <w:pPr>
      <w:spacing w:after="0" w:line="288" w:lineRule="auto"/>
    </w:pPr>
    <w:rPr>
      <w:rFonts w:ascii="Arial" w:eastAsiaTheme="minorHAnsi" w:hAnsi="Arial"/>
      <w:lang w:eastAsia="en-US"/>
    </w:rPr>
  </w:style>
  <w:style w:type="paragraph" w:customStyle="1" w:styleId="755457C27AA64D62A1E15B518962CB0121">
    <w:name w:val="755457C27AA64D62A1E15B518962CB0121"/>
    <w:rsid w:val="008C0F78"/>
    <w:pPr>
      <w:spacing w:after="0" w:line="288" w:lineRule="auto"/>
    </w:pPr>
    <w:rPr>
      <w:rFonts w:ascii="Arial" w:eastAsiaTheme="minorHAnsi" w:hAnsi="Arial"/>
      <w:lang w:eastAsia="en-US"/>
    </w:rPr>
  </w:style>
  <w:style w:type="paragraph" w:customStyle="1" w:styleId="836ECA2AE8F04AF2889720204496577A21">
    <w:name w:val="836ECA2AE8F04AF2889720204496577A21"/>
    <w:rsid w:val="008C0F78"/>
    <w:pPr>
      <w:spacing w:after="0" w:line="288" w:lineRule="auto"/>
    </w:pPr>
    <w:rPr>
      <w:rFonts w:ascii="Arial" w:eastAsiaTheme="minorHAnsi" w:hAnsi="Arial"/>
      <w:lang w:eastAsia="en-US"/>
    </w:rPr>
  </w:style>
  <w:style w:type="paragraph" w:customStyle="1" w:styleId="A92A526CDAB046A685F87587B0DD2E7118">
    <w:name w:val="A92A526CDAB046A685F87587B0DD2E7118"/>
    <w:rsid w:val="008C0F78"/>
    <w:pPr>
      <w:spacing w:after="0" w:line="288" w:lineRule="auto"/>
    </w:pPr>
    <w:rPr>
      <w:rFonts w:ascii="Arial" w:eastAsiaTheme="minorHAnsi" w:hAnsi="Arial"/>
      <w:lang w:eastAsia="en-US"/>
    </w:rPr>
  </w:style>
  <w:style w:type="paragraph" w:customStyle="1" w:styleId="E5389E3C117F44A187D3159A9C3621D216">
    <w:name w:val="E5389E3C117F44A187D3159A9C3621D216"/>
    <w:rsid w:val="008C0F78"/>
    <w:pPr>
      <w:spacing w:after="0" w:line="288" w:lineRule="auto"/>
    </w:pPr>
    <w:rPr>
      <w:rFonts w:ascii="Arial" w:eastAsiaTheme="minorHAnsi" w:hAnsi="Arial"/>
      <w:lang w:eastAsia="en-US"/>
    </w:rPr>
  </w:style>
  <w:style w:type="paragraph" w:customStyle="1" w:styleId="C9B0A0066CE24642ACB09D3A38EE3DFF16">
    <w:name w:val="C9B0A0066CE24642ACB09D3A38EE3DFF16"/>
    <w:rsid w:val="008C0F78"/>
    <w:pPr>
      <w:spacing w:after="0" w:line="288" w:lineRule="auto"/>
    </w:pPr>
    <w:rPr>
      <w:rFonts w:ascii="Arial" w:eastAsiaTheme="minorHAnsi" w:hAnsi="Arial"/>
      <w:lang w:eastAsia="en-US"/>
    </w:rPr>
  </w:style>
  <w:style w:type="paragraph" w:customStyle="1" w:styleId="AFEA12E1D9C14B40994E511D1077853318">
    <w:name w:val="AFEA12E1D9C14B40994E511D1077853318"/>
    <w:rsid w:val="008C0F78"/>
    <w:pPr>
      <w:spacing w:after="0" w:line="288" w:lineRule="auto"/>
    </w:pPr>
    <w:rPr>
      <w:rFonts w:ascii="Arial" w:eastAsiaTheme="minorHAnsi" w:hAnsi="Arial"/>
      <w:lang w:eastAsia="en-US"/>
    </w:rPr>
  </w:style>
  <w:style w:type="paragraph" w:customStyle="1" w:styleId="90244EBA97C24A8DA01E5CF9634CF7CD16">
    <w:name w:val="90244EBA97C24A8DA01E5CF9634CF7CD16"/>
    <w:rsid w:val="008C0F78"/>
    <w:pPr>
      <w:spacing w:after="0" w:line="288" w:lineRule="auto"/>
    </w:pPr>
    <w:rPr>
      <w:rFonts w:ascii="Arial" w:eastAsiaTheme="minorHAnsi" w:hAnsi="Arial"/>
      <w:lang w:eastAsia="en-US"/>
    </w:rPr>
  </w:style>
  <w:style w:type="paragraph" w:customStyle="1" w:styleId="0CD961842EB149609545A4DC2A09E89A16">
    <w:name w:val="0CD961842EB149609545A4DC2A09E89A16"/>
    <w:rsid w:val="008C0F78"/>
    <w:pPr>
      <w:spacing w:after="0" w:line="288" w:lineRule="auto"/>
    </w:pPr>
    <w:rPr>
      <w:rFonts w:ascii="Arial" w:eastAsiaTheme="minorHAnsi" w:hAnsi="Arial"/>
      <w:lang w:eastAsia="en-US"/>
    </w:rPr>
  </w:style>
  <w:style w:type="paragraph" w:customStyle="1" w:styleId="5FC6B32861B14383A95E346035DE2CFD18">
    <w:name w:val="5FC6B32861B14383A95E346035DE2CFD18"/>
    <w:rsid w:val="008C0F78"/>
    <w:pPr>
      <w:spacing w:after="0" w:line="288" w:lineRule="auto"/>
    </w:pPr>
    <w:rPr>
      <w:rFonts w:ascii="Arial" w:eastAsiaTheme="minorHAnsi" w:hAnsi="Arial"/>
      <w:lang w:eastAsia="en-US"/>
    </w:rPr>
  </w:style>
  <w:style w:type="paragraph" w:customStyle="1" w:styleId="50904148979F408FA7867A5CC800572918">
    <w:name w:val="50904148979F408FA7867A5CC800572918"/>
    <w:rsid w:val="008C0F78"/>
    <w:pPr>
      <w:spacing w:after="0" w:line="288" w:lineRule="auto"/>
    </w:pPr>
    <w:rPr>
      <w:rFonts w:ascii="Arial" w:eastAsiaTheme="minorHAnsi" w:hAnsi="Arial"/>
      <w:lang w:eastAsia="en-US"/>
    </w:rPr>
  </w:style>
  <w:style w:type="paragraph" w:customStyle="1" w:styleId="35CF7DBFF1724039882F5DD3CFD9DE7812">
    <w:name w:val="35CF7DBFF1724039882F5DD3CFD9DE7812"/>
    <w:rsid w:val="008C0F78"/>
    <w:pPr>
      <w:spacing w:after="0" w:line="288" w:lineRule="auto"/>
    </w:pPr>
    <w:rPr>
      <w:rFonts w:ascii="Arial" w:eastAsiaTheme="minorHAnsi" w:hAnsi="Arial"/>
      <w:lang w:eastAsia="en-US"/>
    </w:rPr>
  </w:style>
  <w:style w:type="paragraph" w:customStyle="1" w:styleId="31440E94A5F64143A0E14F316240E1DE12">
    <w:name w:val="31440E94A5F64143A0E14F316240E1DE12"/>
    <w:rsid w:val="008C0F78"/>
    <w:pPr>
      <w:spacing w:after="0" w:line="288" w:lineRule="auto"/>
    </w:pPr>
    <w:rPr>
      <w:rFonts w:ascii="Arial" w:eastAsiaTheme="minorHAnsi" w:hAnsi="Arial"/>
      <w:lang w:eastAsia="en-US"/>
    </w:rPr>
  </w:style>
  <w:style w:type="paragraph" w:customStyle="1" w:styleId="2F2BE75F9559488ABD662A4D120B25DA12">
    <w:name w:val="2F2BE75F9559488ABD662A4D120B25DA12"/>
    <w:rsid w:val="008C0F78"/>
    <w:pPr>
      <w:spacing w:after="0" w:line="288" w:lineRule="auto"/>
    </w:pPr>
    <w:rPr>
      <w:rFonts w:ascii="Arial" w:eastAsiaTheme="minorHAnsi" w:hAnsi="Arial"/>
      <w:lang w:eastAsia="en-US"/>
    </w:rPr>
  </w:style>
  <w:style w:type="paragraph" w:customStyle="1" w:styleId="2C6A9402E4C94521AACAE0F201A1F39C12">
    <w:name w:val="2C6A9402E4C94521AACAE0F201A1F39C12"/>
    <w:rsid w:val="008C0F78"/>
    <w:pPr>
      <w:spacing w:after="0" w:line="288" w:lineRule="auto"/>
    </w:pPr>
    <w:rPr>
      <w:rFonts w:ascii="Arial" w:eastAsiaTheme="minorHAnsi" w:hAnsi="Arial"/>
      <w:lang w:eastAsia="en-US"/>
    </w:rPr>
  </w:style>
  <w:style w:type="paragraph" w:customStyle="1" w:styleId="35012C0C33D6420599F86F67E371605712">
    <w:name w:val="35012C0C33D6420599F86F67E371605712"/>
    <w:rsid w:val="008C0F78"/>
    <w:pPr>
      <w:spacing w:after="0" w:line="288" w:lineRule="auto"/>
    </w:pPr>
    <w:rPr>
      <w:rFonts w:ascii="Arial" w:eastAsiaTheme="minorHAnsi" w:hAnsi="Arial"/>
      <w:lang w:eastAsia="en-US"/>
    </w:rPr>
  </w:style>
  <w:style w:type="paragraph" w:customStyle="1" w:styleId="0D1CC92819D748A4BF5DCE9656010FAB12">
    <w:name w:val="0D1CC92819D748A4BF5DCE9656010FAB12"/>
    <w:rsid w:val="008C0F78"/>
    <w:pPr>
      <w:spacing w:after="0" w:line="288" w:lineRule="auto"/>
    </w:pPr>
    <w:rPr>
      <w:rFonts w:ascii="Arial" w:eastAsiaTheme="minorHAnsi" w:hAnsi="Arial"/>
      <w:lang w:eastAsia="en-US"/>
    </w:rPr>
  </w:style>
  <w:style w:type="paragraph" w:customStyle="1" w:styleId="CD2727A25D5F4EDBBED58B6B505C44D912">
    <w:name w:val="CD2727A25D5F4EDBBED58B6B505C44D912"/>
    <w:rsid w:val="008C0F78"/>
    <w:pPr>
      <w:spacing w:after="0" w:line="288" w:lineRule="auto"/>
    </w:pPr>
    <w:rPr>
      <w:rFonts w:ascii="Arial" w:eastAsiaTheme="minorHAnsi" w:hAnsi="Arial"/>
      <w:lang w:eastAsia="en-US"/>
    </w:rPr>
  </w:style>
  <w:style w:type="paragraph" w:customStyle="1" w:styleId="9712555D9D164803B5D771533FBB922B12">
    <w:name w:val="9712555D9D164803B5D771533FBB922B12"/>
    <w:rsid w:val="008C0F78"/>
    <w:pPr>
      <w:spacing w:after="0" w:line="288" w:lineRule="auto"/>
    </w:pPr>
    <w:rPr>
      <w:rFonts w:ascii="Arial" w:eastAsiaTheme="minorHAnsi" w:hAnsi="Arial"/>
      <w:lang w:eastAsia="en-US"/>
    </w:rPr>
  </w:style>
  <w:style w:type="paragraph" w:customStyle="1" w:styleId="2F59C35DB36A4353BB0034697DA93B0F12">
    <w:name w:val="2F59C35DB36A4353BB0034697DA93B0F12"/>
    <w:rsid w:val="008C0F78"/>
    <w:pPr>
      <w:spacing w:after="0" w:line="288" w:lineRule="auto"/>
    </w:pPr>
    <w:rPr>
      <w:rFonts w:ascii="Arial" w:eastAsiaTheme="minorHAnsi" w:hAnsi="Arial"/>
      <w:lang w:eastAsia="en-US"/>
    </w:rPr>
  </w:style>
  <w:style w:type="paragraph" w:customStyle="1" w:styleId="C3393D60EF15415E98505DC71650A45E12">
    <w:name w:val="C3393D60EF15415E98505DC71650A45E12"/>
    <w:rsid w:val="008C0F78"/>
    <w:pPr>
      <w:spacing w:after="0" w:line="288" w:lineRule="auto"/>
    </w:pPr>
    <w:rPr>
      <w:rFonts w:ascii="Arial" w:eastAsiaTheme="minorHAnsi" w:hAnsi="Arial"/>
      <w:lang w:eastAsia="en-US"/>
    </w:rPr>
  </w:style>
  <w:style w:type="paragraph" w:customStyle="1" w:styleId="53CBBB8A0E3749C8BB110149293BC9A012">
    <w:name w:val="53CBBB8A0E3749C8BB110149293BC9A012"/>
    <w:rsid w:val="008C0F78"/>
    <w:pPr>
      <w:spacing w:after="0" w:line="288" w:lineRule="auto"/>
    </w:pPr>
    <w:rPr>
      <w:rFonts w:ascii="Arial" w:eastAsiaTheme="minorHAnsi" w:hAnsi="Arial"/>
      <w:lang w:eastAsia="en-US"/>
    </w:rPr>
  </w:style>
  <w:style w:type="paragraph" w:customStyle="1" w:styleId="94B82C8C4FAA4C7F84F568F6F3C629EA12">
    <w:name w:val="94B82C8C4FAA4C7F84F568F6F3C629EA12"/>
    <w:rsid w:val="008C0F78"/>
    <w:pPr>
      <w:spacing w:after="0" w:line="288" w:lineRule="auto"/>
    </w:pPr>
    <w:rPr>
      <w:rFonts w:ascii="Arial" w:eastAsiaTheme="minorHAnsi" w:hAnsi="Arial"/>
      <w:lang w:eastAsia="en-US"/>
    </w:rPr>
  </w:style>
  <w:style w:type="paragraph" w:customStyle="1" w:styleId="C0BBB9EAF29044C1BF710624929FE6CC12">
    <w:name w:val="C0BBB9EAF29044C1BF710624929FE6CC12"/>
    <w:rsid w:val="008C0F78"/>
    <w:pPr>
      <w:spacing w:after="0" w:line="288" w:lineRule="auto"/>
    </w:pPr>
    <w:rPr>
      <w:rFonts w:ascii="Arial" w:eastAsiaTheme="minorHAnsi" w:hAnsi="Arial"/>
      <w:lang w:eastAsia="en-US"/>
    </w:rPr>
  </w:style>
  <w:style w:type="paragraph" w:customStyle="1" w:styleId="AC3A5696827D4E2BAA5CEC49AE0B826912">
    <w:name w:val="AC3A5696827D4E2BAA5CEC49AE0B826912"/>
    <w:rsid w:val="008C0F78"/>
    <w:pPr>
      <w:spacing w:after="0" w:line="288" w:lineRule="auto"/>
    </w:pPr>
    <w:rPr>
      <w:rFonts w:ascii="Arial" w:eastAsiaTheme="minorHAnsi" w:hAnsi="Arial"/>
      <w:lang w:eastAsia="en-US"/>
    </w:rPr>
  </w:style>
  <w:style w:type="paragraph" w:customStyle="1" w:styleId="003954C6F2D1462F954EE3ED7ED4879712">
    <w:name w:val="003954C6F2D1462F954EE3ED7ED4879712"/>
    <w:rsid w:val="008C0F78"/>
    <w:pPr>
      <w:spacing w:after="0" w:line="288" w:lineRule="auto"/>
    </w:pPr>
    <w:rPr>
      <w:rFonts w:ascii="Arial" w:eastAsiaTheme="minorHAnsi" w:hAnsi="Arial"/>
      <w:lang w:eastAsia="en-US"/>
    </w:rPr>
  </w:style>
  <w:style w:type="paragraph" w:customStyle="1" w:styleId="D15CE9EB29BA4959ACE9A1070901E74412">
    <w:name w:val="D15CE9EB29BA4959ACE9A1070901E74412"/>
    <w:rsid w:val="008C0F78"/>
    <w:pPr>
      <w:spacing w:after="0" w:line="288" w:lineRule="auto"/>
    </w:pPr>
    <w:rPr>
      <w:rFonts w:ascii="Arial" w:eastAsiaTheme="minorHAnsi" w:hAnsi="Arial"/>
      <w:lang w:eastAsia="en-US"/>
    </w:rPr>
  </w:style>
  <w:style w:type="paragraph" w:customStyle="1" w:styleId="E67D96A5047443DDBEDCFE592CB37FE412">
    <w:name w:val="E67D96A5047443DDBEDCFE592CB37FE412"/>
    <w:rsid w:val="008C0F78"/>
    <w:pPr>
      <w:spacing w:after="0" w:line="288" w:lineRule="auto"/>
    </w:pPr>
    <w:rPr>
      <w:rFonts w:ascii="Arial" w:eastAsiaTheme="minorHAnsi" w:hAnsi="Arial"/>
      <w:lang w:eastAsia="en-US"/>
    </w:rPr>
  </w:style>
  <w:style w:type="paragraph" w:customStyle="1" w:styleId="D640F5C4351A4D0BBCC9228DC6BD98B012">
    <w:name w:val="D640F5C4351A4D0BBCC9228DC6BD98B012"/>
    <w:rsid w:val="008C0F78"/>
    <w:pPr>
      <w:spacing w:after="0" w:line="288" w:lineRule="auto"/>
    </w:pPr>
    <w:rPr>
      <w:rFonts w:ascii="Arial" w:eastAsiaTheme="minorHAnsi" w:hAnsi="Arial"/>
      <w:lang w:eastAsia="en-US"/>
    </w:rPr>
  </w:style>
  <w:style w:type="paragraph" w:customStyle="1" w:styleId="94E9E4101F5E49E692015905EE24DF6F12">
    <w:name w:val="94E9E4101F5E49E692015905EE24DF6F12"/>
    <w:rsid w:val="008C0F78"/>
    <w:pPr>
      <w:spacing w:after="0" w:line="288" w:lineRule="auto"/>
    </w:pPr>
    <w:rPr>
      <w:rFonts w:ascii="Arial" w:eastAsiaTheme="minorHAnsi" w:hAnsi="Arial"/>
      <w:lang w:eastAsia="en-US"/>
    </w:rPr>
  </w:style>
  <w:style w:type="paragraph" w:customStyle="1" w:styleId="4AA635426BF34ADFAF1033878CB4902012">
    <w:name w:val="4AA635426BF34ADFAF1033878CB4902012"/>
    <w:rsid w:val="008C0F78"/>
    <w:pPr>
      <w:spacing w:after="0" w:line="288" w:lineRule="auto"/>
    </w:pPr>
    <w:rPr>
      <w:rFonts w:ascii="Arial" w:eastAsiaTheme="minorHAnsi" w:hAnsi="Arial"/>
      <w:lang w:eastAsia="en-US"/>
    </w:rPr>
  </w:style>
  <w:style w:type="paragraph" w:customStyle="1" w:styleId="13D4315E58DC4EFB80F609BA04688CFA12">
    <w:name w:val="13D4315E58DC4EFB80F609BA04688CFA12"/>
    <w:rsid w:val="008C0F78"/>
    <w:pPr>
      <w:spacing w:after="0" w:line="288" w:lineRule="auto"/>
    </w:pPr>
    <w:rPr>
      <w:rFonts w:ascii="Arial" w:eastAsiaTheme="minorHAnsi" w:hAnsi="Arial"/>
      <w:lang w:eastAsia="en-US"/>
    </w:rPr>
  </w:style>
  <w:style w:type="paragraph" w:customStyle="1" w:styleId="B3732C9EA34C4E149256AFA70C3D74D010">
    <w:name w:val="B3732C9EA34C4E149256AFA70C3D74D010"/>
    <w:rsid w:val="008C0F78"/>
    <w:pPr>
      <w:spacing w:after="0" w:line="288" w:lineRule="auto"/>
    </w:pPr>
    <w:rPr>
      <w:rFonts w:ascii="Arial" w:eastAsiaTheme="minorHAnsi" w:hAnsi="Arial"/>
      <w:lang w:eastAsia="en-US"/>
    </w:rPr>
  </w:style>
  <w:style w:type="paragraph" w:customStyle="1" w:styleId="194242140E6241E0B68BD2D6B230D1CA">
    <w:name w:val="194242140E6241E0B68BD2D6B230D1CA"/>
    <w:rsid w:val="008C0F78"/>
  </w:style>
  <w:style w:type="paragraph" w:customStyle="1" w:styleId="FE9694F702494F0DBB9204DA6F291D70">
    <w:name w:val="FE9694F702494F0DBB9204DA6F291D70"/>
    <w:rsid w:val="008C0F78"/>
  </w:style>
  <w:style w:type="paragraph" w:customStyle="1" w:styleId="2A9D92C0944742D79B2800DE2A0D1D8819">
    <w:name w:val="2A9D92C0944742D79B2800DE2A0D1D8819"/>
    <w:rsid w:val="008C0F78"/>
    <w:pPr>
      <w:spacing w:after="0" w:line="288" w:lineRule="auto"/>
    </w:pPr>
    <w:rPr>
      <w:rFonts w:ascii="Arial" w:eastAsiaTheme="minorHAnsi" w:hAnsi="Arial"/>
      <w:lang w:eastAsia="en-US"/>
    </w:rPr>
  </w:style>
  <w:style w:type="paragraph" w:customStyle="1" w:styleId="088B9EAFD1204FEB81FB0B87231E398319">
    <w:name w:val="088B9EAFD1204FEB81FB0B87231E398319"/>
    <w:rsid w:val="008C0F78"/>
    <w:pPr>
      <w:spacing w:after="0" w:line="288" w:lineRule="auto"/>
    </w:pPr>
    <w:rPr>
      <w:rFonts w:ascii="Arial" w:eastAsiaTheme="minorHAnsi" w:hAnsi="Arial"/>
      <w:lang w:eastAsia="en-US"/>
    </w:rPr>
  </w:style>
  <w:style w:type="paragraph" w:customStyle="1" w:styleId="72718518CDE644B1A755CE3C5E80638322">
    <w:name w:val="72718518CDE644B1A755CE3C5E80638322"/>
    <w:rsid w:val="008C0F78"/>
    <w:pPr>
      <w:spacing w:after="0" w:line="288" w:lineRule="auto"/>
    </w:pPr>
    <w:rPr>
      <w:rFonts w:ascii="Arial" w:eastAsiaTheme="minorHAnsi" w:hAnsi="Arial"/>
      <w:lang w:eastAsia="en-US"/>
    </w:rPr>
  </w:style>
  <w:style w:type="paragraph" w:customStyle="1" w:styleId="755457C27AA64D62A1E15B518962CB0122">
    <w:name w:val="755457C27AA64D62A1E15B518962CB0122"/>
    <w:rsid w:val="008C0F78"/>
    <w:pPr>
      <w:spacing w:after="0" w:line="288" w:lineRule="auto"/>
    </w:pPr>
    <w:rPr>
      <w:rFonts w:ascii="Arial" w:eastAsiaTheme="minorHAnsi" w:hAnsi="Arial"/>
      <w:lang w:eastAsia="en-US"/>
    </w:rPr>
  </w:style>
  <w:style w:type="paragraph" w:customStyle="1" w:styleId="836ECA2AE8F04AF2889720204496577A22">
    <w:name w:val="836ECA2AE8F04AF2889720204496577A22"/>
    <w:rsid w:val="008C0F78"/>
    <w:pPr>
      <w:spacing w:after="0" w:line="288" w:lineRule="auto"/>
    </w:pPr>
    <w:rPr>
      <w:rFonts w:ascii="Arial" w:eastAsiaTheme="minorHAnsi" w:hAnsi="Arial"/>
      <w:lang w:eastAsia="en-US"/>
    </w:rPr>
  </w:style>
  <w:style w:type="paragraph" w:customStyle="1" w:styleId="A92A526CDAB046A685F87587B0DD2E7119">
    <w:name w:val="A92A526CDAB046A685F87587B0DD2E7119"/>
    <w:rsid w:val="008C0F78"/>
    <w:pPr>
      <w:spacing w:after="0" w:line="288" w:lineRule="auto"/>
    </w:pPr>
    <w:rPr>
      <w:rFonts w:ascii="Arial" w:eastAsiaTheme="minorHAnsi" w:hAnsi="Arial"/>
      <w:lang w:eastAsia="en-US"/>
    </w:rPr>
  </w:style>
  <w:style w:type="paragraph" w:customStyle="1" w:styleId="E5389E3C117F44A187D3159A9C3621D217">
    <w:name w:val="E5389E3C117F44A187D3159A9C3621D217"/>
    <w:rsid w:val="008C0F78"/>
    <w:pPr>
      <w:spacing w:after="0" w:line="288" w:lineRule="auto"/>
    </w:pPr>
    <w:rPr>
      <w:rFonts w:ascii="Arial" w:eastAsiaTheme="minorHAnsi" w:hAnsi="Arial"/>
      <w:lang w:eastAsia="en-US"/>
    </w:rPr>
  </w:style>
  <w:style w:type="paragraph" w:customStyle="1" w:styleId="C9B0A0066CE24642ACB09D3A38EE3DFF17">
    <w:name w:val="C9B0A0066CE24642ACB09D3A38EE3DFF17"/>
    <w:rsid w:val="008C0F78"/>
    <w:pPr>
      <w:spacing w:after="0" w:line="288" w:lineRule="auto"/>
    </w:pPr>
    <w:rPr>
      <w:rFonts w:ascii="Arial" w:eastAsiaTheme="minorHAnsi" w:hAnsi="Arial"/>
      <w:lang w:eastAsia="en-US"/>
    </w:rPr>
  </w:style>
  <w:style w:type="paragraph" w:customStyle="1" w:styleId="AFEA12E1D9C14B40994E511D1077853319">
    <w:name w:val="AFEA12E1D9C14B40994E511D1077853319"/>
    <w:rsid w:val="008C0F78"/>
    <w:pPr>
      <w:spacing w:after="0" w:line="288" w:lineRule="auto"/>
    </w:pPr>
    <w:rPr>
      <w:rFonts w:ascii="Arial" w:eastAsiaTheme="minorHAnsi" w:hAnsi="Arial"/>
      <w:lang w:eastAsia="en-US"/>
    </w:rPr>
  </w:style>
  <w:style w:type="paragraph" w:customStyle="1" w:styleId="90244EBA97C24A8DA01E5CF9634CF7CD17">
    <w:name w:val="90244EBA97C24A8DA01E5CF9634CF7CD17"/>
    <w:rsid w:val="008C0F78"/>
    <w:pPr>
      <w:spacing w:after="0" w:line="288" w:lineRule="auto"/>
    </w:pPr>
    <w:rPr>
      <w:rFonts w:ascii="Arial" w:eastAsiaTheme="minorHAnsi" w:hAnsi="Arial"/>
      <w:lang w:eastAsia="en-US"/>
    </w:rPr>
  </w:style>
  <w:style w:type="paragraph" w:customStyle="1" w:styleId="0CD961842EB149609545A4DC2A09E89A17">
    <w:name w:val="0CD961842EB149609545A4DC2A09E89A17"/>
    <w:rsid w:val="008C0F78"/>
    <w:pPr>
      <w:spacing w:after="0" w:line="288" w:lineRule="auto"/>
    </w:pPr>
    <w:rPr>
      <w:rFonts w:ascii="Arial" w:eastAsiaTheme="minorHAnsi" w:hAnsi="Arial"/>
      <w:lang w:eastAsia="en-US"/>
    </w:rPr>
  </w:style>
  <w:style w:type="paragraph" w:customStyle="1" w:styleId="5FC6B32861B14383A95E346035DE2CFD19">
    <w:name w:val="5FC6B32861B14383A95E346035DE2CFD19"/>
    <w:rsid w:val="008C0F78"/>
    <w:pPr>
      <w:spacing w:after="0" w:line="288" w:lineRule="auto"/>
    </w:pPr>
    <w:rPr>
      <w:rFonts w:ascii="Arial" w:eastAsiaTheme="minorHAnsi" w:hAnsi="Arial"/>
      <w:lang w:eastAsia="en-US"/>
    </w:rPr>
  </w:style>
  <w:style w:type="paragraph" w:customStyle="1" w:styleId="50904148979F408FA7867A5CC800572919">
    <w:name w:val="50904148979F408FA7867A5CC800572919"/>
    <w:rsid w:val="008C0F78"/>
    <w:pPr>
      <w:spacing w:after="0" w:line="288" w:lineRule="auto"/>
    </w:pPr>
    <w:rPr>
      <w:rFonts w:ascii="Arial" w:eastAsiaTheme="minorHAnsi" w:hAnsi="Arial"/>
      <w:lang w:eastAsia="en-US"/>
    </w:rPr>
  </w:style>
  <w:style w:type="paragraph" w:customStyle="1" w:styleId="35CF7DBFF1724039882F5DD3CFD9DE7813">
    <w:name w:val="35CF7DBFF1724039882F5DD3CFD9DE7813"/>
    <w:rsid w:val="008C0F78"/>
    <w:pPr>
      <w:spacing w:after="0" w:line="288" w:lineRule="auto"/>
    </w:pPr>
    <w:rPr>
      <w:rFonts w:ascii="Arial" w:eastAsiaTheme="minorHAnsi" w:hAnsi="Arial"/>
      <w:lang w:eastAsia="en-US"/>
    </w:rPr>
  </w:style>
  <w:style w:type="paragraph" w:customStyle="1" w:styleId="31440E94A5F64143A0E14F316240E1DE13">
    <w:name w:val="31440E94A5F64143A0E14F316240E1DE13"/>
    <w:rsid w:val="008C0F78"/>
    <w:pPr>
      <w:spacing w:after="0" w:line="288" w:lineRule="auto"/>
    </w:pPr>
    <w:rPr>
      <w:rFonts w:ascii="Arial" w:eastAsiaTheme="minorHAnsi" w:hAnsi="Arial"/>
      <w:lang w:eastAsia="en-US"/>
    </w:rPr>
  </w:style>
  <w:style w:type="paragraph" w:customStyle="1" w:styleId="2F2BE75F9559488ABD662A4D120B25DA13">
    <w:name w:val="2F2BE75F9559488ABD662A4D120B25DA13"/>
    <w:rsid w:val="008C0F78"/>
    <w:pPr>
      <w:spacing w:after="0" w:line="288" w:lineRule="auto"/>
    </w:pPr>
    <w:rPr>
      <w:rFonts w:ascii="Arial" w:eastAsiaTheme="minorHAnsi" w:hAnsi="Arial"/>
      <w:lang w:eastAsia="en-US"/>
    </w:rPr>
  </w:style>
  <w:style w:type="paragraph" w:customStyle="1" w:styleId="2C6A9402E4C94521AACAE0F201A1F39C13">
    <w:name w:val="2C6A9402E4C94521AACAE0F201A1F39C13"/>
    <w:rsid w:val="008C0F78"/>
    <w:pPr>
      <w:spacing w:after="0" w:line="288" w:lineRule="auto"/>
    </w:pPr>
    <w:rPr>
      <w:rFonts w:ascii="Arial" w:eastAsiaTheme="minorHAnsi" w:hAnsi="Arial"/>
      <w:lang w:eastAsia="en-US"/>
    </w:rPr>
  </w:style>
  <w:style w:type="paragraph" w:customStyle="1" w:styleId="35012C0C33D6420599F86F67E371605713">
    <w:name w:val="35012C0C33D6420599F86F67E371605713"/>
    <w:rsid w:val="008C0F78"/>
    <w:pPr>
      <w:spacing w:after="0" w:line="288" w:lineRule="auto"/>
    </w:pPr>
    <w:rPr>
      <w:rFonts w:ascii="Arial" w:eastAsiaTheme="minorHAnsi" w:hAnsi="Arial"/>
      <w:lang w:eastAsia="en-US"/>
    </w:rPr>
  </w:style>
  <w:style w:type="paragraph" w:customStyle="1" w:styleId="0D1CC92819D748A4BF5DCE9656010FAB13">
    <w:name w:val="0D1CC92819D748A4BF5DCE9656010FAB13"/>
    <w:rsid w:val="008C0F78"/>
    <w:pPr>
      <w:spacing w:after="0" w:line="288" w:lineRule="auto"/>
    </w:pPr>
    <w:rPr>
      <w:rFonts w:ascii="Arial" w:eastAsiaTheme="minorHAnsi" w:hAnsi="Arial"/>
      <w:lang w:eastAsia="en-US"/>
    </w:rPr>
  </w:style>
  <w:style w:type="paragraph" w:customStyle="1" w:styleId="CD2727A25D5F4EDBBED58B6B505C44D913">
    <w:name w:val="CD2727A25D5F4EDBBED58B6B505C44D913"/>
    <w:rsid w:val="008C0F78"/>
    <w:pPr>
      <w:spacing w:after="0" w:line="288" w:lineRule="auto"/>
    </w:pPr>
    <w:rPr>
      <w:rFonts w:ascii="Arial" w:eastAsiaTheme="minorHAnsi" w:hAnsi="Arial"/>
      <w:lang w:eastAsia="en-US"/>
    </w:rPr>
  </w:style>
  <w:style w:type="paragraph" w:customStyle="1" w:styleId="9712555D9D164803B5D771533FBB922B13">
    <w:name w:val="9712555D9D164803B5D771533FBB922B13"/>
    <w:rsid w:val="008C0F78"/>
    <w:pPr>
      <w:spacing w:after="0" w:line="288" w:lineRule="auto"/>
    </w:pPr>
    <w:rPr>
      <w:rFonts w:ascii="Arial" w:eastAsiaTheme="minorHAnsi" w:hAnsi="Arial"/>
      <w:lang w:eastAsia="en-US"/>
    </w:rPr>
  </w:style>
  <w:style w:type="paragraph" w:customStyle="1" w:styleId="2F59C35DB36A4353BB0034697DA93B0F13">
    <w:name w:val="2F59C35DB36A4353BB0034697DA93B0F13"/>
    <w:rsid w:val="008C0F78"/>
    <w:pPr>
      <w:spacing w:after="0" w:line="288" w:lineRule="auto"/>
    </w:pPr>
    <w:rPr>
      <w:rFonts w:ascii="Arial" w:eastAsiaTheme="minorHAnsi" w:hAnsi="Arial"/>
      <w:lang w:eastAsia="en-US"/>
    </w:rPr>
  </w:style>
  <w:style w:type="paragraph" w:customStyle="1" w:styleId="C3393D60EF15415E98505DC71650A45E13">
    <w:name w:val="C3393D60EF15415E98505DC71650A45E13"/>
    <w:rsid w:val="008C0F78"/>
    <w:pPr>
      <w:spacing w:after="0" w:line="288" w:lineRule="auto"/>
    </w:pPr>
    <w:rPr>
      <w:rFonts w:ascii="Arial" w:eastAsiaTheme="minorHAnsi" w:hAnsi="Arial"/>
      <w:lang w:eastAsia="en-US"/>
    </w:rPr>
  </w:style>
  <w:style w:type="paragraph" w:customStyle="1" w:styleId="53CBBB8A0E3749C8BB110149293BC9A013">
    <w:name w:val="53CBBB8A0E3749C8BB110149293BC9A013"/>
    <w:rsid w:val="008C0F78"/>
    <w:pPr>
      <w:spacing w:after="0" w:line="288" w:lineRule="auto"/>
    </w:pPr>
    <w:rPr>
      <w:rFonts w:ascii="Arial" w:eastAsiaTheme="minorHAnsi" w:hAnsi="Arial"/>
      <w:lang w:eastAsia="en-US"/>
    </w:rPr>
  </w:style>
  <w:style w:type="paragraph" w:customStyle="1" w:styleId="94B82C8C4FAA4C7F84F568F6F3C629EA13">
    <w:name w:val="94B82C8C4FAA4C7F84F568F6F3C629EA13"/>
    <w:rsid w:val="008C0F78"/>
    <w:pPr>
      <w:spacing w:after="0" w:line="288" w:lineRule="auto"/>
    </w:pPr>
    <w:rPr>
      <w:rFonts w:ascii="Arial" w:eastAsiaTheme="minorHAnsi" w:hAnsi="Arial"/>
      <w:lang w:eastAsia="en-US"/>
    </w:rPr>
  </w:style>
  <w:style w:type="paragraph" w:customStyle="1" w:styleId="C0BBB9EAF29044C1BF710624929FE6CC13">
    <w:name w:val="C0BBB9EAF29044C1BF710624929FE6CC13"/>
    <w:rsid w:val="008C0F78"/>
    <w:pPr>
      <w:spacing w:after="0" w:line="288" w:lineRule="auto"/>
    </w:pPr>
    <w:rPr>
      <w:rFonts w:ascii="Arial" w:eastAsiaTheme="minorHAnsi" w:hAnsi="Arial"/>
      <w:lang w:eastAsia="en-US"/>
    </w:rPr>
  </w:style>
  <w:style w:type="paragraph" w:customStyle="1" w:styleId="AC3A5696827D4E2BAA5CEC49AE0B826913">
    <w:name w:val="AC3A5696827D4E2BAA5CEC49AE0B826913"/>
    <w:rsid w:val="008C0F78"/>
    <w:pPr>
      <w:spacing w:after="0" w:line="288" w:lineRule="auto"/>
    </w:pPr>
    <w:rPr>
      <w:rFonts w:ascii="Arial" w:eastAsiaTheme="minorHAnsi" w:hAnsi="Arial"/>
      <w:lang w:eastAsia="en-US"/>
    </w:rPr>
  </w:style>
  <w:style w:type="paragraph" w:customStyle="1" w:styleId="003954C6F2D1462F954EE3ED7ED4879713">
    <w:name w:val="003954C6F2D1462F954EE3ED7ED4879713"/>
    <w:rsid w:val="008C0F78"/>
    <w:pPr>
      <w:spacing w:after="0" w:line="288" w:lineRule="auto"/>
    </w:pPr>
    <w:rPr>
      <w:rFonts w:ascii="Arial" w:eastAsiaTheme="minorHAnsi" w:hAnsi="Arial"/>
      <w:lang w:eastAsia="en-US"/>
    </w:rPr>
  </w:style>
  <w:style w:type="paragraph" w:customStyle="1" w:styleId="D15CE9EB29BA4959ACE9A1070901E74413">
    <w:name w:val="D15CE9EB29BA4959ACE9A1070901E74413"/>
    <w:rsid w:val="008C0F78"/>
    <w:pPr>
      <w:spacing w:after="0" w:line="288" w:lineRule="auto"/>
    </w:pPr>
    <w:rPr>
      <w:rFonts w:ascii="Arial" w:eastAsiaTheme="minorHAnsi" w:hAnsi="Arial"/>
      <w:lang w:eastAsia="en-US"/>
    </w:rPr>
  </w:style>
  <w:style w:type="paragraph" w:customStyle="1" w:styleId="E67D96A5047443DDBEDCFE592CB37FE413">
    <w:name w:val="E67D96A5047443DDBEDCFE592CB37FE413"/>
    <w:rsid w:val="008C0F78"/>
    <w:pPr>
      <w:spacing w:after="0" w:line="288" w:lineRule="auto"/>
    </w:pPr>
    <w:rPr>
      <w:rFonts w:ascii="Arial" w:eastAsiaTheme="minorHAnsi" w:hAnsi="Arial"/>
      <w:lang w:eastAsia="en-US"/>
    </w:rPr>
  </w:style>
  <w:style w:type="paragraph" w:customStyle="1" w:styleId="D640F5C4351A4D0BBCC9228DC6BD98B013">
    <w:name w:val="D640F5C4351A4D0BBCC9228DC6BD98B013"/>
    <w:rsid w:val="008C0F78"/>
    <w:pPr>
      <w:spacing w:after="0" w:line="288" w:lineRule="auto"/>
    </w:pPr>
    <w:rPr>
      <w:rFonts w:ascii="Arial" w:eastAsiaTheme="minorHAnsi" w:hAnsi="Arial"/>
      <w:lang w:eastAsia="en-US"/>
    </w:rPr>
  </w:style>
  <w:style w:type="paragraph" w:customStyle="1" w:styleId="94E9E4101F5E49E692015905EE24DF6F13">
    <w:name w:val="94E9E4101F5E49E692015905EE24DF6F13"/>
    <w:rsid w:val="008C0F78"/>
    <w:pPr>
      <w:spacing w:after="0" w:line="288" w:lineRule="auto"/>
    </w:pPr>
    <w:rPr>
      <w:rFonts w:ascii="Arial" w:eastAsiaTheme="minorHAnsi" w:hAnsi="Arial"/>
      <w:lang w:eastAsia="en-US"/>
    </w:rPr>
  </w:style>
  <w:style w:type="paragraph" w:customStyle="1" w:styleId="4AA635426BF34ADFAF1033878CB4902013">
    <w:name w:val="4AA635426BF34ADFAF1033878CB4902013"/>
    <w:rsid w:val="008C0F78"/>
    <w:pPr>
      <w:spacing w:after="0" w:line="288" w:lineRule="auto"/>
    </w:pPr>
    <w:rPr>
      <w:rFonts w:ascii="Arial" w:eastAsiaTheme="minorHAnsi" w:hAnsi="Arial"/>
      <w:lang w:eastAsia="en-US"/>
    </w:rPr>
  </w:style>
  <w:style w:type="paragraph" w:customStyle="1" w:styleId="13D4315E58DC4EFB80F609BA04688CFA13">
    <w:name w:val="13D4315E58DC4EFB80F609BA04688CFA13"/>
    <w:rsid w:val="008C0F78"/>
    <w:pPr>
      <w:spacing w:after="0" w:line="288" w:lineRule="auto"/>
    </w:pPr>
    <w:rPr>
      <w:rFonts w:ascii="Arial" w:eastAsiaTheme="minorHAnsi" w:hAnsi="Arial"/>
      <w:lang w:eastAsia="en-US"/>
    </w:rPr>
  </w:style>
  <w:style w:type="paragraph" w:customStyle="1" w:styleId="FE9694F702494F0DBB9204DA6F291D701">
    <w:name w:val="FE9694F702494F0DBB9204DA6F291D701"/>
    <w:rsid w:val="008C0F78"/>
    <w:pPr>
      <w:spacing w:after="0" w:line="288" w:lineRule="auto"/>
    </w:pPr>
    <w:rPr>
      <w:rFonts w:ascii="Arial" w:eastAsiaTheme="minorHAnsi" w:hAnsi="Arial"/>
      <w:lang w:eastAsia="en-US"/>
    </w:rPr>
  </w:style>
  <w:style w:type="paragraph" w:customStyle="1" w:styleId="2A9D92C0944742D79B2800DE2A0D1D8820">
    <w:name w:val="2A9D92C0944742D79B2800DE2A0D1D8820"/>
    <w:rsid w:val="005D600C"/>
    <w:pPr>
      <w:spacing w:after="0" w:line="288" w:lineRule="auto"/>
    </w:pPr>
    <w:rPr>
      <w:rFonts w:ascii="Arial" w:eastAsiaTheme="minorHAnsi" w:hAnsi="Arial"/>
      <w:lang w:eastAsia="en-US"/>
    </w:rPr>
  </w:style>
  <w:style w:type="paragraph" w:customStyle="1" w:styleId="088B9EAFD1204FEB81FB0B87231E398320">
    <w:name w:val="088B9EAFD1204FEB81FB0B87231E398320"/>
    <w:rsid w:val="005D600C"/>
    <w:pPr>
      <w:spacing w:after="0" w:line="288" w:lineRule="auto"/>
    </w:pPr>
    <w:rPr>
      <w:rFonts w:ascii="Arial" w:eastAsiaTheme="minorHAnsi" w:hAnsi="Arial"/>
      <w:lang w:eastAsia="en-US"/>
    </w:rPr>
  </w:style>
  <w:style w:type="paragraph" w:customStyle="1" w:styleId="72718518CDE644B1A755CE3C5E80638323">
    <w:name w:val="72718518CDE644B1A755CE3C5E80638323"/>
    <w:rsid w:val="005D600C"/>
    <w:pPr>
      <w:spacing w:after="0" w:line="288" w:lineRule="auto"/>
    </w:pPr>
    <w:rPr>
      <w:rFonts w:ascii="Arial" w:eastAsiaTheme="minorHAnsi" w:hAnsi="Arial"/>
      <w:lang w:eastAsia="en-US"/>
    </w:rPr>
  </w:style>
  <w:style w:type="paragraph" w:customStyle="1" w:styleId="755457C27AA64D62A1E15B518962CB0123">
    <w:name w:val="755457C27AA64D62A1E15B518962CB0123"/>
    <w:rsid w:val="005D600C"/>
    <w:pPr>
      <w:spacing w:after="0" w:line="288" w:lineRule="auto"/>
    </w:pPr>
    <w:rPr>
      <w:rFonts w:ascii="Arial" w:eastAsiaTheme="minorHAnsi" w:hAnsi="Arial"/>
      <w:lang w:eastAsia="en-US"/>
    </w:rPr>
  </w:style>
  <w:style w:type="paragraph" w:customStyle="1" w:styleId="836ECA2AE8F04AF2889720204496577A23">
    <w:name w:val="836ECA2AE8F04AF2889720204496577A23"/>
    <w:rsid w:val="005D600C"/>
    <w:pPr>
      <w:spacing w:after="0" w:line="288" w:lineRule="auto"/>
    </w:pPr>
    <w:rPr>
      <w:rFonts w:ascii="Arial" w:eastAsiaTheme="minorHAnsi" w:hAnsi="Arial"/>
      <w:lang w:eastAsia="en-US"/>
    </w:rPr>
  </w:style>
  <w:style w:type="paragraph" w:customStyle="1" w:styleId="A92A526CDAB046A685F87587B0DD2E7120">
    <w:name w:val="A92A526CDAB046A685F87587B0DD2E7120"/>
    <w:rsid w:val="005D600C"/>
    <w:pPr>
      <w:spacing w:after="0" w:line="288" w:lineRule="auto"/>
    </w:pPr>
    <w:rPr>
      <w:rFonts w:ascii="Arial" w:eastAsiaTheme="minorHAnsi" w:hAnsi="Arial"/>
      <w:lang w:eastAsia="en-US"/>
    </w:rPr>
  </w:style>
  <w:style w:type="paragraph" w:customStyle="1" w:styleId="E5389E3C117F44A187D3159A9C3621D218">
    <w:name w:val="E5389E3C117F44A187D3159A9C3621D218"/>
    <w:rsid w:val="005D600C"/>
    <w:pPr>
      <w:spacing w:after="0" w:line="288" w:lineRule="auto"/>
    </w:pPr>
    <w:rPr>
      <w:rFonts w:ascii="Arial" w:eastAsiaTheme="minorHAnsi" w:hAnsi="Arial"/>
      <w:lang w:eastAsia="en-US"/>
    </w:rPr>
  </w:style>
  <w:style w:type="paragraph" w:customStyle="1" w:styleId="C9B0A0066CE24642ACB09D3A38EE3DFF18">
    <w:name w:val="C9B0A0066CE24642ACB09D3A38EE3DFF18"/>
    <w:rsid w:val="005D600C"/>
    <w:pPr>
      <w:spacing w:after="0" w:line="288" w:lineRule="auto"/>
    </w:pPr>
    <w:rPr>
      <w:rFonts w:ascii="Arial" w:eastAsiaTheme="minorHAnsi" w:hAnsi="Arial"/>
      <w:lang w:eastAsia="en-US"/>
    </w:rPr>
  </w:style>
  <w:style w:type="paragraph" w:customStyle="1" w:styleId="AFEA12E1D9C14B40994E511D1077853320">
    <w:name w:val="AFEA12E1D9C14B40994E511D1077853320"/>
    <w:rsid w:val="005D600C"/>
    <w:pPr>
      <w:spacing w:after="0" w:line="288" w:lineRule="auto"/>
    </w:pPr>
    <w:rPr>
      <w:rFonts w:ascii="Arial" w:eastAsiaTheme="minorHAnsi" w:hAnsi="Arial"/>
      <w:lang w:eastAsia="en-US"/>
    </w:rPr>
  </w:style>
  <w:style w:type="paragraph" w:customStyle="1" w:styleId="90244EBA97C24A8DA01E5CF9634CF7CD18">
    <w:name w:val="90244EBA97C24A8DA01E5CF9634CF7CD18"/>
    <w:rsid w:val="005D600C"/>
    <w:pPr>
      <w:spacing w:after="0" w:line="288" w:lineRule="auto"/>
    </w:pPr>
    <w:rPr>
      <w:rFonts w:ascii="Arial" w:eastAsiaTheme="minorHAnsi" w:hAnsi="Arial"/>
      <w:lang w:eastAsia="en-US"/>
    </w:rPr>
  </w:style>
  <w:style w:type="paragraph" w:customStyle="1" w:styleId="0CD961842EB149609545A4DC2A09E89A18">
    <w:name w:val="0CD961842EB149609545A4DC2A09E89A18"/>
    <w:rsid w:val="005D600C"/>
    <w:pPr>
      <w:spacing w:after="0" w:line="288" w:lineRule="auto"/>
    </w:pPr>
    <w:rPr>
      <w:rFonts w:ascii="Arial" w:eastAsiaTheme="minorHAnsi" w:hAnsi="Arial"/>
      <w:lang w:eastAsia="en-US"/>
    </w:rPr>
  </w:style>
  <w:style w:type="paragraph" w:customStyle="1" w:styleId="5FC6B32861B14383A95E346035DE2CFD20">
    <w:name w:val="5FC6B32861B14383A95E346035DE2CFD20"/>
    <w:rsid w:val="005D600C"/>
    <w:pPr>
      <w:spacing w:after="0" w:line="288" w:lineRule="auto"/>
    </w:pPr>
    <w:rPr>
      <w:rFonts w:ascii="Arial" w:eastAsiaTheme="minorHAnsi" w:hAnsi="Arial"/>
      <w:lang w:eastAsia="en-US"/>
    </w:rPr>
  </w:style>
  <w:style w:type="paragraph" w:customStyle="1" w:styleId="50904148979F408FA7867A5CC800572920">
    <w:name w:val="50904148979F408FA7867A5CC800572920"/>
    <w:rsid w:val="005D600C"/>
    <w:pPr>
      <w:spacing w:after="0" w:line="288" w:lineRule="auto"/>
    </w:pPr>
    <w:rPr>
      <w:rFonts w:ascii="Arial" w:eastAsiaTheme="minorHAnsi" w:hAnsi="Arial"/>
      <w:lang w:eastAsia="en-US"/>
    </w:rPr>
  </w:style>
  <w:style w:type="paragraph" w:customStyle="1" w:styleId="35CF7DBFF1724039882F5DD3CFD9DE7814">
    <w:name w:val="35CF7DBFF1724039882F5DD3CFD9DE7814"/>
    <w:rsid w:val="005D600C"/>
    <w:pPr>
      <w:spacing w:after="0" w:line="288" w:lineRule="auto"/>
    </w:pPr>
    <w:rPr>
      <w:rFonts w:ascii="Arial" w:eastAsiaTheme="minorHAnsi" w:hAnsi="Arial"/>
      <w:lang w:eastAsia="en-US"/>
    </w:rPr>
  </w:style>
  <w:style w:type="paragraph" w:customStyle="1" w:styleId="31440E94A5F64143A0E14F316240E1DE14">
    <w:name w:val="31440E94A5F64143A0E14F316240E1DE14"/>
    <w:rsid w:val="005D600C"/>
    <w:pPr>
      <w:spacing w:after="0" w:line="288" w:lineRule="auto"/>
    </w:pPr>
    <w:rPr>
      <w:rFonts w:ascii="Arial" w:eastAsiaTheme="minorHAnsi" w:hAnsi="Arial"/>
      <w:lang w:eastAsia="en-US"/>
    </w:rPr>
  </w:style>
  <w:style w:type="paragraph" w:customStyle="1" w:styleId="2F2BE75F9559488ABD662A4D120B25DA14">
    <w:name w:val="2F2BE75F9559488ABD662A4D120B25DA14"/>
    <w:rsid w:val="005D600C"/>
    <w:pPr>
      <w:spacing w:after="0" w:line="288" w:lineRule="auto"/>
    </w:pPr>
    <w:rPr>
      <w:rFonts w:ascii="Arial" w:eastAsiaTheme="minorHAnsi" w:hAnsi="Arial"/>
      <w:lang w:eastAsia="en-US"/>
    </w:rPr>
  </w:style>
  <w:style w:type="paragraph" w:customStyle="1" w:styleId="2C6A9402E4C94521AACAE0F201A1F39C14">
    <w:name w:val="2C6A9402E4C94521AACAE0F201A1F39C14"/>
    <w:rsid w:val="005D600C"/>
    <w:pPr>
      <w:spacing w:after="0" w:line="288" w:lineRule="auto"/>
    </w:pPr>
    <w:rPr>
      <w:rFonts w:ascii="Arial" w:eastAsiaTheme="minorHAnsi" w:hAnsi="Arial"/>
      <w:lang w:eastAsia="en-US"/>
    </w:rPr>
  </w:style>
  <w:style w:type="paragraph" w:customStyle="1" w:styleId="35012C0C33D6420599F86F67E371605714">
    <w:name w:val="35012C0C33D6420599F86F67E371605714"/>
    <w:rsid w:val="005D600C"/>
    <w:pPr>
      <w:spacing w:after="0" w:line="288" w:lineRule="auto"/>
    </w:pPr>
    <w:rPr>
      <w:rFonts w:ascii="Arial" w:eastAsiaTheme="minorHAnsi" w:hAnsi="Arial"/>
      <w:lang w:eastAsia="en-US"/>
    </w:rPr>
  </w:style>
  <w:style w:type="paragraph" w:customStyle="1" w:styleId="0D1CC92819D748A4BF5DCE9656010FAB14">
    <w:name w:val="0D1CC92819D748A4BF5DCE9656010FAB14"/>
    <w:rsid w:val="005D600C"/>
    <w:pPr>
      <w:spacing w:after="0" w:line="288" w:lineRule="auto"/>
    </w:pPr>
    <w:rPr>
      <w:rFonts w:ascii="Arial" w:eastAsiaTheme="minorHAnsi" w:hAnsi="Arial"/>
      <w:lang w:eastAsia="en-US"/>
    </w:rPr>
  </w:style>
  <w:style w:type="paragraph" w:customStyle="1" w:styleId="CD2727A25D5F4EDBBED58B6B505C44D914">
    <w:name w:val="CD2727A25D5F4EDBBED58B6B505C44D914"/>
    <w:rsid w:val="005D600C"/>
    <w:pPr>
      <w:spacing w:after="0" w:line="288" w:lineRule="auto"/>
    </w:pPr>
    <w:rPr>
      <w:rFonts w:ascii="Arial" w:eastAsiaTheme="minorHAnsi" w:hAnsi="Arial"/>
      <w:lang w:eastAsia="en-US"/>
    </w:rPr>
  </w:style>
  <w:style w:type="paragraph" w:customStyle="1" w:styleId="9712555D9D164803B5D771533FBB922B14">
    <w:name w:val="9712555D9D164803B5D771533FBB922B14"/>
    <w:rsid w:val="005D600C"/>
    <w:pPr>
      <w:spacing w:after="0" w:line="288" w:lineRule="auto"/>
    </w:pPr>
    <w:rPr>
      <w:rFonts w:ascii="Arial" w:eastAsiaTheme="minorHAnsi" w:hAnsi="Arial"/>
      <w:lang w:eastAsia="en-US"/>
    </w:rPr>
  </w:style>
  <w:style w:type="paragraph" w:customStyle="1" w:styleId="2F59C35DB36A4353BB0034697DA93B0F14">
    <w:name w:val="2F59C35DB36A4353BB0034697DA93B0F14"/>
    <w:rsid w:val="005D600C"/>
    <w:pPr>
      <w:spacing w:after="0" w:line="288" w:lineRule="auto"/>
    </w:pPr>
    <w:rPr>
      <w:rFonts w:ascii="Arial" w:eastAsiaTheme="minorHAnsi" w:hAnsi="Arial"/>
      <w:lang w:eastAsia="en-US"/>
    </w:rPr>
  </w:style>
  <w:style w:type="paragraph" w:customStyle="1" w:styleId="C3393D60EF15415E98505DC71650A45E14">
    <w:name w:val="C3393D60EF15415E98505DC71650A45E14"/>
    <w:rsid w:val="005D600C"/>
    <w:pPr>
      <w:spacing w:after="0" w:line="288" w:lineRule="auto"/>
    </w:pPr>
    <w:rPr>
      <w:rFonts w:ascii="Arial" w:eastAsiaTheme="minorHAnsi" w:hAnsi="Arial"/>
      <w:lang w:eastAsia="en-US"/>
    </w:rPr>
  </w:style>
  <w:style w:type="paragraph" w:customStyle="1" w:styleId="53CBBB8A0E3749C8BB110149293BC9A014">
    <w:name w:val="53CBBB8A0E3749C8BB110149293BC9A014"/>
    <w:rsid w:val="005D600C"/>
    <w:pPr>
      <w:spacing w:after="0" w:line="288" w:lineRule="auto"/>
    </w:pPr>
    <w:rPr>
      <w:rFonts w:ascii="Arial" w:eastAsiaTheme="minorHAnsi" w:hAnsi="Arial"/>
      <w:lang w:eastAsia="en-US"/>
    </w:rPr>
  </w:style>
  <w:style w:type="paragraph" w:customStyle="1" w:styleId="94B82C8C4FAA4C7F84F568F6F3C629EA14">
    <w:name w:val="94B82C8C4FAA4C7F84F568F6F3C629EA14"/>
    <w:rsid w:val="005D600C"/>
    <w:pPr>
      <w:spacing w:after="0" w:line="288" w:lineRule="auto"/>
    </w:pPr>
    <w:rPr>
      <w:rFonts w:ascii="Arial" w:eastAsiaTheme="minorHAnsi" w:hAnsi="Arial"/>
      <w:lang w:eastAsia="en-US"/>
    </w:rPr>
  </w:style>
  <w:style w:type="paragraph" w:customStyle="1" w:styleId="C0BBB9EAF29044C1BF710624929FE6CC14">
    <w:name w:val="C0BBB9EAF29044C1BF710624929FE6CC14"/>
    <w:rsid w:val="005D600C"/>
    <w:pPr>
      <w:spacing w:after="0" w:line="288" w:lineRule="auto"/>
    </w:pPr>
    <w:rPr>
      <w:rFonts w:ascii="Arial" w:eastAsiaTheme="minorHAnsi" w:hAnsi="Arial"/>
      <w:lang w:eastAsia="en-US"/>
    </w:rPr>
  </w:style>
  <w:style w:type="paragraph" w:customStyle="1" w:styleId="AC3A5696827D4E2BAA5CEC49AE0B826914">
    <w:name w:val="AC3A5696827D4E2BAA5CEC49AE0B826914"/>
    <w:rsid w:val="005D600C"/>
    <w:pPr>
      <w:spacing w:after="0" w:line="288" w:lineRule="auto"/>
    </w:pPr>
    <w:rPr>
      <w:rFonts w:ascii="Arial" w:eastAsiaTheme="minorHAnsi" w:hAnsi="Arial"/>
      <w:lang w:eastAsia="en-US"/>
    </w:rPr>
  </w:style>
  <w:style w:type="paragraph" w:customStyle="1" w:styleId="003954C6F2D1462F954EE3ED7ED4879714">
    <w:name w:val="003954C6F2D1462F954EE3ED7ED4879714"/>
    <w:rsid w:val="005D600C"/>
    <w:pPr>
      <w:spacing w:after="0" w:line="288" w:lineRule="auto"/>
    </w:pPr>
    <w:rPr>
      <w:rFonts w:ascii="Arial" w:eastAsiaTheme="minorHAnsi" w:hAnsi="Arial"/>
      <w:lang w:eastAsia="en-US"/>
    </w:rPr>
  </w:style>
  <w:style w:type="paragraph" w:customStyle="1" w:styleId="D15CE9EB29BA4959ACE9A1070901E74414">
    <w:name w:val="D15CE9EB29BA4959ACE9A1070901E74414"/>
    <w:rsid w:val="005D600C"/>
    <w:pPr>
      <w:spacing w:after="0" w:line="288" w:lineRule="auto"/>
    </w:pPr>
    <w:rPr>
      <w:rFonts w:ascii="Arial" w:eastAsiaTheme="minorHAnsi" w:hAnsi="Arial"/>
      <w:lang w:eastAsia="en-US"/>
    </w:rPr>
  </w:style>
  <w:style w:type="paragraph" w:customStyle="1" w:styleId="E67D96A5047443DDBEDCFE592CB37FE414">
    <w:name w:val="E67D96A5047443DDBEDCFE592CB37FE414"/>
    <w:rsid w:val="005D600C"/>
    <w:pPr>
      <w:spacing w:after="0" w:line="288" w:lineRule="auto"/>
    </w:pPr>
    <w:rPr>
      <w:rFonts w:ascii="Arial" w:eastAsiaTheme="minorHAnsi" w:hAnsi="Arial"/>
      <w:lang w:eastAsia="en-US"/>
    </w:rPr>
  </w:style>
  <w:style w:type="paragraph" w:customStyle="1" w:styleId="D640F5C4351A4D0BBCC9228DC6BD98B014">
    <w:name w:val="D640F5C4351A4D0BBCC9228DC6BD98B014"/>
    <w:rsid w:val="005D600C"/>
    <w:pPr>
      <w:spacing w:after="0" w:line="288" w:lineRule="auto"/>
    </w:pPr>
    <w:rPr>
      <w:rFonts w:ascii="Arial" w:eastAsiaTheme="minorHAnsi" w:hAnsi="Arial"/>
      <w:lang w:eastAsia="en-US"/>
    </w:rPr>
  </w:style>
  <w:style w:type="paragraph" w:customStyle="1" w:styleId="94E9E4101F5E49E692015905EE24DF6F14">
    <w:name w:val="94E9E4101F5E49E692015905EE24DF6F14"/>
    <w:rsid w:val="005D600C"/>
    <w:pPr>
      <w:spacing w:after="0" w:line="288" w:lineRule="auto"/>
    </w:pPr>
    <w:rPr>
      <w:rFonts w:ascii="Arial" w:eastAsiaTheme="minorHAnsi" w:hAnsi="Arial"/>
      <w:lang w:eastAsia="en-US"/>
    </w:rPr>
  </w:style>
  <w:style w:type="paragraph" w:customStyle="1" w:styleId="4AA635426BF34ADFAF1033878CB4902014">
    <w:name w:val="4AA635426BF34ADFAF1033878CB4902014"/>
    <w:rsid w:val="005D600C"/>
    <w:pPr>
      <w:spacing w:after="0" w:line="288" w:lineRule="auto"/>
    </w:pPr>
    <w:rPr>
      <w:rFonts w:ascii="Arial" w:eastAsiaTheme="minorHAnsi" w:hAnsi="Arial"/>
      <w:lang w:eastAsia="en-US"/>
    </w:rPr>
  </w:style>
  <w:style w:type="paragraph" w:customStyle="1" w:styleId="13D4315E58DC4EFB80F609BA04688CFA14">
    <w:name w:val="13D4315E58DC4EFB80F609BA04688CFA14"/>
    <w:rsid w:val="005D600C"/>
    <w:pPr>
      <w:spacing w:after="0" w:line="288" w:lineRule="auto"/>
    </w:pPr>
    <w:rPr>
      <w:rFonts w:ascii="Arial" w:eastAsiaTheme="minorHAnsi" w:hAnsi="Arial"/>
      <w:lang w:eastAsia="en-US"/>
    </w:rPr>
  </w:style>
  <w:style w:type="paragraph" w:customStyle="1" w:styleId="FE9694F702494F0DBB9204DA6F291D702">
    <w:name w:val="FE9694F702494F0DBB9204DA6F291D702"/>
    <w:rsid w:val="005D600C"/>
    <w:pPr>
      <w:spacing w:after="0" w:line="288" w:lineRule="auto"/>
    </w:pPr>
    <w:rPr>
      <w:rFonts w:ascii="Arial" w:eastAsiaTheme="minorHAnsi" w:hAnsi="Arial"/>
      <w:lang w:eastAsia="en-US"/>
    </w:rPr>
  </w:style>
  <w:style w:type="paragraph" w:customStyle="1" w:styleId="2A9D92C0944742D79B2800DE2A0D1D8821">
    <w:name w:val="2A9D92C0944742D79B2800DE2A0D1D8821"/>
    <w:rsid w:val="005D600C"/>
    <w:pPr>
      <w:spacing w:after="0" w:line="288" w:lineRule="auto"/>
    </w:pPr>
    <w:rPr>
      <w:rFonts w:ascii="Arial" w:eastAsiaTheme="minorHAnsi" w:hAnsi="Arial"/>
      <w:lang w:eastAsia="en-US"/>
    </w:rPr>
  </w:style>
  <w:style w:type="paragraph" w:customStyle="1" w:styleId="088B9EAFD1204FEB81FB0B87231E398321">
    <w:name w:val="088B9EAFD1204FEB81FB0B87231E398321"/>
    <w:rsid w:val="005D600C"/>
    <w:pPr>
      <w:spacing w:after="0" w:line="288" w:lineRule="auto"/>
    </w:pPr>
    <w:rPr>
      <w:rFonts w:ascii="Arial" w:eastAsiaTheme="minorHAnsi" w:hAnsi="Arial"/>
      <w:lang w:eastAsia="en-US"/>
    </w:rPr>
  </w:style>
  <w:style w:type="paragraph" w:customStyle="1" w:styleId="72718518CDE644B1A755CE3C5E80638324">
    <w:name w:val="72718518CDE644B1A755CE3C5E80638324"/>
    <w:rsid w:val="005D600C"/>
    <w:pPr>
      <w:spacing w:after="0" w:line="288" w:lineRule="auto"/>
    </w:pPr>
    <w:rPr>
      <w:rFonts w:ascii="Arial" w:eastAsiaTheme="minorHAnsi" w:hAnsi="Arial"/>
      <w:lang w:eastAsia="en-US"/>
    </w:rPr>
  </w:style>
  <w:style w:type="paragraph" w:customStyle="1" w:styleId="755457C27AA64D62A1E15B518962CB0124">
    <w:name w:val="755457C27AA64D62A1E15B518962CB0124"/>
    <w:rsid w:val="005D600C"/>
    <w:pPr>
      <w:spacing w:after="0" w:line="288" w:lineRule="auto"/>
    </w:pPr>
    <w:rPr>
      <w:rFonts w:ascii="Arial" w:eastAsiaTheme="minorHAnsi" w:hAnsi="Arial"/>
      <w:lang w:eastAsia="en-US"/>
    </w:rPr>
  </w:style>
  <w:style w:type="paragraph" w:customStyle="1" w:styleId="836ECA2AE8F04AF2889720204496577A24">
    <w:name w:val="836ECA2AE8F04AF2889720204496577A24"/>
    <w:rsid w:val="005D600C"/>
    <w:pPr>
      <w:spacing w:after="0" w:line="288" w:lineRule="auto"/>
    </w:pPr>
    <w:rPr>
      <w:rFonts w:ascii="Arial" w:eastAsiaTheme="minorHAnsi" w:hAnsi="Arial"/>
      <w:lang w:eastAsia="en-US"/>
    </w:rPr>
  </w:style>
  <w:style w:type="paragraph" w:customStyle="1" w:styleId="A92A526CDAB046A685F87587B0DD2E7121">
    <w:name w:val="A92A526CDAB046A685F87587B0DD2E7121"/>
    <w:rsid w:val="005D600C"/>
    <w:pPr>
      <w:spacing w:after="0" w:line="288" w:lineRule="auto"/>
    </w:pPr>
    <w:rPr>
      <w:rFonts w:ascii="Arial" w:eastAsiaTheme="minorHAnsi" w:hAnsi="Arial"/>
      <w:lang w:eastAsia="en-US"/>
    </w:rPr>
  </w:style>
  <w:style w:type="paragraph" w:customStyle="1" w:styleId="E5389E3C117F44A187D3159A9C3621D219">
    <w:name w:val="E5389E3C117F44A187D3159A9C3621D219"/>
    <w:rsid w:val="005D600C"/>
    <w:pPr>
      <w:spacing w:after="0" w:line="288" w:lineRule="auto"/>
    </w:pPr>
    <w:rPr>
      <w:rFonts w:ascii="Arial" w:eastAsiaTheme="minorHAnsi" w:hAnsi="Arial"/>
      <w:lang w:eastAsia="en-US"/>
    </w:rPr>
  </w:style>
  <w:style w:type="paragraph" w:customStyle="1" w:styleId="C9B0A0066CE24642ACB09D3A38EE3DFF19">
    <w:name w:val="C9B0A0066CE24642ACB09D3A38EE3DFF19"/>
    <w:rsid w:val="005D600C"/>
    <w:pPr>
      <w:spacing w:after="0" w:line="288" w:lineRule="auto"/>
    </w:pPr>
    <w:rPr>
      <w:rFonts w:ascii="Arial" w:eastAsiaTheme="minorHAnsi" w:hAnsi="Arial"/>
      <w:lang w:eastAsia="en-US"/>
    </w:rPr>
  </w:style>
  <w:style w:type="paragraph" w:customStyle="1" w:styleId="AFEA12E1D9C14B40994E511D1077853321">
    <w:name w:val="AFEA12E1D9C14B40994E511D1077853321"/>
    <w:rsid w:val="005D600C"/>
    <w:pPr>
      <w:spacing w:after="0" w:line="288" w:lineRule="auto"/>
    </w:pPr>
    <w:rPr>
      <w:rFonts w:ascii="Arial" w:eastAsiaTheme="minorHAnsi" w:hAnsi="Arial"/>
      <w:lang w:eastAsia="en-US"/>
    </w:rPr>
  </w:style>
  <w:style w:type="paragraph" w:customStyle="1" w:styleId="90244EBA97C24A8DA01E5CF9634CF7CD19">
    <w:name w:val="90244EBA97C24A8DA01E5CF9634CF7CD19"/>
    <w:rsid w:val="005D600C"/>
    <w:pPr>
      <w:spacing w:after="0" w:line="288" w:lineRule="auto"/>
    </w:pPr>
    <w:rPr>
      <w:rFonts w:ascii="Arial" w:eastAsiaTheme="minorHAnsi" w:hAnsi="Arial"/>
      <w:lang w:eastAsia="en-US"/>
    </w:rPr>
  </w:style>
  <w:style w:type="paragraph" w:customStyle="1" w:styleId="0CD961842EB149609545A4DC2A09E89A19">
    <w:name w:val="0CD961842EB149609545A4DC2A09E89A19"/>
    <w:rsid w:val="005D600C"/>
    <w:pPr>
      <w:spacing w:after="0" w:line="288" w:lineRule="auto"/>
    </w:pPr>
    <w:rPr>
      <w:rFonts w:ascii="Arial" w:eastAsiaTheme="minorHAnsi" w:hAnsi="Arial"/>
      <w:lang w:eastAsia="en-US"/>
    </w:rPr>
  </w:style>
  <w:style w:type="paragraph" w:customStyle="1" w:styleId="5FC6B32861B14383A95E346035DE2CFD21">
    <w:name w:val="5FC6B32861B14383A95E346035DE2CFD21"/>
    <w:rsid w:val="005D600C"/>
    <w:pPr>
      <w:spacing w:after="0" w:line="288" w:lineRule="auto"/>
    </w:pPr>
    <w:rPr>
      <w:rFonts w:ascii="Arial" w:eastAsiaTheme="minorHAnsi" w:hAnsi="Arial"/>
      <w:lang w:eastAsia="en-US"/>
    </w:rPr>
  </w:style>
  <w:style w:type="paragraph" w:customStyle="1" w:styleId="50904148979F408FA7867A5CC800572921">
    <w:name w:val="50904148979F408FA7867A5CC800572921"/>
    <w:rsid w:val="005D600C"/>
    <w:pPr>
      <w:spacing w:after="0" w:line="288" w:lineRule="auto"/>
    </w:pPr>
    <w:rPr>
      <w:rFonts w:ascii="Arial" w:eastAsiaTheme="minorHAnsi" w:hAnsi="Arial"/>
      <w:lang w:eastAsia="en-US"/>
    </w:rPr>
  </w:style>
  <w:style w:type="paragraph" w:customStyle="1" w:styleId="35CF7DBFF1724039882F5DD3CFD9DE7815">
    <w:name w:val="35CF7DBFF1724039882F5DD3CFD9DE7815"/>
    <w:rsid w:val="005D600C"/>
    <w:pPr>
      <w:spacing w:after="0" w:line="288" w:lineRule="auto"/>
    </w:pPr>
    <w:rPr>
      <w:rFonts w:ascii="Arial" w:eastAsiaTheme="minorHAnsi" w:hAnsi="Arial"/>
      <w:lang w:eastAsia="en-US"/>
    </w:rPr>
  </w:style>
  <w:style w:type="paragraph" w:customStyle="1" w:styleId="31440E94A5F64143A0E14F316240E1DE15">
    <w:name w:val="31440E94A5F64143A0E14F316240E1DE15"/>
    <w:rsid w:val="005D600C"/>
    <w:pPr>
      <w:spacing w:after="0" w:line="288" w:lineRule="auto"/>
    </w:pPr>
    <w:rPr>
      <w:rFonts w:ascii="Arial" w:eastAsiaTheme="minorHAnsi" w:hAnsi="Arial"/>
      <w:lang w:eastAsia="en-US"/>
    </w:rPr>
  </w:style>
  <w:style w:type="paragraph" w:customStyle="1" w:styleId="2F2BE75F9559488ABD662A4D120B25DA15">
    <w:name w:val="2F2BE75F9559488ABD662A4D120B25DA15"/>
    <w:rsid w:val="005D600C"/>
    <w:pPr>
      <w:spacing w:after="0" w:line="288" w:lineRule="auto"/>
    </w:pPr>
    <w:rPr>
      <w:rFonts w:ascii="Arial" w:eastAsiaTheme="minorHAnsi" w:hAnsi="Arial"/>
      <w:lang w:eastAsia="en-US"/>
    </w:rPr>
  </w:style>
  <w:style w:type="paragraph" w:customStyle="1" w:styleId="2C6A9402E4C94521AACAE0F201A1F39C15">
    <w:name w:val="2C6A9402E4C94521AACAE0F201A1F39C15"/>
    <w:rsid w:val="005D600C"/>
    <w:pPr>
      <w:spacing w:after="0" w:line="288" w:lineRule="auto"/>
    </w:pPr>
    <w:rPr>
      <w:rFonts w:ascii="Arial" w:eastAsiaTheme="minorHAnsi" w:hAnsi="Arial"/>
      <w:lang w:eastAsia="en-US"/>
    </w:rPr>
  </w:style>
  <w:style w:type="paragraph" w:customStyle="1" w:styleId="35012C0C33D6420599F86F67E371605715">
    <w:name w:val="35012C0C33D6420599F86F67E371605715"/>
    <w:rsid w:val="005D600C"/>
    <w:pPr>
      <w:spacing w:after="0" w:line="288" w:lineRule="auto"/>
    </w:pPr>
    <w:rPr>
      <w:rFonts w:ascii="Arial" w:eastAsiaTheme="minorHAnsi" w:hAnsi="Arial"/>
      <w:lang w:eastAsia="en-US"/>
    </w:rPr>
  </w:style>
  <w:style w:type="paragraph" w:customStyle="1" w:styleId="0D1CC92819D748A4BF5DCE9656010FAB15">
    <w:name w:val="0D1CC92819D748A4BF5DCE9656010FAB15"/>
    <w:rsid w:val="005D600C"/>
    <w:pPr>
      <w:spacing w:after="0" w:line="288" w:lineRule="auto"/>
    </w:pPr>
    <w:rPr>
      <w:rFonts w:ascii="Arial" w:eastAsiaTheme="minorHAnsi" w:hAnsi="Arial"/>
      <w:lang w:eastAsia="en-US"/>
    </w:rPr>
  </w:style>
  <w:style w:type="paragraph" w:customStyle="1" w:styleId="CD2727A25D5F4EDBBED58B6B505C44D915">
    <w:name w:val="CD2727A25D5F4EDBBED58B6B505C44D915"/>
    <w:rsid w:val="005D600C"/>
    <w:pPr>
      <w:spacing w:after="0" w:line="288" w:lineRule="auto"/>
    </w:pPr>
    <w:rPr>
      <w:rFonts w:ascii="Arial" w:eastAsiaTheme="minorHAnsi" w:hAnsi="Arial"/>
      <w:lang w:eastAsia="en-US"/>
    </w:rPr>
  </w:style>
  <w:style w:type="paragraph" w:customStyle="1" w:styleId="9712555D9D164803B5D771533FBB922B15">
    <w:name w:val="9712555D9D164803B5D771533FBB922B15"/>
    <w:rsid w:val="005D600C"/>
    <w:pPr>
      <w:spacing w:after="0" w:line="288" w:lineRule="auto"/>
    </w:pPr>
    <w:rPr>
      <w:rFonts w:ascii="Arial" w:eastAsiaTheme="minorHAnsi" w:hAnsi="Arial"/>
      <w:lang w:eastAsia="en-US"/>
    </w:rPr>
  </w:style>
  <w:style w:type="paragraph" w:customStyle="1" w:styleId="2F59C35DB36A4353BB0034697DA93B0F15">
    <w:name w:val="2F59C35DB36A4353BB0034697DA93B0F15"/>
    <w:rsid w:val="005D600C"/>
    <w:pPr>
      <w:spacing w:after="0" w:line="288" w:lineRule="auto"/>
    </w:pPr>
    <w:rPr>
      <w:rFonts w:ascii="Arial" w:eastAsiaTheme="minorHAnsi" w:hAnsi="Arial"/>
      <w:lang w:eastAsia="en-US"/>
    </w:rPr>
  </w:style>
  <w:style w:type="paragraph" w:customStyle="1" w:styleId="C3393D60EF15415E98505DC71650A45E15">
    <w:name w:val="C3393D60EF15415E98505DC71650A45E15"/>
    <w:rsid w:val="005D600C"/>
    <w:pPr>
      <w:spacing w:after="0" w:line="288" w:lineRule="auto"/>
    </w:pPr>
    <w:rPr>
      <w:rFonts w:ascii="Arial" w:eastAsiaTheme="minorHAnsi" w:hAnsi="Arial"/>
      <w:lang w:eastAsia="en-US"/>
    </w:rPr>
  </w:style>
  <w:style w:type="paragraph" w:customStyle="1" w:styleId="53CBBB8A0E3749C8BB110149293BC9A015">
    <w:name w:val="53CBBB8A0E3749C8BB110149293BC9A015"/>
    <w:rsid w:val="005D600C"/>
    <w:pPr>
      <w:spacing w:after="0" w:line="288" w:lineRule="auto"/>
    </w:pPr>
    <w:rPr>
      <w:rFonts w:ascii="Arial" w:eastAsiaTheme="minorHAnsi" w:hAnsi="Arial"/>
      <w:lang w:eastAsia="en-US"/>
    </w:rPr>
  </w:style>
  <w:style w:type="paragraph" w:customStyle="1" w:styleId="94B82C8C4FAA4C7F84F568F6F3C629EA15">
    <w:name w:val="94B82C8C4FAA4C7F84F568F6F3C629EA15"/>
    <w:rsid w:val="005D600C"/>
    <w:pPr>
      <w:spacing w:after="0" w:line="288" w:lineRule="auto"/>
    </w:pPr>
    <w:rPr>
      <w:rFonts w:ascii="Arial" w:eastAsiaTheme="minorHAnsi" w:hAnsi="Arial"/>
      <w:lang w:eastAsia="en-US"/>
    </w:rPr>
  </w:style>
  <w:style w:type="paragraph" w:customStyle="1" w:styleId="C0BBB9EAF29044C1BF710624929FE6CC15">
    <w:name w:val="C0BBB9EAF29044C1BF710624929FE6CC15"/>
    <w:rsid w:val="005D600C"/>
    <w:pPr>
      <w:spacing w:after="0" w:line="288" w:lineRule="auto"/>
    </w:pPr>
    <w:rPr>
      <w:rFonts w:ascii="Arial" w:eastAsiaTheme="minorHAnsi" w:hAnsi="Arial"/>
      <w:lang w:eastAsia="en-US"/>
    </w:rPr>
  </w:style>
  <w:style w:type="paragraph" w:customStyle="1" w:styleId="AC3A5696827D4E2BAA5CEC49AE0B826915">
    <w:name w:val="AC3A5696827D4E2BAA5CEC49AE0B826915"/>
    <w:rsid w:val="005D600C"/>
    <w:pPr>
      <w:spacing w:after="0" w:line="288" w:lineRule="auto"/>
    </w:pPr>
    <w:rPr>
      <w:rFonts w:ascii="Arial" w:eastAsiaTheme="minorHAnsi" w:hAnsi="Arial"/>
      <w:lang w:eastAsia="en-US"/>
    </w:rPr>
  </w:style>
  <w:style w:type="paragraph" w:customStyle="1" w:styleId="003954C6F2D1462F954EE3ED7ED4879715">
    <w:name w:val="003954C6F2D1462F954EE3ED7ED4879715"/>
    <w:rsid w:val="005D600C"/>
    <w:pPr>
      <w:spacing w:after="0" w:line="288" w:lineRule="auto"/>
    </w:pPr>
    <w:rPr>
      <w:rFonts w:ascii="Arial" w:eastAsiaTheme="minorHAnsi" w:hAnsi="Arial"/>
      <w:lang w:eastAsia="en-US"/>
    </w:rPr>
  </w:style>
  <w:style w:type="paragraph" w:customStyle="1" w:styleId="D15CE9EB29BA4959ACE9A1070901E74415">
    <w:name w:val="D15CE9EB29BA4959ACE9A1070901E74415"/>
    <w:rsid w:val="005D600C"/>
    <w:pPr>
      <w:spacing w:after="0" w:line="288" w:lineRule="auto"/>
    </w:pPr>
    <w:rPr>
      <w:rFonts w:ascii="Arial" w:eastAsiaTheme="minorHAnsi" w:hAnsi="Arial"/>
      <w:lang w:eastAsia="en-US"/>
    </w:rPr>
  </w:style>
  <w:style w:type="paragraph" w:customStyle="1" w:styleId="E67D96A5047443DDBEDCFE592CB37FE415">
    <w:name w:val="E67D96A5047443DDBEDCFE592CB37FE415"/>
    <w:rsid w:val="005D600C"/>
    <w:pPr>
      <w:spacing w:after="0" w:line="288" w:lineRule="auto"/>
    </w:pPr>
    <w:rPr>
      <w:rFonts w:ascii="Arial" w:eastAsiaTheme="minorHAnsi" w:hAnsi="Arial"/>
      <w:lang w:eastAsia="en-US"/>
    </w:rPr>
  </w:style>
  <w:style w:type="paragraph" w:customStyle="1" w:styleId="D640F5C4351A4D0BBCC9228DC6BD98B015">
    <w:name w:val="D640F5C4351A4D0BBCC9228DC6BD98B015"/>
    <w:rsid w:val="005D600C"/>
    <w:pPr>
      <w:spacing w:after="0" w:line="288" w:lineRule="auto"/>
    </w:pPr>
    <w:rPr>
      <w:rFonts w:ascii="Arial" w:eastAsiaTheme="minorHAnsi" w:hAnsi="Arial"/>
      <w:lang w:eastAsia="en-US"/>
    </w:rPr>
  </w:style>
  <w:style w:type="paragraph" w:customStyle="1" w:styleId="94E9E4101F5E49E692015905EE24DF6F15">
    <w:name w:val="94E9E4101F5E49E692015905EE24DF6F15"/>
    <w:rsid w:val="005D600C"/>
    <w:pPr>
      <w:spacing w:after="0" w:line="288" w:lineRule="auto"/>
    </w:pPr>
    <w:rPr>
      <w:rFonts w:ascii="Arial" w:eastAsiaTheme="minorHAnsi" w:hAnsi="Arial"/>
      <w:lang w:eastAsia="en-US"/>
    </w:rPr>
  </w:style>
  <w:style w:type="paragraph" w:customStyle="1" w:styleId="4AA635426BF34ADFAF1033878CB4902015">
    <w:name w:val="4AA635426BF34ADFAF1033878CB4902015"/>
    <w:rsid w:val="005D600C"/>
    <w:pPr>
      <w:spacing w:after="0" w:line="288" w:lineRule="auto"/>
    </w:pPr>
    <w:rPr>
      <w:rFonts w:ascii="Arial" w:eastAsiaTheme="minorHAnsi" w:hAnsi="Arial"/>
      <w:lang w:eastAsia="en-US"/>
    </w:rPr>
  </w:style>
  <w:style w:type="paragraph" w:customStyle="1" w:styleId="13D4315E58DC4EFB80F609BA04688CFA15">
    <w:name w:val="13D4315E58DC4EFB80F609BA04688CFA15"/>
    <w:rsid w:val="005D600C"/>
    <w:pPr>
      <w:spacing w:after="0" w:line="288" w:lineRule="auto"/>
    </w:pPr>
    <w:rPr>
      <w:rFonts w:ascii="Arial" w:eastAsiaTheme="minorHAnsi" w:hAnsi="Arial"/>
      <w:lang w:eastAsia="en-US"/>
    </w:rPr>
  </w:style>
  <w:style w:type="paragraph" w:customStyle="1" w:styleId="FE9694F702494F0DBB9204DA6F291D703">
    <w:name w:val="FE9694F702494F0DBB9204DA6F291D703"/>
    <w:rsid w:val="005D600C"/>
    <w:pPr>
      <w:spacing w:after="0" w:line="288"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9398-786C-484A-8E99-B153E661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E-Form SG11 General Information &amp; Consent - 10 Feb 2021 template</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Burn</dc:creator>
  <cp:keywords/>
  <dc:description/>
  <cp:lastModifiedBy>Church Administrator</cp:lastModifiedBy>
  <cp:revision>2</cp:revision>
  <cp:lastPrinted>2021-02-10T09:05:00Z</cp:lastPrinted>
  <dcterms:created xsi:type="dcterms:W3CDTF">2021-02-10T09:36:00Z</dcterms:created>
  <dcterms:modified xsi:type="dcterms:W3CDTF">2021-02-10T09:36:00Z</dcterms:modified>
</cp:coreProperties>
</file>